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4693" w14:textId="77777777" w:rsidR="00D633A9" w:rsidRPr="00F513DE" w:rsidRDefault="00D633A9" w:rsidP="00D633A9">
      <w:pPr>
        <w:spacing w:line="360" w:lineRule="auto"/>
        <w:rPr>
          <w:rFonts w:ascii="Arial" w:hAnsi="Arial" w:cs="Arial"/>
          <w:b/>
          <w:noProof/>
          <w:color w:val="595959" w:themeColor="text1" w:themeTint="A6"/>
          <w:lang w:val="pl-PL"/>
        </w:rPr>
      </w:pPr>
      <w:r w:rsidRPr="00F513DE">
        <w:rPr>
          <w:rFonts w:ascii="Arial" w:hAnsi="Arial" w:cs="Arial"/>
          <w:b/>
          <w:noProof/>
          <w:color w:val="595959" w:themeColor="text1" w:themeTint="A6"/>
          <w:lang w:val="pl-PL"/>
        </w:rPr>
        <w:t>LISTENING</w:t>
      </w:r>
    </w:p>
    <w:p w14:paraId="4F014FD7" w14:textId="77777777" w:rsidR="00D633A9" w:rsidRDefault="00D633A9" w:rsidP="00D633A9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</w:rPr>
      </w:pPr>
      <w:r w:rsidRPr="00F513DE">
        <w:rPr>
          <w:rFonts w:ascii="Arial" w:hAnsi="Arial" w:cs="Arial"/>
          <w:b/>
          <w:noProof/>
          <w:sz w:val="20"/>
          <w:szCs w:val="20"/>
          <w:lang w:val="pl-PL"/>
        </w:rPr>
        <w:t xml:space="preserve">1 </w:t>
      </w:r>
      <w:r w:rsidRPr="00F513DE">
        <w:rPr>
          <w:rFonts w:ascii="Arial" w:hAnsi="Arial" w:cs="Arial"/>
          <w:b/>
          <w:noProof/>
          <w:sz w:val="20"/>
          <w:szCs w:val="20"/>
          <w:lang w:val="pl-PL"/>
        </w:rPr>
        <w:tab/>
      </w:r>
      <w:r>
        <w:rPr>
          <w:rFonts w:ascii="Arial" w:hAnsi="Arial" w:cs="Arial"/>
          <w:b/>
          <w:noProof/>
          <w:sz w:val="20"/>
          <w:szCs w:val="20"/>
          <w:lang w:val="pl-PL"/>
        </w:rPr>
        <w:t>[Track 4</w:t>
      </w:r>
      <w:r w:rsidRPr="00F513DE">
        <w:rPr>
          <w:rFonts w:ascii="Arial" w:hAnsi="Arial" w:cs="Arial"/>
          <w:b/>
          <w:noProof/>
          <w:sz w:val="20"/>
          <w:szCs w:val="20"/>
          <w:lang w:val="pl-PL"/>
        </w:rPr>
        <w:t>] Posłuchaj nagrania i</w:t>
      </w:r>
      <w:r>
        <w:rPr>
          <w:rFonts w:ascii="Arial" w:hAnsi="Arial" w:cs="Arial"/>
          <w:b/>
          <w:noProof/>
          <w:sz w:val="20"/>
          <w:szCs w:val="20"/>
          <w:lang w:val="pl-PL"/>
        </w:rPr>
        <w:t xml:space="preserve"> dopasuj osoby 1–5 do opisywanych przez nie miejsc (a–f)</w:t>
      </w:r>
      <w:r w:rsidRPr="00F513DE">
        <w:rPr>
          <w:rFonts w:ascii="Arial" w:hAnsi="Arial" w:cs="Arial"/>
          <w:b/>
          <w:noProof/>
          <w:sz w:val="20"/>
          <w:szCs w:val="20"/>
          <w:lang w:val="pl-PL"/>
        </w:rPr>
        <w:t xml:space="preserve">. </w:t>
      </w:r>
      <w:r w:rsidRPr="00F513DE">
        <w:rPr>
          <w:rFonts w:ascii="Arial" w:hAnsi="Arial" w:cs="Arial"/>
          <w:b/>
          <w:noProof/>
          <w:sz w:val="20"/>
          <w:szCs w:val="20"/>
        </w:rPr>
        <w:t>Jedno miejsce zostało podane dodatkowo.</w:t>
      </w:r>
    </w:p>
    <w:p w14:paraId="0060CE2A" w14:textId="2089D8A1" w:rsidR="00D633A9" w:rsidRPr="003A7C0F" w:rsidRDefault="00D633A9" w:rsidP="00D633A9">
      <w:pPr>
        <w:spacing w:line="360" w:lineRule="auto"/>
        <w:ind w:left="403" w:hanging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Speaker 1 ____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a a big city </w:t>
      </w:r>
    </w:p>
    <w:p w14:paraId="1CD1D9AE" w14:textId="7CC49E83" w:rsidR="00D633A9" w:rsidRPr="003A7C0F" w:rsidRDefault="00D633A9" w:rsidP="00D633A9">
      <w:pPr>
        <w:spacing w:line="360" w:lineRule="auto"/>
        <w:ind w:left="403" w:hanging="403"/>
        <w:rPr>
          <w:rFonts w:ascii="Arial" w:hAnsi="Arial" w:cs="Arial"/>
          <w:noProof/>
          <w:sz w:val="20"/>
          <w:szCs w:val="20"/>
        </w:rPr>
      </w:pPr>
      <w:r w:rsidRPr="003A7C0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Speaker 2 ____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b the forest </w:t>
      </w:r>
    </w:p>
    <w:p w14:paraId="3998B96F" w14:textId="77777777" w:rsidR="00D633A9" w:rsidRPr="003A7C0F" w:rsidRDefault="00D633A9" w:rsidP="00D633A9">
      <w:pPr>
        <w:spacing w:line="360" w:lineRule="auto"/>
        <w:ind w:left="403" w:hanging="403"/>
        <w:rPr>
          <w:rFonts w:ascii="Arial" w:hAnsi="Arial" w:cs="Arial"/>
          <w:noProof/>
          <w:sz w:val="20"/>
          <w:szCs w:val="20"/>
        </w:rPr>
      </w:pPr>
      <w:r w:rsidRPr="003A7C0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Speaker 3 ____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c the mountains</w:t>
      </w:r>
    </w:p>
    <w:p w14:paraId="330EBBA8" w14:textId="0F1D0434" w:rsidR="00D633A9" w:rsidRPr="003A7C0F" w:rsidRDefault="00D633A9" w:rsidP="00D633A9">
      <w:pPr>
        <w:spacing w:line="360" w:lineRule="auto"/>
        <w:ind w:left="403" w:hanging="403"/>
        <w:rPr>
          <w:rFonts w:ascii="Arial" w:hAnsi="Arial" w:cs="Arial"/>
          <w:noProof/>
          <w:sz w:val="20"/>
          <w:szCs w:val="20"/>
        </w:rPr>
      </w:pPr>
      <w:r w:rsidRPr="003A7C0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Speaker 4 ____</w:t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  <w:r>
        <w:rPr>
          <w:rFonts w:ascii="Arial" w:hAnsi="Arial" w:cs="Arial"/>
          <w:noProof/>
          <w:sz w:val="20"/>
          <w:szCs w:val="20"/>
        </w:rPr>
        <w:tab/>
        <w:t>d a small town</w:t>
      </w:r>
    </w:p>
    <w:p w14:paraId="5741D7D3" w14:textId="1E01FE0E" w:rsidR="00D633A9" w:rsidRPr="003A7C0F" w:rsidRDefault="00D633A9" w:rsidP="00D633A9">
      <w:pPr>
        <w:spacing w:line="360" w:lineRule="auto"/>
        <w:ind w:left="403" w:hanging="403"/>
        <w:rPr>
          <w:rFonts w:ascii="Arial" w:hAnsi="Arial" w:cs="Arial"/>
          <w:noProof/>
          <w:sz w:val="20"/>
          <w:szCs w:val="20"/>
        </w:rPr>
      </w:pPr>
      <w:r w:rsidRPr="003A7C0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Speaker 5 ____</w:t>
      </w:r>
      <w:r w:rsidRPr="003A7C0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e the desert</w:t>
      </w:r>
    </w:p>
    <w:p w14:paraId="1401918C" w14:textId="77777777" w:rsidR="00D633A9" w:rsidRDefault="00D633A9" w:rsidP="00D633A9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</w:rPr>
      </w:pPr>
      <w:r w:rsidRPr="003A7C0F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f the beach</w:t>
      </w:r>
    </w:p>
    <w:p w14:paraId="1B395DCF" w14:textId="77777777" w:rsidR="00D633A9" w:rsidRPr="003A7C0F" w:rsidRDefault="00D633A9" w:rsidP="00D633A9">
      <w:pPr>
        <w:spacing w:line="360" w:lineRule="auto"/>
        <w:rPr>
          <w:rFonts w:ascii="Arial" w:hAnsi="Arial" w:cs="Arial"/>
          <w:b/>
          <w:noProof/>
          <w:sz w:val="20"/>
          <w:szCs w:val="20"/>
        </w:rPr>
        <w:sectPr w:rsidR="00D633A9" w:rsidRPr="003A7C0F" w:rsidSect="0083133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560" w:right="994" w:bottom="1134" w:left="994" w:header="0" w:footer="158" w:gutter="0"/>
          <w:cols w:space="454"/>
        </w:sectPr>
      </w:pPr>
    </w:p>
    <w:p w14:paraId="02D09FA6" w14:textId="77777777" w:rsidR="00D633A9" w:rsidRPr="00F513DE" w:rsidDel="00793DFB" w:rsidRDefault="00D633A9" w:rsidP="00D633A9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F513DE" w:rsidDel="00793DFB">
        <w:rPr>
          <w:rFonts w:ascii="Arial" w:hAnsi="Arial" w:cs="Arial"/>
          <w:noProof/>
          <w:sz w:val="20"/>
          <w:szCs w:val="20"/>
        </w:rPr>
        <w:t>______ / 5</w:t>
      </w:r>
    </w:p>
    <w:p w14:paraId="3B6BECEB" w14:textId="77777777" w:rsidR="006363FF" w:rsidRPr="0073293A" w:rsidRDefault="006363FF" w:rsidP="006363FF">
      <w:pPr>
        <w:spacing w:line="360" w:lineRule="auto"/>
        <w:rPr>
          <w:rFonts w:ascii="Arial" w:hAnsi="Arial" w:cs="Arial"/>
          <w:b/>
          <w:noProof/>
          <w:color w:val="595959" w:themeColor="text1" w:themeTint="A6"/>
        </w:rPr>
      </w:pPr>
      <w:r w:rsidRPr="0073293A">
        <w:rPr>
          <w:rFonts w:ascii="Arial" w:hAnsi="Arial" w:cs="Arial"/>
          <w:b/>
          <w:noProof/>
          <w:color w:val="595959" w:themeColor="text1" w:themeTint="A6"/>
        </w:rPr>
        <w:t>VOCABULARY</w:t>
      </w:r>
    </w:p>
    <w:p w14:paraId="366CBE3A" w14:textId="77777777" w:rsidR="006363FF" w:rsidRPr="0073293A" w:rsidRDefault="006363FF" w:rsidP="006363FF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73293A">
        <w:rPr>
          <w:rFonts w:ascii="Arial" w:hAnsi="Arial" w:cs="Arial"/>
          <w:b/>
          <w:noProof/>
          <w:sz w:val="20"/>
          <w:szCs w:val="20"/>
        </w:rPr>
        <w:t xml:space="preserve">2 </w:t>
      </w:r>
      <w:r w:rsidRPr="0073293A"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>Przeczytaj definicje i u</w:t>
      </w:r>
      <w:r w:rsidRPr="0073293A">
        <w:rPr>
          <w:rFonts w:ascii="Arial" w:hAnsi="Arial" w:cs="Arial"/>
          <w:b/>
          <w:noProof/>
          <w:sz w:val="20"/>
          <w:szCs w:val="20"/>
        </w:rPr>
        <w:t>zupełnij słowa.</w:t>
      </w:r>
    </w:p>
    <w:p w14:paraId="04CA7C28" w14:textId="0F62EB5E" w:rsidR="006363FF" w:rsidRDefault="006363FF" w:rsidP="006363FF">
      <w:pPr>
        <w:spacing w:line="360" w:lineRule="auto"/>
        <w:ind w:left="403"/>
        <w:rPr>
          <w:rFonts w:ascii="Arial" w:hAnsi="Arial" w:cs="Arial"/>
          <w:i/>
          <w:noProof/>
          <w:sz w:val="20"/>
          <w:szCs w:val="20"/>
          <w:u w:val="single"/>
        </w:rPr>
      </w:pPr>
      <w:r w:rsidRPr="0073293A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73293A">
        <w:rPr>
          <w:rFonts w:ascii="Arial" w:hAnsi="Arial" w:cs="Arial"/>
          <w:noProof/>
          <w:sz w:val="20"/>
          <w:szCs w:val="20"/>
        </w:rPr>
        <w:t>It is thousands of metres high. Peopl</w:t>
      </w:r>
      <w:r>
        <w:rPr>
          <w:rFonts w:ascii="Arial" w:hAnsi="Arial" w:cs="Arial"/>
          <w:noProof/>
          <w:sz w:val="20"/>
          <w:szCs w:val="20"/>
        </w:rPr>
        <w:t xml:space="preserve">e </w:t>
      </w:r>
      <w:r w:rsidRPr="0073293A">
        <w:rPr>
          <w:rFonts w:ascii="Arial" w:hAnsi="Arial" w:cs="Arial"/>
          <w:noProof/>
          <w:sz w:val="20"/>
          <w:szCs w:val="20"/>
        </w:rPr>
        <w:t xml:space="preserve">sometimes climb it. </w:t>
      </w:r>
      <w:r w:rsidRPr="006B18ED">
        <w:rPr>
          <w:rFonts w:ascii="Arial" w:hAnsi="Arial" w:cs="Arial"/>
          <w:b/>
          <w:noProof/>
          <w:sz w:val="20"/>
          <w:szCs w:val="20"/>
        </w:rPr>
        <w:t>m</w:t>
      </w:r>
      <w:r w:rsidRPr="0073293A">
        <w:rPr>
          <w:rFonts w:ascii="Arial" w:hAnsi="Arial" w:cs="Arial"/>
          <w:i/>
          <w:noProof/>
          <w:sz w:val="20"/>
          <w:szCs w:val="20"/>
          <w:u w:val="single"/>
        </w:rPr>
        <w:t>ountain</w:t>
      </w:r>
    </w:p>
    <w:p w14:paraId="42DC67A0" w14:textId="5B9FDD7C" w:rsidR="006363FF" w:rsidRPr="006363FF" w:rsidRDefault="006363FF" w:rsidP="006363F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6363FF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</w:r>
      <w:r w:rsidRPr="006363FF">
        <w:rPr>
          <w:rFonts w:ascii="Arial" w:hAnsi="Arial" w:cs="Arial"/>
          <w:noProof/>
          <w:sz w:val="20"/>
          <w:szCs w:val="20"/>
        </w:rPr>
        <w:t>It is very hot here and it doesn’t often rain. It hasn’t got any trees.</w:t>
      </w:r>
      <w:r w:rsidR="00887757">
        <w:rPr>
          <w:rFonts w:ascii="Arial" w:hAnsi="Arial" w:cs="Arial"/>
          <w:noProof/>
          <w:sz w:val="20"/>
          <w:szCs w:val="20"/>
        </w:rPr>
        <w:t xml:space="preserve"> </w:t>
      </w:r>
      <w:r w:rsidR="00061824" w:rsidRPr="00061824">
        <w:rPr>
          <w:rFonts w:ascii="Arial" w:hAnsi="Arial" w:cs="Arial"/>
          <w:b/>
          <w:noProof/>
          <w:sz w:val="20"/>
          <w:szCs w:val="20"/>
        </w:rPr>
        <w:t>d</w:t>
      </w:r>
      <w:r w:rsidR="00887757" w:rsidRPr="0073293A">
        <w:rPr>
          <w:rFonts w:ascii="Arial" w:hAnsi="Arial" w:cs="Arial"/>
          <w:noProof/>
          <w:sz w:val="20"/>
          <w:szCs w:val="20"/>
        </w:rPr>
        <w:t>_____________</w:t>
      </w:r>
    </w:p>
    <w:p w14:paraId="1C802F9B" w14:textId="62C85E7B" w:rsidR="006363FF" w:rsidRPr="006363FF" w:rsidRDefault="006363FF" w:rsidP="006363F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6363FF"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Pr="006363FF">
        <w:rPr>
          <w:rFonts w:ascii="Arial" w:hAnsi="Arial" w:cs="Arial"/>
          <w:noProof/>
          <w:sz w:val="20"/>
          <w:szCs w:val="20"/>
        </w:rPr>
        <w:t>Fish live in it. It is hundreds of kilometres long.</w:t>
      </w:r>
      <w:r w:rsidR="00061824">
        <w:rPr>
          <w:rFonts w:ascii="Arial" w:hAnsi="Arial" w:cs="Arial"/>
          <w:noProof/>
          <w:sz w:val="20"/>
          <w:szCs w:val="20"/>
        </w:rPr>
        <w:t xml:space="preserve"> </w:t>
      </w:r>
      <w:r w:rsidR="00742358">
        <w:rPr>
          <w:rFonts w:ascii="Arial" w:hAnsi="Arial" w:cs="Arial"/>
          <w:b/>
          <w:noProof/>
          <w:sz w:val="20"/>
          <w:szCs w:val="20"/>
        </w:rPr>
        <w:t>r</w:t>
      </w:r>
      <w:r w:rsidR="00887757" w:rsidRPr="0073293A">
        <w:rPr>
          <w:rFonts w:ascii="Arial" w:hAnsi="Arial" w:cs="Arial"/>
          <w:noProof/>
          <w:sz w:val="20"/>
          <w:szCs w:val="20"/>
        </w:rPr>
        <w:t>_____________</w:t>
      </w:r>
    </w:p>
    <w:p w14:paraId="7CAF15E9" w14:textId="53C25343" w:rsidR="006363FF" w:rsidRPr="006363FF" w:rsidRDefault="006363FF" w:rsidP="006363F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6363FF"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</w:r>
      <w:r w:rsidRPr="006363FF">
        <w:rPr>
          <w:rFonts w:ascii="Arial" w:hAnsi="Arial" w:cs="Arial"/>
          <w:noProof/>
          <w:sz w:val="20"/>
          <w:szCs w:val="20"/>
        </w:rPr>
        <w:t>It is a very dangerous mountain.</w:t>
      </w:r>
      <w:r w:rsidR="00887757">
        <w:rPr>
          <w:rFonts w:ascii="Arial" w:hAnsi="Arial" w:cs="Arial"/>
          <w:noProof/>
          <w:sz w:val="20"/>
          <w:szCs w:val="20"/>
        </w:rPr>
        <w:t xml:space="preserve"> </w:t>
      </w:r>
      <w:r w:rsidR="00061824" w:rsidRPr="00061824">
        <w:rPr>
          <w:rFonts w:ascii="Arial" w:hAnsi="Arial" w:cs="Arial"/>
          <w:b/>
          <w:noProof/>
          <w:sz w:val="20"/>
          <w:szCs w:val="20"/>
        </w:rPr>
        <w:t>v</w:t>
      </w:r>
      <w:r w:rsidR="00887757" w:rsidRPr="0073293A">
        <w:rPr>
          <w:rFonts w:ascii="Arial" w:hAnsi="Arial" w:cs="Arial"/>
          <w:noProof/>
          <w:sz w:val="20"/>
          <w:szCs w:val="20"/>
        </w:rPr>
        <w:t>_____________</w:t>
      </w:r>
    </w:p>
    <w:p w14:paraId="63E88C38" w14:textId="610110A6" w:rsidR="006363FF" w:rsidRPr="006363FF" w:rsidRDefault="006363FF" w:rsidP="006363F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6363FF"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</w:r>
      <w:r w:rsidRPr="006363FF">
        <w:rPr>
          <w:rFonts w:ascii="Arial" w:hAnsi="Arial" w:cs="Arial"/>
          <w:noProof/>
          <w:sz w:val="20"/>
          <w:szCs w:val="20"/>
        </w:rPr>
        <w:t>There are a lot of houses and streets in this place. A lot of people live here.</w:t>
      </w:r>
      <w:r w:rsidR="00887757">
        <w:rPr>
          <w:rFonts w:ascii="Arial" w:hAnsi="Arial" w:cs="Arial"/>
          <w:noProof/>
          <w:sz w:val="20"/>
          <w:szCs w:val="20"/>
        </w:rPr>
        <w:t xml:space="preserve"> </w:t>
      </w:r>
      <w:r w:rsidR="00061824" w:rsidRPr="00061824">
        <w:rPr>
          <w:rFonts w:ascii="Arial" w:hAnsi="Arial" w:cs="Arial"/>
          <w:b/>
          <w:noProof/>
          <w:sz w:val="20"/>
          <w:szCs w:val="20"/>
        </w:rPr>
        <w:t>c</w:t>
      </w:r>
      <w:r w:rsidR="00887757" w:rsidRPr="0073293A">
        <w:rPr>
          <w:rFonts w:ascii="Arial" w:hAnsi="Arial" w:cs="Arial"/>
          <w:noProof/>
          <w:sz w:val="20"/>
          <w:szCs w:val="20"/>
        </w:rPr>
        <w:t>_____________</w:t>
      </w:r>
    </w:p>
    <w:p w14:paraId="6B5834DB" w14:textId="00E88BF2" w:rsidR="006363FF" w:rsidRPr="006363FF" w:rsidRDefault="006363FF" w:rsidP="006363F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6363FF">
        <w:rPr>
          <w:rFonts w:ascii="Arial" w:hAnsi="Arial" w:cs="Arial"/>
          <w:noProof/>
          <w:sz w:val="20"/>
          <w:szCs w:val="20"/>
        </w:rPr>
        <w:t xml:space="preserve">5 </w:t>
      </w:r>
      <w:r>
        <w:rPr>
          <w:rFonts w:ascii="Arial" w:hAnsi="Arial" w:cs="Arial"/>
          <w:noProof/>
          <w:sz w:val="20"/>
          <w:szCs w:val="20"/>
        </w:rPr>
        <w:tab/>
      </w:r>
      <w:r w:rsidRPr="006363FF">
        <w:rPr>
          <w:rFonts w:ascii="Arial" w:hAnsi="Arial" w:cs="Arial"/>
          <w:noProof/>
          <w:sz w:val="20"/>
          <w:szCs w:val="20"/>
        </w:rPr>
        <w:t>People like sitting here in the summer. It is next to the sea.</w:t>
      </w:r>
      <w:r w:rsidR="00887757">
        <w:rPr>
          <w:rFonts w:ascii="Arial" w:hAnsi="Arial" w:cs="Arial"/>
          <w:noProof/>
          <w:sz w:val="20"/>
          <w:szCs w:val="20"/>
        </w:rPr>
        <w:t xml:space="preserve"> </w:t>
      </w:r>
      <w:r w:rsidR="00061824" w:rsidRPr="00061824">
        <w:rPr>
          <w:rFonts w:ascii="Arial" w:hAnsi="Arial" w:cs="Arial"/>
          <w:b/>
          <w:noProof/>
          <w:sz w:val="20"/>
          <w:szCs w:val="20"/>
        </w:rPr>
        <w:t>b</w:t>
      </w:r>
      <w:r w:rsidR="00887757" w:rsidRPr="0073293A">
        <w:rPr>
          <w:rFonts w:ascii="Arial" w:hAnsi="Arial" w:cs="Arial"/>
          <w:noProof/>
          <w:sz w:val="20"/>
          <w:szCs w:val="20"/>
        </w:rPr>
        <w:t>_____________</w:t>
      </w:r>
    </w:p>
    <w:p w14:paraId="31F0A0B5" w14:textId="5899BE2D" w:rsidR="006363FF" w:rsidRPr="006363FF" w:rsidRDefault="006363FF" w:rsidP="006363F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6363FF">
        <w:rPr>
          <w:rFonts w:ascii="Arial" w:hAnsi="Arial" w:cs="Arial"/>
          <w:noProof/>
          <w:sz w:val="20"/>
          <w:szCs w:val="20"/>
        </w:rPr>
        <w:t xml:space="preserve">6 </w:t>
      </w:r>
      <w:r>
        <w:rPr>
          <w:rFonts w:ascii="Arial" w:hAnsi="Arial" w:cs="Arial"/>
          <w:noProof/>
          <w:sz w:val="20"/>
          <w:szCs w:val="20"/>
        </w:rPr>
        <w:tab/>
      </w:r>
      <w:r w:rsidRPr="006363FF">
        <w:rPr>
          <w:rFonts w:ascii="Arial" w:hAnsi="Arial" w:cs="Arial"/>
          <w:noProof/>
          <w:sz w:val="20"/>
          <w:szCs w:val="20"/>
        </w:rPr>
        <w:t>You can’t walk or drive to get here but you can come here in a boat.</w:t>
      </w:r>
      <w:r w:rsidR="00887757">
        <w:rPr>
          <w:rFonts w:ascii="Arial" w:hAnsi="Arial" w:cs="Arial"/>
          <w:noProof/>
          <w:sz w:val="20"/>
          <w:szCs w:val="20"/>
        </w:rPr>
        <w:t xml:space="preserve"> </w:t>
      </w:r>
      <w:r w:rsidR="002A6093">
        <w:rPr>
          <w:rFonts w:ascii="Arial" w:hAnsi="Arial" w:cs="Arial"/>
          <w:b/>
          <w:noProof/>
          <w:sz w:val="20"/>
          <w:szCs w:val="20"/>
        </w:rPr>
        <w:t>i</w:t>
      </w:r>
      <w:r w:rsidR="00887757" w:rsidRPr="0073293A">
        <w:rPr>
          <w:rFonts w:ascii="Arial" w:hAnsi="Arial" w:cs="Arial"/>
          <w:noProof/>
          <w:sz w:val="20"/>
          <w:szCs w:val="20"/>
        </w:rPr>
        <w:t>_____________</w:t>
      </w:r>
    </w:p>
    <w:p w14:paraId="6709D023" w14:textId="5B9B424D" w:rsidR="006363FF" w:rsidRPr="0073293A" w:rsidRDefault="006363FF" w:rsidP="006363F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6363FF">
        <w:rPr>
          <w:rFonts w:ascii="Arial" w:hAnsi="Arial" w:cs="Arial"/>
          <w:noProof/>
          <w:sz w:val="20"/>
          <w:szCs w:val="20"/>
        </w:rPr>
        <w:t xml:space="preserve">7 </w:t>
      </w:r>
      <w:r>
        <w:rPr>
          <w:rFonts w:ascii="Arial" w:hAnsi="Arial" w:cs="Arial"/>
          <w:noProof/>
          <w:sz w:val="20"/>
          <w:szCs w:val="20"/>
        </w:rPr>
        <w:tab/>
      </w:r>
      <w:r w:rsidRPr="006363FF">
        <w:rPr>
          <w:rFonts w:ascii="Arial" w:hAnsi="Arial" w:cs="Arial"/>
          <w:noProof/>
          <w:sz w:val="20"/>
          <w:szCs w:val="20"/>
        </w:rPr>
        <w:t>There are thousands of trees here.</w:t>
      </w:r>
      <w:r w:rsidR="00887757">
        <w:rPr>
          <w:rFonts w:ascii="Arial" w:hAnsi="Arial" w:cs="Arial"/>
          <w:noProof/>
          <w:sz w:val="20"/>
          <w:szCs w:val="20"/>
        </w:rPr>
        <w:t xml:space="preserve"> </w:t>
      </w:r>
      <w:r w:rsidR="00061824" w:rsidRPr="00061824">
        <w:rPr>
          <w:rFonts w:ascii="Arial" w:hAnsi="Arial" w:cs="Arial"/>
          <w:b/>
          <w:noProof/>
          <w:sz w:val="20"/>
          <w:szCs w:val="20"/>
        </w:rPr>
        <w:t>f</w:t>
      </w:r>
      <w:r w:rsidR="00887757" w:rsidRPr="0073293A">
        <w:rPr>
          <w:rFonts w:ascii="Arial" w:hAnsi="Arial" w:cs="Arial"/>
          <w:noProof/>
          <w:sz w:val="20"/>
          <w:szCs w:val="20"/>
        </w:rPr>
        <w:t>_____________</w:t>
      </w:r>
    </w:p>
    <w:p w14:paraId="497B797C" w14:textId="4CB8E894" w:rsidR="00500AF1" w:rsidRPr="00887757" w:rsidRDefault="008149CB" w:rsidP="00275B11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887757" w:rsidDel="00793DFB">
        <w:rPr>
          <w:rFonts w:ascii="Arial" w:hAnsi="Arial" w:cs="Arial"/>
          <w:noProof/>
          <w:sz w:val="20"/>
          <w:szCs w:val="20"/>
        </w:rPr>
        <w:t>______ /</w:t>
      </w:r>
      <w:r w:rsidRPr="00887757">
        <w:rPr>
          <w:rFonts w:ascii="Arial" w:hAnsi="Arial" w:cs="Arial"/>
          <w:noProof/>
          <w:sz w:val="20"/>
          <w:szCs w:val="20"/>
        </w:rPr>
        <w:t xml:space="preserve"> 7</w:t>
      </w:r>
    </w:p>
    <w:p w14:paraId="3D90944A" w14:textId="11D02382" w:rsidR="00061824" w:rsidRPr="001C5093" w:rsidRDefault="00061824" w:rsidP="00061824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</w:rPr>
      </w:pPr>
      <w:r w:rsidRPr="001C5093">
        <w:rPr>
          <w:rFonts w:ascii="Arial" w:hAnsi="Arial" w:cs="Arial"/>
          <w:b/>
          <w:noProof/>
          <w:sz w:val="20"/>
          <w:szCs w:val="20"/>
        </w:rPr>
        <w:t xml:space="preserve">3 </w:t>
      </w:r>
      <w:r w:rsidRPr="001C5093">
        <w:rPr>
          <w:rFonts w:ascii="Arial" w:hAnsi="Arial" w:cs="Arial"/>
          <w:b/>
          <w:noProof/>
          <w:sz w:val="20"/>
          <w:szCs w:val="20"/>
        </w:rPr>
        <w:tab/>
        <w:t>Uzupełnij zda</w:t>
      </w:r>
      <w:r w:rsidR="003D420F">
        <w:rPr>
          <w:rFonts w:ascii="Arial" w:hAnsi="Arial" w:cs="Arial"/>
          <w:b/>
          <w:noProof/>
          <w:sz w:val="20"/>
          <w:szCs w:val="20"/>
        </w:rPr>
        <w:t>nia przymiotnikami z ramki. Jed</w:t>
      </w:r>
      <w:r w:rsidRPr="001C5093">
        <w:rPr>
          <w:rFonts w:ascii="Arial" w:hAnsi="Arial" w:cs="Arial"/>
          <w:b/>
          <w:noProof/>
          <w:sz w:val="20"/>
          <w:szCs w:val="20"/>
        </w:rPr>
        <w:t>en przymiotnik podano dodatkowo.</w:t>
      </w:r>
    </w:p>
    <w:p w14:paraId="6E95AFB3" w14:textId="55CF49AB" w:rsidR="00061824" w:rsidRPr="001C5093" w:rsidRDefault="00061824" w:rsidP="0006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403" w:hanging="403"/>
        <w:rPr>
          <w:rFonts w:ascii="Arial" w:hAnsi="Arial" w:cs="Arial"/>
          <w:noProof/>
          <w:sz w:val="20"/>
          <w:szCs w:val="20"/>
        </w:rPr>
      </w:pPr>
      <w:r w:rsidRPr="001C5093">
        <w:rPr>
          <w:rFonts w:ascii="Arial" w:hAnsi="Arial" w:cs="Arial"/>
          <w:strike/>
          <w:noProof/>
          <w:sz w:val="20"/>
          <w:szCs w:val="20"/>
        </w:rPr>
        <w:t>difficult</w:t>
      </w:r>
      <w:r w:rsidRPr="001C5093">
        <w:rPr>
          <w:rFonts w:ascii="Arial" w:hAnsi="Arial" w:cs="Arial"/>
          <w:noProof/>
          <w:sz w:val="20"/>
          <w:szCs w:val="20"/>
        </w:rPr>
        <w:tab/>
      </w:r>
      <w:r w:rsidRPr="001C5093">
        <w:rPr>
          <w:rFonts w:ascii="Arial" w:hAnsi="Arial" w:cs="Arial"/>
          <w:noProof/>
          <w:sz w:val="20"/>
          <w:szCs w:val="20"/>
        </w:rPr>
        <w:tab/>
        <w:t>beautiful</w:t>
      </w:r>
      <w:r w:rsidRPr="001C5093">
        <w:rPr>
          <w:rFonts w:ascii="Arial" w:hAnsi="Arial" w:cs="Arial"/>
          <w:noProof/>
          <w:sz w:val="20"/>
          <w:szCs w:val="20"/>
        </w:rPr>
        <w:tab/>
      </w:r>
      <w:r w:rsidRPr="001C5093">
        <w:rPr>
          <w:rFonts w:ascii="Arial" w:hAnsi="Arial" w:cs="Arial"/>
          <w:noProof/>
          <w:sz w:val="20"/>
          <w:szCs w:val="20"/>
        </w:rPr>
        <w:tab/>
        <w:t>boring</w:t>
      </w:r>
      <w:r w:rsidRPr="001C5093">
        <w:rPr>
          <w:rFonts w:ascii="Arial" w:hAnsi="Arial" w:cs="Arial"/>
          <w:noProof/>
          <w:sz w:val="20"/>
          <w:szCs w:val="20"/>
        </w:rPr>
        <w:tab/>
      </w:r>
      <w:r w:rsidR="007154BA">
        <w:rPr>
          <w:rFonts w:ascii="Arial" w:hAnsi="Arial" w:cs="Arial"/>
          <w:noProof/>
          <w:sz w:val="20"/>
          <w:szCs w:val="20"/>
        </w:rPr>
        <w:tab/>
        <w:t>cheap</w:t>
      </w:r>
      <w:r w:rsidRPr="001C5093">
        <w:rPr>
          <w:rFonts w:ascii="Arial" w:hAnsi="Arial" w:cs="Arial"/>
          <w:noProof/>
          <w:sz w:val="20"/>
          <w:szCs w:val="20"/>
        </w:rPr>
        <w:tab/>
      </w:r>
      <w:r w:rsidRPr="001C5093">
        <w:rPr>
          <w:rFonts w:ascii="Arial" w:hAnsi="Arial" w:cs="Arial"/>
          <w:noProof/>
          <w:sz w:val="20"/>
          <w:szCs w:val="20"/>
        </w:rPr>
        <w:tab/>
      </w:r>
      <w:r w:rsidR="007154BA">
        <w:rPr>
          <w:rFonts w:ascii="Arial" w:hAnsi="Arial" w:cs="Arial"/>
          <w:noProof/>
          <w:sz w:val="20"/>
          <w:szCs w:val="20"/>
        </w:rPr>
        <w:t>exciting</w:t>
      </w:r>
      <w:r w:rsidR="007154BA">
        <w:rPr>
          <w:rFonts w:ascii="Arial" w:hAnsi="Arial" w:cs="Arial"/>
          <w:noProof/>
          <w:sz w:val="20"/>
          <w:szCs w:val="20"/>
        </w:rPr>
        <w:tab/>
      </w:r>
      <w:r w:rsidRPr="001C5093">
        <w:rPr>
          <w:rFonts w:ascii="Arial" w:hAnsi="Arial" w:cs="Arial"/>
          <w:noProof/>
          <w:sz w:val="20"/>
          <w:szCs w:val="20"/>
        </w:rPr>
        <w:tab/>
        <w:t>kind</w:t>
      </w:r>
      <w:r w:rsidRPr="001C5093">
        <w:rPr>
          <w:rFonts w:ascii="Arial" w:hAnsi="Arial" w:cs="Arial"/>
          <w:noProof/>
          <w:sz w:val="20"/>
          <w:szCs w:val="20"/>
        </w:rPr>
        <w:tab/>
      </w:r>
      <w:r w:rsidRPr="001C5093">
        <w:rPr>
          <w:rFonts w:ascii="Arial" w:hAnsi="Arial" w:cs="Arial"/>
          <w:noProof/>
          <w:sz w:val="20"/>
          <w:szCs w:val="20"/>
        </w:rPr>
        <w:tab/>
        <w:t>low</w:t>
      </w:r>
    </w:p>
    <w:p w14:paraId="7F82578A" w14:textId="77777777" w:rsidR="00061824" w:rsidRPr="00AD47A4" w:rsidRDefault="00061824" w:rsidP="00061824">
      <w:pPr>
        <w:spacing w:before="120"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AD47A4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AD47A4">
        <w:rPr>
          <w:rFonts w:ascii="Arial" w:hAnsi="Arial" w:cs="Arial"/>
          <w:noProof/>
          <w:sz w:val="20"/>
          <w:szCs w:val="20"/>
        </w:rPr>
        <w:t xml:space="preserve">I can’t do this exercise. It’s too </w:t>
      </w:r>
      <w:r w:rsidRPr="003F7EE0">
        <w:rPr>
          <w:rFonts w:ascii="Arial" w:hAnsi="Arial" w:cs="Arial"/>
          <w:i/>
          <w:noProof/>
          <w:sz w:val="20"/>
          <w:szCs w:val="20"/>
          <w:u w:val="single"/>
        </w:rPr>
        <w:t>difficult</w:t>
      </w:r>
      <w:r w:rsidRPr="00AD47A4">
        <w:rPr>
          <w:rFonts w:ascii="Arial" w:hAnsi="Arial" w:cs="Arial"/>
          <w:noProof/>
          <w:sz w:val="20"/>
          <w:szCs w:val="20"/>
        </w:rPr>
        <w:t>.</w:t>
      </w:r>
    </w:p>
    <w:p w14:paraId="69D9768C" w14:textId="7107E434" w:rsidR="007154BA" w:rsidRPr="007154BA" w:rsidRDefault="007154BA" w:rsidP="007154BA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7154BA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</w:r>
      <w:r w:rsidRPr="007154BA">
        <w:rPr>
          <w:rFonts w:ascii="Arial" w:hAnsi="Arial" w:cs="Arial"/>
          <w:noProof/>
          <w:sz w:val="20"/>
          <w:szCs w:val="20"/>
        </w:rPr>
        <w:t xml:space="preserve">The wall is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 w:rsidRPr="007154BA">
        <w:rPr>
          <w:rFonts w:ascii="Arial" w:hAnsi="Arial" w:cs="Arial"/>
          <w:noProof/>
          <w:sz w:val="20"/>
          <w:szCs w:val="20"/>
        </w:rPr>
        <w:t>. It’s only a metre high.</w:t>
      </w:r>
    </w:p>
    <w:p w14:paraId="56A5D1DE" w14:textId="56CA8F35" w:rsidR="007154BA" w:rsidRPr="007154BA" w:rsidRDefault="007154BA" w:rsidP="007154BA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7154BA"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Pr="007154BA">
        <w:rPr>
          <w:rFonts w:ascii="Arial" w:hAnsi="Arial" w:cs="Arial"/>
          <w:noProof/>
          <w:sz w:val="20"/>
          <w:szCs w:val="20"/>
        </w:rPr>
        <w:t xml:space="preserve">The birds in the zoo are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 w:rsidRPr="007154BA">
        <w:rPr>
          <w:rFonts w:ascii="Arial" w:hAnsi="Arial" w:cs="Arial"/>
          <w:noProof/>
          <w:sz w:val="20"/>
          <w:szCs w:val="20"/>
        </w:rPr>
        <w:t>. They’ve got fantastic colours!</w:t>
      </w:r>
    </w:p>
    <w:p w14:paraId="327118E7" w14:textId="33E4C8E2" w:rsidR="007154BA" w:rsidRPr="007154BA" w:rsidRDefault="007154BA" w:rsidP="007154BA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7154BA"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</w:r>
      <w:r w:rsidRPr="007154BA">
        <w:rPr>
          <w:rFonts w:ascii="Arial" w:hAnsi="Arial" w:cs="Arial"/>
          <w:noProof/>
          <w:sz w:val="20"/>
          <w:szCs w:val="20"/>
        </w:rPr>
        <w:t xml:space="preserve">Golf is a(n)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154BA">
        <w:rPr>
          <w:rFonts w:ascii="Arial" w:hAnsi="Arial" w:cs="Arial"/>
          <w:noProof/>
          <w:sz w:val="20"/>
          <w:szCs w:val="20"/>
        </w:rPr>
        <w:t>sport. We always watch it on TV.</w:t>
      </w:r>
    </w:p>
    <w:p w14:paraId="37D514EF" w14:textId="6AFB5DC4" w:rsidR="007154BA" w:rsidRPr="007154BA" w:rsidRDefault="007154BA" w:rsidP="007154BA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7154BA"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</w:r>
      <w:r w:rsidRPr="007154BA">
        <w:rPr>
          <w:rFonts w:ascii="Arial" w:hAnsi="Arial" w:cs="Arial"/>
          <w:noProof/>
          <w:sz w:val="20"/>
          <w:szCs w:val="20"/>
        </w:rPr>
        <w:t xml:space="preserve">These jeans are £50! They aren’t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 w:rsidRPr="007154BA">
        <w:rPr>
          <w:rFonts w:ascii="Arial" w:hAnsi="Arial" w:cs="Arial"/>
          <w:noProof/>
          <w:sz w:val="20"/>
          <w:szCs w:val="20"/>
        </w:rPr>
        <w:t>!</w:t>
      </w:r>
    </w:p>
    <w:p w14:paraId="3CE14332" w14:textId="484915F9" w:rsidR="00AF154C" w:rsidRPr="00713B8E" w:rsidRDefault="007154BA" w:rsidP="007154BA">
      <w:pPr>
        <w:spacing w:line="360" w:lineRule="auto"/>
        <w:ind w:left="403"/>
        <w:rPr>
          <w:rFonts w:ascii="Arial" w:hAnsi="Arial" w:cs="Arial"/>
          <w:noProof/>
          <w:sz w:val="20"/>
          <w:szCs w:val="20"/>
          <w:highlight w:val="yellow"/>
        </w:rPr>
      </w:pPr>
      <w:r w:rsidRPr="007154BA">
        <w:rPr>
          <w:rFonts w:ascii="Arial" w:hAnsi="Arial" w:cs="Arial"/>
          <w:noProof/>
          <w:sz w:val="20"/>
          <w:szCs w:val="20"/>
        </w:rPr>
        <w:t xml:space="preserve">5 </w:t>
      </w:r>
      <w:r>
        <w:rPr>
          <w:rFonts w:ascii="Arial" w:hAnsi="Arial" w:cs="Arial"/>
          <w:noProof/>
          <w:sz w:val="20"/>
          <w:szCs w:val="20"/>
        </w:rPr>
        <w:tab/>
      </w:r>
      <w:r w:rsidRPr="007154BA">
        <w:rPr>
          <w:rFonts w:ascii="Arial" w:hAnsi="Arial" w:cs="Arial"/>
          <w:noProof/>
          <w:sz w:val="20"/>
          <w:szCs w:val="20"/>
        </w:rPr>
        <w:t xml:space="preserve">Nancy is a friendly girl. She helps people and she’s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154BA">
        <w:rPr>
          <w:rFonts w:ascii="Arial" w:hAnsi="Arial" w:cs="Arial"/>
          <w:noProof/>
          <w:sz w:val="20"/>
          <w:szCs w:val="20"/>
        </w:rPr>
        <w:t>to them.</w:t>
      </w:r>
    </w:p>
    <w:p w14:paraId="6A5E2689" w14:textId="37CF2D93" w:rsidR="00500AF1" w:rsidRPr="00061824" w:rsidRDefault="00271D0C" w:rsidP="00275B11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061824" w:rsidDel="00793DFB">
        <w:rPr>
          <w:rFonts w:ascii="Arial" w:hAnsi="Arial" w:cs="Arial"/>
          <w:noProof/>
          <w:sz w:val="20"/>
          <w:szCs w:val="20"/>
        </w:rPr>
        <w:t>______ /</w:t>
      </w:r>
      <w:r w:rsidR="00061824">
        <w:rPr>
          <w:rFonts w:ascii="Arial" w:hAnsi="Arial" w:cs="Arial"/>
          <w:noProof/>
          <w:sz w:val="20"/>
          <w:szCs w:val="20"/>
        </w:rPr>
        <w:t xml:space="preserve"> 5</w:t>
      </w:r>
    </w:p>
    <w:p w14:paraId="28725277" w14:textId="77777777" w:rsidR="00497D0B" w:rsidRDefault="00497D0B">
      <w:pPr>
        <w:rPr>
          <w:rFonts w:ascii="Arial" w:hAnsi="Arial" w:cs="Arial"/>
          <w:b/>
          <w:noProof/>
          <w:color w:val="595959" w:themeColor="text1" w:themeTint="A6"/>
          <w:lang w:val="pl-PL"/>
        </w:rPr>
      </w:pPr>
      <w:r>
        <w:rPr>
          <w:rFonts w:ascii="Arial" w:hAnsi="Arial" w:cs="Arial"/>
          <w:b/>
          <w:noProof/>
          <w:color w:val="595959" w:themeColor="text1" w:themeTint="A6"/>
          <w:lang w:val="pl-PL"/>
        </w:rPr>
        <w:br w:type="page"/>
      </w:r>
    </w:p>
    <w:p w14:paraId="784D4C9C" w14:textId="7023CCBD" w:rsidR="00833DCF" w:rsidRPr="00554176" w:rsidRDefault="00833DCF" w:rsidP="00833DCF">
      <w:pPr>
        <w:spacing w:line="360" w:lineRule="auto"/>
        <w:rPr>
          <w:rFonts w:ascii="Arial" w:hAnsi="Arial" w:cs="Arial"/>
          <w:b/>
          <w:noProof/>
          <w:color w:val="595959" w:themeColor="text1" w:themeTint="A6"/>
          <w:lang w:val="pl-PL"/>
        </w:rPr>
      </w:pPr>
      <w:r w:rsidRPr="00554176">
        <w:rPr>
          <w:rFonts w:ascii="Arial" w:hAnsi="Arial" w:cs="Arial"/>
          <w:b/>
          <w:noProof/>
          <w:color w:val="595959" w:themeColor="text1" w:themeTint="A6"/>
          <w:lang w:val="pl-PL"/>
        </w:rPr>
        <w:lastRenderedPageBreak/>
        <w:t>GRAMMAR</w:t>
      </w:r>
    </w:p>
    <w:p w14:paraId="4880EB7E" w14:textId="77777777" w:rsidR="00833DCF" w:rsidRPr="00554176" w:rsidRDefault="00833DCF" w:rsidP="00833DCF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  <w:lang w:val="pl-PL"/>
        </w:rPr>
      </w:pPr>
      <w:r w:rsidRPr="00554176">
        <w:rPr>
          <w:rFonts w:ascii="Arial" w:hAnsi="Arial" w:cs="Arial"/>
          <w:b/>
          <w:noProof/>
          <w:sz w:val="20"/>
          <w:szCs w:val="20"/>
          <w:lang w:val="pl-PL"/>
        </w:rPr>
        <w:t xml:space="preserve">4 </w:t>
      </w:r>
      <w:r w:rsidRPr="00554176">
        <w:rPr>
          <w:rFonts w:ascii="Arial" w:hAnsi="Arial" w:cs="Arial"/>
          <w:b/>
          <w:noProof/>
          <w:sz w:val="20"/>
          <w:szCs w:val="20"/>
          <w:lang w:val="pl-PL"/>
        </w:rPr>
        <w:tab/>
        <w:t>Uzupełnij zdania, używając przymiotników w stopniu wyższym.</w:t>
      </w:r>
    </w:p>
    <w:p w14:paraId="14D70D21" w14:textId="77777777" w:rsidR="00833DCF" w:rsidRPr="00407C1B" w:rsidRDefault="00833DCF" w:rsidP="00833DC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407C1B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407C1B">
        <w:rPr>
          <w:rFonts w:ascii="Arial" w:hAnsi="Arial" w:cs="Arial"/>
          <w:noProof/>
          <w:sz w:val="20"/>
          <w:szCs w:val="20"/>
        </w:rPr>
        <w:t>cold cities: Moscow** / London*</w:t>
      </w:r>
    </w:p>
    <w:p w14:paraId="191F61FD" w14:textId="77777777" w:rsidR="00833DCF" w:rsidRPr="00407C1B" w:rsidRDefault="00833DCF" w:rsidP="00833DCF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 w:rsidRPr="00407C1B">
        <w:rPr>
          <w:rFonts w:ascii="Arial" w:hAnsi="Arial" w:cs="Arial"/>
          <w:noProof/>
          <w:sz w:val="20"/>
          <w:szCs w:val="20"/>
        </w:rPr>
        <w:t xml:space="preserve">Moscow </w:t>
      </w:r>
      <w:r w:rsidRPr="00407C1B">
        <w:rPr>
          <w:rFonts w:ascii="Arial" w:hAnsi="Arial" w:cs="Arial"/>
          <w:i/>
          <w:noProof/>
          <w:sz w:val="20"/>
          <w:szCs w:val="20"/>
          <w:u w:val="single"/>
        </w:rPr>
        <w:t>is colder than</w:t>
      </w:r>
      <w:r w:rsidRPr="00407C1B">
        <w:rPr>
          <w:rFonts w:ascii="Arial" w:hAnsi="Arial" w:cs="Arial"/>
          <w:noProof/>
          <w:sz w:val="20"/>
          <w:szCs w:val="20"/>
        </w:rPr>
        <w:t xml:space="preserve"> London.</w:t>
      </w:r>
    </w:p>
    <w:p w14:paraId="60A83137" w14:textId="56D8FFC8" w:rsidR="00833DCF" w:rsidRPr="00833DCF" w:rsidRDefault="00833DCF" w:rsidP="00833DC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833DCF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</w:r>
      <w:r w:rsidRPr="00833DCF">
        <w:rPr>
          <w:rFonts w:ascii="Arial" w:hAnsi="Arial" w:cs="Arial"/>
          <w:noProof/>
          <w:sz w:val="20"/>
          <w:szCs w:val="20"/>
        </w:rPr>
        <w:t>bad cafés: Pete’s Café** / The Ivy Café*</w:t>
      </w:r>
    </w:p>
    <w:p w14:paraId="2F74F4EE" w14:textId="10BAEB80" w:rsidR="00833DCF" w:rsidRPr="00833DCF" w:rsidRDefault="00833DCF" w:rsidP="00833DCF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 w:rsidRPr="00833DCF">
        <w:rPr>
          <w:rFonts w:ascii="Arial" w:hAnsi="Arial" w:cs="Arial"/>
          <w:noProof/>
          <w:sz w:val="20"/>
          <w:szCs w:val="20"/>
        </w:rPr>
        <w:t xml:space="preserve">Pete’s Café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33DCF">
        <w:rPr>
          <w:rFonts w:ascii="Arial" w:hAnsi="Arial" w:cs="Arial"/>
          <w:noProof/>
          <w:sz w:val="20"/>
          <w:szCs w:val="20"/>
        </w:rPr>
        <w:t>The Ivy Café.</w:t>
      </w:r>
    </w:p>
    <w:p w14:paraId="34E52228" w14:textId="47CB26B3" w:rsidR="00833DCF" w:rsidRPr="00833DCF" w:rsidRDefault="00833DCF" w:rsidP="00833DC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833DCF"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Pr="00833DCF">
        <w:rPr>
          <w:rFonts w:ascii="Arial" w:hAnsi="Arial" w:cs="Arial"/>
          <w:noProof/>
          <w:sz w:val="20"/>
          <w:szCs w:val="20"/>
        </w:rPr>
        <w:t>expensive cities: New York** / Budapest*</w:t>
      </w:r>
    </w:p>
    <w:p w14:paraId="555C2E40" w14:textId="6DE94F5C" w:rsidR="00833DCF" w:rsidRPr="00833DCF" w:rsidRDefault="00833DCF" w:rsidP="00833DCF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 w:rsidRPr="00833DCF">
        <w:rPr>
          <w:rFonts w:ascii="Arial" w:hAnsi="Arial" w:cs="Arial"/>
          <w:noProof/>
          <w:sz w:val="20"/>
          <w:szCs w:val="20"/>
        </w:rPr>
        <w:t xml:space="preserve">New York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33DCF">
        <w:rPr>
          <w:rFonts w:ascii="Arial" w:hAnsi="Arial" w:cs="Arial"/>
          <w:noProof/>
          <w:sz w:val="20"/>
          <w:szCs w:val="20"/>
        </w:rPr>
        <w:t>Budapest.</w:t>
      </w:r>
    </w:p>
    <w:p w14:paraId="4C671F4C" w14:textId="57986EE0" w:rsidR="00833DCF" w:rsidRPr="00833DCF" w:rsidRDefault="00833DCF" w:rsidP="00833DC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833DCF"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</w:r>
      <w:r w:rsidRPr="00833DCF">
        <w:rPr>
          <w:rFonts w:ascii="Arial" w:hAnsi="Arial" w:cs="Arial"/>
          <w:noProof/>
          <w:sz w:val="20"/>
          <w:szCs w:val="20"/>
        </w:rPr>
        <w:t>cute animals: puppies** / parrots*</w:t>
      </w:r>
    </w:p>
    <w:p w14:paraId="2B287C7B" w14:textId="2A966FAA" w:rsidR="00833DCF" w:rsidRPr="00833DCF" w:rsidRDefault="00833DCF" w:rsidP="00833DCF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 w:rsidRPr="00833DCF">
        <w:rPr>
          <w:rFonts w:ascii="Arial" w:hAnsi="Arial" w:cs="Arial"/>
          <w:noProof/>
          <w:sz w:val="20"/>
          <w:szCs w:val="20"/>
        </w:rPr>
        <w:t xml:space="preserve">Puppies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33DCF">
        <w:rPr>
          <w:rFonts w:ascii="Arial" w:hAnsi="Arial" w:cs="Arial"/>
          <w:noProof/>
          <w:sz w:val="20"/>
          <w:szCs w:val="20"/>
        </w:rPr>
        <w:t>parrots.</w:t>
      </w:r>
    </w:p>
    <w:p w14:paraId="4B3C344E" w14:textId="0DE27D04" w:rsidR="00833DCF" w:rsidRPr="00833DCF" w:rsidRDefault="00833DCF" w:rsidP="00833DC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833DCF"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</w:r>
      <w:r w:rsidRPr="00833DCF">
        <w:rPr>
          <w:rFonts w:ascii="Arial" w:hAnsi="Arial" w:cs="Arial"/>
          <w:noProof/>
          <w:sz w:val="20"/>
          <w:szCs w:val="20"/>
        </w:rPr>
        <w:t>fast animals: zebras** / cats*</w:t>
      </w:r>
    </w:p>
    <w:p w14:paraId="5FAF61F6" w14:textId="68468E51" w:rsidR="00833DCF" w:rsidRPr="00833DCF" w:rsidRDefault="00833DCF" w:rsidP="00833DCF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 w:rsidRPr="00833DCF">
        <w:rPr>
          <w:rFonts w:ascii="Arial" w:hAnsi="Arial" w:cs="Arial"/>
          <w:noProof/>
          <w:sz w:val="20"/>
          <w:szCs w:val="20"/>
        </w:rPr>
        <w:t xml:space="preserve">Zebras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33DCF">
        <w:rPr>
          <w:rFonts w:ascii="Arial" w:hAnsi="Arial" w:cs="Arial"/>
          <w:noProof/>
          <w:sz w:val="20"/>
          <w:szCs w:val="20"/>
        </w:rPr>
        <w:t>cats.</w:t>
      </w:r>
    </w:p>
    <w:p w14:paraId="664DFB19" w14:textId="44E2BCAC" w:rsidR="00833DCF" w:rsidRPr="00833DCF" w:rsidRDefault="00833DCF" w:rsidP="00833DCF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833DCF">
        <w:rPr>
          <w:rFonts w:ascii="Arial" w:hAnsi="Arial" w:cs="Arial"/>
          <w:noProof/>
          <w:sz w:val="20"/>
          <w:szCs w:val="20"/>
        </w:rPr>
        <w:t xml:space="preserve">5 </w:t>
      </w:r>
      <w:r>
        <w:rPr>
          <w:rFonts w:ascii="Arial" w:hAnsi="Arial" w:cs="Arial"/>
          <w:noProof/>
          <w:sz w:val="20"/>
          <w:szCs w:val="20"/>
        </w:rPr>
        <w:tab/>
      </w:r>
      <w:r w:rsidRPr="00833DCF">
        <w:rPr>
          <w:rFonts w:ascii="Arial" w:hAnsi="Arial" w:cs="Arial"/>
          <w:noProof/>
          <w:sz w:val="20"/>
          <w:szCs w:val="20"/>
        </w:rPr>
        <w:t>easy languages: English**/ Chinese*</w:t>
      </w:r>
    </w:p>
    <w:p w14:paraId="142D796E" w14:textId="75CEB727" w:rsidR="00833DCF" w:rsidRPr="00833DCF" w:rsidRDefault="00833DCF" w:rsidP="00833DCF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 w:rsidRPr="00833DCF">
        <w:rPr>
          <w:rFonts w:ascii="Arial" w:hAnsi="Arial" w:cs="Arial"/>
          <w:noProof/>
          <w:sz w:val="20"/>
          <w:szCs w:val="20"/>
        </w:rPr>
        <w:t>English __________________________________ Chinese.</w:t>
      </w:r>
    </w:p>
    <w:p w14:paraId="7AF5141C" w14:textId="48A40177" w:rsidR="0046195F" w:rsidRPr="00833DCF" w:rsidRDefault="007D7CF2" w:rsidP="00833DCF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833DCF" w:rsidDel="00793DFB">
        <w:rPr>
          <w:rFonts w:ascii="Arial" w:hAnsi="Arial" w:cs="Arial"/>
          <w:noProof/>
          <w:sz w:val="20"/>
          <w:szCs w:val="20"/>
        </w:rPr>
        <w:t>______ /</w:t>
      </w:r>
      <w:r w:rsidR="00833DCF" w:rsidRPr="00833DCF">
        <w:rPr>
          <w:rFonts w:ascii="Arial" w:hAnsi="Arial" w:cs="Arial"/>
          <w:noProof/>
          <w:sz w:val="20"/>
          <w:szCs w:val="20"/>
        </w:rPr>
        <w:t xml:space="preserve"> 5</w:t>
      </w:r>
    </w:p>
    <w:p w14:paraId="19D99256" w14:textId="77777777" w:rsidR="00833DCF" w:rsidRPr="00833DCF" w:rsidRDefault="00833DCF" w:rsidP="00833DCF">
      <w:pPr>
        <w:spacing w:line="360" w:lineRule="auto"/>
        <w:rPr>
          <w:rFonts w:ascii="Arial" w:hAnsi="Arial" w:cs="Arial"/>
          <w:b/>
          <w:noProof/>
          <w:sz w:val="20"/>
          <w:szCs w:val="20"/>
          <w:lang w:val="pl-PL"/>
        </w:rPr>
      </w:pPr>
      <w:r w:rsidRPr="00833DCF">
        <w:rPr>
          <w:rFonts w:ascii="Arial" w:hAnsi="Arial" w:cs="Arial"/>
          <w:b/>
          <w:noProof/>
          <w:sz w:val="20"/>
          <w:szCs w:val="20"/>
          <w:lang w:val="pl-PL"/>
        </w:rPr>
        <w:t xml:space="preserve">5 </w:t>
      </w:r>
      <w:r w:rsidRPr="00833DCF">
        <w:rPr>
          <w:rFonts w:ascii="Arial" w:hAnsi="Arial" w:cs="Arial"/>
          <w:b/>
          <w:noProof/>
          <w:sz w:val="20"/>
          <w:szCs w:val="20"/>
          <w:lang w:val="pl-PL"/>
        </w:rPr>
        <w:tab/>
        <w:t>Uzupełnij zdania przymiotnikami z nawiasów w stopniu najwyższym.</w:t>
      </w:r>
    </w:p>
    <w:p w14:paraId="4ACFB300" w14:textId="41CDD2F4" w:rsidR="00833DCF" w:rsidRPr="00833DCF" w:rsidRDefault="00833DCF" w:rsidP="00833DCF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  <w:noProof/>
          <w:sz w:val="20"/>
          <w:szCs w:val="20"/>
          <w:lang w:val="pl-PL"/>
        </w:rPr>
      </w:pPr>
      <w:r w:rsidRPr="00833DCF">
        <w:rPr>
          <w:rFonts w:ascii="Arial" w:hAnsi="Arial" w:cs="Arial"/>
          <w:noProof/>
          <w:sz w:val="20"/>
          <w:szCs w:val="20"/>
          <w:lang w:val="pl-PL"/>
        </w:rPr>
        <w:t xml:space="preserve">The Pacific is </w:t>
      </w:r>
      <w:r w:rsidRPr="00A11F79">
        <w:rPr>
          <w:rFonts w:ascii="Arial" w:hAnsi="Arial" w:cs="Arial"/>
          <w:i/>
          <w:noProof/>
          <w:sz w:val="20"/>
          <w:szCs w:val="20"/>
          <w:u w:val="single"/>
          <w:lang w:val="pl-PL"/>
        </w:rPr>
        <w:t>the</w:t>
      </w:r>
      <w:r w:rsidRPr="00A11F79">
        <w:rPr>
          <w:rFonts w:ascii="Arial" w:hAnsi="Arial" w:cs="Arial"/>
          <w:noProof/>
          <w:sz w:val="20"/>
          <w:szCs w:val="20"/>
          <w:u w:val="single"/>
          <w:lang w:val="pl-PL"/>
        </w:rPr>
        <w:t xml:space="preserve"> </w:t>
      </w:r>
      <w:r w:rsidRPr="00A11F79">
        <w:rPr>
          <w:rFonts w:ascii="Arial" w:hAnsi="Arial" w:cs="Arial"/>
          <w:i/>
          <w:noProof/>
          <w:sz w:val="20"/>
          <w:szCs w:val="20"/>
          <w:u w:val="single"/>
          <w:lang w:val="pl-PL"/>
        </w:rPr>
        <w:t>b</w:t>
      </w:r>
      <w:r w:rsidRPr="00833DCF">
        <w:rPr>
          <w:rFonts w:ascii="Arial" w:hAnsi="Arial" w:cs="Arial"/>
          <w:i/>
          <w:noProof/>
          <w:sz w:val="20"/>
          <w:szCs w:val="20"/>
          <w:u w:val="single"/>
          <w:lang w:val="pl-PL"/>
        </w:rPr>
        <w:t>iggest</w:t>
      </w:r>
      <w:r w:rsidRPr="00833DCF">
        <w:rPr>
          <w:rFonts w:ascii="Arial" w:hAnsi="Arial" w:cs="Arial"/>
          <w:noProof/>
          <w:sz w:val="20"/>
          <w:szCs w:val="20"/>
          <w:lang w:val="pl-PL"/>
        </w:rPr>
        <w:t xml:space="preserve"> (big) ocean in the world.</w:t>
      </w:r>
    </w:p>
    <w:p w14:paraId="66EE2275" w14:textId="360C3283" w:rsidR="00833DCF" w:rsidRPr="00833DCF" w:rsidRDefault="00833DCF" w:rsidP="00833DCF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pl-PL"/>
        </w:rPr>
      </w:pPr>
      <w:r w:rsidRPr="00833DCF">
        <w:rPr>
          <w:rFonts w:ascii="Arial" w:hAnsi="Arial" w:cs="Arial"/>
          <w:noProof/>
          <w:sz w:val="20"/>
          <w:szCs w:val="20"/>
          <w:lang w:val="pl-PL"/>
        </w:rPr>
        <w:t xml:space="preserve">1 </w:t>
      </w:r>
      <w:r>
        <w:rPr>
          <w:rFonts w:ascii="Arial" w:hAnsi="Arial" w:cs="Arial"/>
          <w:noProof/>
          <w:sz w:val="20"/>
          <w:szCs w:val="20"/>
          <w:lang w:val="pl-PL"/>
        </w:rPr>
        <w:tab/>
      </w:r>
      <w:r w:rsidRPr="00833DCF">
        <w:rPr>
          <w:rFonts w:ascii="Arial" w:hAnsi="Arial" w:cs="Arial"/>
          <w:noProof/>
          <w:sz w:val="20"/>
          <w:szCs w:val="20"/>
          <w:lang w:val="pl-PL"/>
        </w:rPr>
        <w:t xml:space="preserve">I think football is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33DCF">
        <w:rPr>
          <w:rFonts w:ascii="Arial" w:hAnsi="Arial" w:cs="Arial"/>
          <w:noProof/>
          <w:sz w:val="20"/>
          <w:szCs w:val="20"/>
          <w:lang w:val="pl-PL"/>
        </w:rPr>
        <w:t>(boring) sport.</w:t>
      </w:r>
    </w:p>
    <w:p w14:paraId="58ACD3A5" w14:textId="0CFA94E0" w:rsidR="00833DCF" w:rsidRPr="00833DCF" w:rsidRDefault="00833DCF" w:rsidP="00833DCF">
      <w:pPr>
        <w:spacing w:line="360" w:lineRule="auto"/>
        <w:ind w:firstLine="403"/>
        <w:rPr>
          <w:rFonts w:ascii="Arial" w:hAnsi="Arial" w:cs="Arial"/>
          <w:noProof/>
          <w:sz w:val="20"/>
          <w:szCs w:val="20"/>
          <w:lang w:val="pl-PL"/>
        </w:rPr>
      </w:pPr>
      <w:r w:rsidRPr="00833DCF">
        <w:rPr>
          <w:rFonts w:ascii="Arial" w:hAnsi="Arial" w:cs="Arial"/>
          <w:noProof/>
          <w:sz w:val="20"/>
          <w:szCs w:val="20"/>
          <w:lang w:val="pl-PL"/>
        </w:rPr>
        <w:t xml:space="preserve">2 </w:t>
      </w:r>
      <w:r>
        <w:rPr>
          <w:rFonts w:ascii="Arial" w:hAnsi="Arial" w:cs="Arial"/>
          <w:noProof/>
          <w:sz w:val="20"/>
          <w:szCs w:val="20"/>
          <w:lang w:val="pl-PL"/>
        </w:rPr>
        <w:tab/>
      </w:r>
      <w:r w:rsidRPr="00833DCF">
        <w:rPr>
          <w:rFonts w:ascii="Arial" w:hAnsi="Arial" w:cs="Arial"/>
          <w:noProof/>
          <w:sz w:val="20"/>
          <w:szCs w:val="20"/>
          <w:lang w:val="pl-PL"/>
        </w:rPr>
        <w:t xml:space="preserve">He’s got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33DCF">
        <w:rPr>
          <w:rFonts w:ascii="Arial" w:hAnsi="Arial" w:cs="Arial"/>
          <w:noProof/>
          <w:sz w:val="20"/>
          <w:szCs w:val="20"/>
          <w:lang w:val="pl-PL"/>
        </w:rPr>
        <w:t>(curly) hair in the class.</w:t>
      </w:r>
    </w:p>
    <w:p w14:paraId="7940456B" w14:textId="042DFB38" w:rsidR="00833DCF" w:rsidRPr="00833DCF" w:rsidRDefault="00833DCF" w:rsidP="00833DCF">
      <w:pPr>
        <w:spacing w:line="360" w:lineRule="auto"/>
        <w:ind w:firstLine="403"/>
        <w:rPr>
          <w:rFonts w:ascii="Arial" w:hAnsi="Arial" w:cs="Arial"/>
          <w:noProof/>
          <w:sz w:val="20"/>
          <w:szCs w:val="20"/>
          <w:lang w:val="pl-PL"/>
        </w:rPr>
      </w:pPr>
      <w:r w:rsidRPr="00833DCF">
        <w:rPr>
          <w:rFonts w:ascii="Arial" w:hAnsi="Arial" w:cs="Arial"/>
          <w:noProof/>
          <w:sz w:val="20"/>
          <w:szCs w:val="20"/>
          <w:lang w:val="pl-PL"/>
        </w:rPr>
        <w:t xml:space="preserve">3 </w:t>
      </w:r>
      <w:r>
        <w:rPr>
          <w:rFonts w:ascii="Arial" w:hAnsi="Arial" w:cs="Arial"/>
          <w:noProof/>
          <w:sz w:val="20"/>
          <w:szCs w:val="20"/>
          <w:lang w:val="pl-PL"/>
        </w:rPr>
        <w:tab/>
      </w:r>
      <w:r w:rsidRPr="00833DCF">
        <w:rPr>
          <w:rFonts w:ascii="Arial" w:hAnsi="Arial" w:cs="Arial"/>
          <w:noProof/>
          <w:sz w:val="20"/>
          <w:szCs w:val="20"/>
          <w:lang w:val="pl-PL"/>
        </w:rPr>
        <w:t xml:space="preserve">Mrs Fry is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33DCF">
        <w:rPr>
          <w:rFonts w:ascii="Arial" w:hAnsi="Arial" w:cs="Arial"/>
          <w:noProof/>
          <w:sz w:val="20"/>
          <w:szCs w:val="20"/>
          <w:lang w:val="pl-PL"/>
        </w:rPr>
        <w:t>(good) teacher in the school.</w:t>
      </w:r>
    </w:p>
    <w:p w14:paraId="3E2F90AB" w14:textId="730B3C67" w:rsidR="00833DCF" w:rsidRPr="00833DCF" w:rsidRDefault="00833DCF" w:rsidP="00833DCF">
      <w:pPr>
        <w:spacing w:line="360" w:lineRule="auto"/>
        <w:ind w:firstLine="403"/>
        <w:rPr>
          <w:rFonts w:ascii="Arial" w:hAnsi="Arial" w:cs="Arial"/>
          <w:noProof/>
          <w:sz w:val="20"/>
          <w:szCs w:val="20"/>
          <w:lang w:val="pl-PL"/>
        </w:rPr>
      </w:pPr>
      <w:r w:rsidRPr="00833DCF">
        <w:rPr>
          <w:rFonts w:ascii="Arial" w:hAnsi="Arial" w:cs="Arial"/>
          <w:noProof/>
          <w:sz w:val="20"/>
          <w:szCs w:val="20"/>
          <w:lang w:val="pl-PL"/>
        </w:rPr>
        <w:t xml:space="preserve">4 </w:t>
      </w:r>
      <w:r>
        <w:rPr>
          <w:rFonts w:ascii="Arial" w:hAnsi="Arial" w:cs="Arial"/>
          <w:noProof/>
          <w:sz w:val="20"/>
          <w:szCs w:val="20"/>
          <w:lang w:val="pl-PL"/>
        </w:rPr>
        <w:tab/>
      </w:r>
      <w:r w:rsidRPr="00833DCF">
        <w:rPr>
          <w:rFonts w:ascii="Arial" w:hAnsi="Arial" w:cs="Arial"/>
          <w:noProof/>
          <w:sz w:val="20"/>
          <w:szCs w:val="20"/>
          <w:lang w:val="pl-PL"/>
        </w:rPr>
        <w:t xml:space="preserve">Is the Gobi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833DCF">
        <w:rPr>
          <w:rFonts w:ascii="Arial" w:hAnsi="Arial" w:cs="Arial"/>
          <w:noProof/>
          <w:sz w:val="20"/>
          <w:szCs w:val="20"/>
          <w:lang w:val="pl-PL"/>
        </w:rPr>
        <w:t>(hot) desert in the world?</w:t>
      </w:r>
    </w:p>
    <w:p w14:paraId="453163E6" w14:textId="78E682A9" w:rsidR="00500AF1" w:rsidRPr="00833DCF" w:rsidRDefault="00C8645E" w:rsidP="00275B11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833DCF" w:rsidDel="00793DFB">
        <w:rPr>
          <w:rFonts w:ascii="Arial" w:hAnsi="Arial" w:cs="Arial"/>
          <w:noProof/>
          <w:sz w:val="20"/>
          <w:szCs w:val="20"/>
        </w:rPr>
        <w:t>______ /</w:t>
      </w:r>
      <w:r w:rsidR="00833DCF" w:rsidRPr="00833DCF">
        <w:rPr>
          <w:rFonts w:ascii="Arial" w:hAnsi="Arial" w:cs="Arial"/>
          <w:noProof/>
          <w:sz w:val="20"/>
          <w:szCs w:val="20"/>
        </w:rPr>
        <w:t xml:space="preserve"> 4</w:t>
      </w:r>
    </w:p>
    <w:p w14:paraId="7448FA63" w14:textId="77777777" w:rsidR="005E6A1B" w:rsidRPr="003B43D4" w:rsidRDefault="005E6A1B" w:rsidP="005E6A1B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  <w:lang w:val="pl-PL"/>
        </w:rPr>
      </w:pPr>
      <w:r w:rsidRPr="003B43D4">
        <w:rPr>
          <w:rFonts w:ascii="Arial" w:hAnsi="Arial" w:cs="Arial"/>
          <w:b/>
          <w:noProof/>
          <w:sz w:val="20"/>
          <w:szCs w:val="20"/>
          <w:lang w:val="pl-PL"/>
        </w:rPr>
        <w:t xml:space="preserve">6 </w:t>
      </w:r>
      <w:r w:rsidRPr="003B43D4">
        <w:rPr>
          <w:rFonts w:ascii="Arial" w:hAnsi="Arial" w:cs="Arial"/>
          <w:b/>
          <w:noProof/>
          <w:sz w:val="20"/>
          <w:szCs w:val="20"/>
          <w:lang w:val="pl-PL"/>
        </w:rPr>
        <w:tab/>
        <w:t>Uzupełnij zdania, wpisując jedno słowo w każdą lukę.</w:t>
      </w:r>
    </w:p>
    <w:p w14:paraId="2EBAAF10" w14:textId="77777777" w:rsidR="005E6A1B" w:rsidRPr="003B43D4" w:rsidRDefault="005E6A1B" w:rsidP="005E6A1B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3B43D4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</w:rPr>
        <w:t xml:space="preserve">I think windsurfing is </w:t>
      </w:r>
      <w:r w:rsidRPr="003B43D4">
        <w:rPr>
          <w:rFonts w:ascii="Arial" w:hAnsi="Arial" w:cs="Arial"/>
          <w:i/>
          <w:noProof/>
          <w:sz w:val="20"/>
          <w:szCs w:val="20"/>
          <w:u w:val="single"/>
        </w:rPr>
        <w:t>more</w:t>
      </w:r>
      <w:r w:rsidRPr="003B43D4">
        <w:rPr>
          <w:rFonts w:ascii="Arial" w:hAnsi="Arial" w:cs="Arial"/>
          <w:noProof/>
          <w:sz w:val="20"/>
          <w:szCs w:val="20"/>
        </w:rPr>
        <w:t xml:space="preserve"> exciting than sailing.</w:t>
      </w:r>
    </w:p>
    <w:p w14:paraId="07BDD189" w14:textId="37FE463A" w:rsidR="005E6A1B" w:rsidRPr="005E6A1B" w:rsidRDefault="005E6A1B" w:rsidP="005E6A1B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5E6A1B">
        <w:rPr>
          <w:rFonts w:ascii="Arial" w:hAnsi="Arial" w:cs="Arial"/>
          <w:noProof/>
          <w:sz w:val="20"/>
          <w:szCs w:val="20"/>
        </w:rPr>
        <w:t xml:space="preserve">1 </w:t>
      </w:r>
      <w:r w:rsidRPr="005E6A1B">
        <w:rPr>
          <w:rFonts w:ascii="Arial" w:hAnsi="Arial" w:cs="Arial"/>
          <w:noProof/>
          <w:sz w:val="20"/>
          <w:szCs w:val="20"/>
        </w:rPr>
        <w:tab/>
        <w:t xml:space="preserve">This dress is prettier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E6A1B">
        <w:rPr>
          <w:rFonts w:ascii="Arial" w:hAnsi="Arial" w:cs="Arial"/>
          <w:noProof/>
          <w:sz w:val="20"/>
          <w:szCs w:val="20"/>
        </w:rPr>
        <w:t>that one.</w:t>
      </w:r>
    </w:p>
    <w:p w14:paraId="181C2EFE" w14:textId="30D8E43B" w:rsidR="005E6A1B" w:rsidRPr="005E6A1B" w:rsidRDefault="005E6A1B" w:rsidP="005E6A1B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5E6A1B">
        <w:rPr>
          <w:rFonts w:ascii="Arial" w:hAnsi="Arial" w:cs="Arial"/>
          <w:noProof/>
          <w:sz w:val="20"/>
          <w:szCs w:val="20"/>
        </w:rPr>
        <w:t xml:space="preserve">2 </w:t>
      </w:r>
      <w:r w:rsidRPr="005E6A1B">
        <w:rPr>
          <w:rFonts w:ascii="Arial" w:hAnsi="Arial" w:cs="Arial"/>
          <w:noProof/>
          <w:sz w:val="20"/>
          <w:szCs w:val="20"/>
        </w:rPr>
        <w:tab/>
        <w:t xml:space="preserve">Who is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E6A1B">
        <w:rPr>
          <w:rFonts w:ascii="Arial" w:hAnsi="Arial" w:cs="Arial"/>
          <w:noProof/>
          <w:sz w:val="20"/>
          <w:szCs w:val="20"/>
        </w:rPr>
        <w:t>best actor in the world?</w:t>
      </w:r>
    </w:p>
    <w:p w14:paraId="0C437EEC" w14:textId="0BB87804" w:rsidR="005E6A1B" w:rsidRPr="005E6A1B" w:rsidRDefault="005E6A1B" w:rsidP="005E6A1B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5E6A1B">
        <w:rPr>
          <w:rFonts w:ascii="Arial" w:hAnsi="Arial" w:cs="Arial"/>
          <w:noProof/>
          <w:sz w:val="20"/>
          <w:szCs w:val="20"/>
        </w:rPr>
        <w:t xml:space="preserve">3 </w:t>
      </w:r>
      <w:r w:rsidRPr="005E6A1B">
        <w:rPr>
          <w:rFonts w:ascii="Arial" w:hAnsi="Arial" w:cs="Arial"/>
          <w:noProof/>
          <w:sz w:val="20"/>
          <w:szCs w:val="20"/>
        </w:rPr>
        <w:tab/>
        <w:t xml:space="preserve">Anne is the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E6A1B">
        <w:rPr>
          <w:rFonts w:ascii="Arial" w:hAnsi="Arial" w:cs="Arial"/>
          <w:noProof/>
          <w:sz w:val="20"/>
          <w:szCs w:val="20"/>
        </w:rPr>
        <w:t>beautiful girl in my class.</w:t>
      </w:r>
    </w:p>
    <w:p w14:paraId="12FE692D" w14:textId="3EE0D6FE" w:rsidR="00500AF1" w:rsidRPr="005E6A1B" w:rsidRDefault="005E6A1B" w:rsidP="005E6A1B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  <w:highlight w:val="yellow"/>
        </w:rPr>
      </w:pPr>
      <w:r w:rsidRPr="005E6A1B">
        <w:rPr>
          <w:rFonts w:ascii="Arial" w:hAnsi="Arial" w:cs="Arial"/>
          <w:noProof/>
          <w:sz w:val="20"/>
          <w:szCs w:val="20"/>
        </w:rPr>
        <w:t xml:space="preserve">4 </w:t>
      </w:r>
      <w:r w:rsidRPr="005E6A1B">
        <w:rPr>
          <w:rFonts w:ascii="Arial" w:hAnsi="Arial" w:cs="Arial"/>
          <w:noProof/>
          <w:sz w:val="20"/>
          <w:szCs w:val="20"/>
        </w:rPr>
        <w:tab/>
        <w:t xml:space="preserve">Music is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E6A1B">
        <w:rPr>
          <w:rFonts w:ascii="Arial" w:hAnsi="Arial" w:cs="Arial"/>
          <w:noProof/>
          <w:sz w:val="20"/>
          <w:szCs w:val="20"/>
        </w:rPr>
        <w:t>interesting than Science.</w:t>
      </w:r>
    </w:p>
    <w:p w14:paraId="4515A4D6" w14:textId="44F04372" w:rsidR="00500AF1" w:rsidRPr="005E6A1B" w:rsidRDefault="003F3F30" w:rsidP="00275B11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5E6A1B" w:rsidDel="00793DFB">
        <w:rPr>
          <w:rFonts w:ascii="Arial" w:hAnsi="Arial" w:cs="Arial"/>
          <w:noProof/>
          <w:sz w:val="20"/>
          <w:szCs w:val="20"/>
        </w:rPr>
        <w:t>______ /</w:t>
      </w:r>
      <w:r w:rsidR="005E6A1B">
        <w:rPr>
          <w:rFonts w:ascii="Arial" w:hAnsi="Arial" w:cs="Arial"/>
          <w:noProof/>
          <w:sz w:val="20"/>
          <w:szCs w:val="20"/>
        </w:rPr>
        <w:t xml:space="preserve"> 4</w:t>
      </w:r>
    </w:p>
    <w:p w14:paraId="76FF4F6E" w14:textId="77777777" w:rsidR="002A6093" w:rsidRPr="003B43D4" w:rsidRDefault="002A6093" w:rsidP="002A6093">
      <w:pPr>
        <w:spacing w:line="360" w:lineRule="auto"/>
        <w:rPr>
          <w:rFonts w:ascii="Arial" w:hAnsi="Arial" w:cs="Arial"/>
          <w:b/>
          <w:noProof/>
          <w:color w:val="595959" w:themeColor="text1" w:themeTint="A6"/>
          <w:lang w:val="pl-PL"/>
        </w:rPr>
      </w:pPr>
      <w:r w:rsidRPr="003B43D4">
        <w:rPr>
          <w:rFonts w:ascii="Arial" w:hAnsi="Arial" w:cs="Arial"/>
          <w:b/>
          <w:noProof/>
          <w:color w:val="595959" w:themeColor="text1" w:themeTint="A6"/>
          <w:lang w:val="pl-PL"/>
        </w:rPr>
        <w:t>SPEAKING</w:t>
      </w:r>
    </w:p>
    <w:p w14:paraId="6CBA3B7F" w14:textId="77777777" w:rsidR="00497D0B" w:rsidRPr="003B43D4" w:rsidRDefault="00497D0B" w:rsidP="00497D0B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  <w:lang w:val="pl-PL"/>
        </w:rPr>
      </w:pPr>
      <w:r w:rsidRPr="003B43D4">
        <w:rPr>
          <w:rFonts w:ascii="Arial" w:hAnsi="Arial" w:cs="Arial"/>
          <w:b/>
          <w:noProof/>
          <w:sz w:val="20"/>
          <w:szCs w:val="20"/>
          <w:lang w:val="pl-PL"/>
        </w:rPr>
        <w:t xml:space="preserve">7 </w:t>
      </w:r>
      <w:r w:rsidRPr="003B43D4">
        <w:rPr>
          <w:rFonts w:ascii="Arial" w:hAnsi="Arial" w:cs="Arial"/>
          <w:b/>
          <w:noProof/>
          <w:sz w:val="20"/>
          <w:szCs w:val="20"/>
          <w:lang w:val="pl-PL"/>
        </w:rPr>
        <w:tab/>
        <w:t>Uzupełnij dialog słowami z ramki. Jedno słowo zostało podane dodatkowo.</w:t>
      </w:r>
    </w:p>
    <w:p w14:paraId="3F896E6C" w14:textId="77777777" w:rsidR="00497D0B" w:rsidRPr="003B43D4" w:rsidRDefault="00497D0B" w:rsidP="00497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06" w:hanging="403"/>
        <w:rPr>
          <w:rFonts w:ascii="Arial" w:hAnsi="Arial" w:cs="Arial"/>
          <w:noProof/>
          <w:sz w:val="20"/>
          <w:szCs w:val="20"/>
          <w:highlight w:val="yellow"/>
        </w:rPr>
      </w:pPr>
      <w:r w:rsidRPr="003B43D4">
        <w:rPr>
          <w:rFonts w:ascii="Arial" w:hAnsi="Arial" w:cs="Arial"/>
          <w:noProof/>
          <w:sz w:val="20"/>
          <w:szCs w:val="20"/>
        </w:rPr>
        <w:t xml:space="preserve">favourite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  <w:r w:rsidRPr="003B43D4">
        <w:rPr>
          <w:rFonts w:ascii="Arial" w:hAnsi="Arial" w:cs="Arial"/>
          <w:noProof/>
          <w:sz w:val="20"/>
          <w:szCs w:val="20"/>
        </w:rPr>
        <w:t xml:space="preserve">in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</w:rPr>
        <w:t xml:space="preserve">right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</w:rPr>
        <w:t xml:space="preserve">think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strike/>
          <w:noProof/>
          <w:sz w:val="20"/>
          <w:szCs w:val="20"/>
        </w:rPr>
        <w:t>what’s</w:t>
      </w:r>
      <w:r w:rsidRPr="003B43D4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</w:rPr>
        <w:t xml:space="preserve">wrong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</w:rPr>
        <w:t>you</w:t>
      </w:r>
    </w:p>
    <w:p w14:paraId="165E05AC" w14:textId="77777777" w:rsidR="00497D0B" w:rsidRPr="003B43D4" w:rsidRDefault="00497D0B" w:rsidP="00497D0B">
      <w:pPr>
        <w:spacing w:before="120"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3B43D4">
        <w:rPr>
          <w:rFonts w:ascii="Arial" w:hAnsi="Arial" w:cs="Arial"/>
          <w:noProof/>
          <w:sz w:val="20"/>
          <w:szCs w:val="20"/>
        </w:rPr>
        <w:t>A:</w:t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  <w:vertAlign w:val="superscript"/>
        </w:rPr>
        <w:t>0</w:t>
      </w:r>
      <w:r>
        <w:rPr>
          <w:rFonts w:ascii="Arial" w:hAnsi="Arial" w:cs="Arial"/>
          <w:noProof/>
          <w:sz w:val="20"/>
          <w:szCs w:val="20"/>
        </w:rPr>
        <w:t> </w:t>
      </w:r>
      <w:r w:rsidRPr="003B43D4">
        <w:rPr>
          <w:rFonts w:ascii="Arial" w:hAnsi="Arial" w:cs="Arial"/>
          <w:i/>
          <w:noProof/>
          <w:sz w:val="20"/>
          <w:szCs w:val="20"/>
          <w:u w:val="single"/>
        </w:rPr>
        <w:t>What’s</w:t>
      </w:r>
      <w:r w:rsidRPr="003B43D4">
        <w:rPr>
          <w:rFonts w:ascii="Arial" w:hAnsi="Arial" w:cs="Arial"/>
          <w:noProof/>
          <w:sz w:val="20"/>
          <w:szCs w:val="20"/>
        </w:rPr>
        <w:t xml:space="preserve"> your favourite subject at school?</w:t>
      </w:r>
    </w:p>
    <w:p w14:paraId="32444E91" w14:textId="77777777" w:rsidR="00497D0B" w:rsidRPr="003B43D4" w:rsidRDefault="00497D0B" w:rsidP="00497D0B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3B43D4">
        <w:rPr>
          <w:rFonts w:ascii="Arial" w:hAnsi="Arial" w:cs="Arial"/>
          <w:noProof/>
          <w:sz w:val="20"/>
          <w:szCs w:val="20"/>
        </w:rPr>
        <w:t xml:space="preserve">B: </w:t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</w:rPr>
        <w:t xml:space="preserve">History. What about </w:t>
      </w:r>
      <w:r w:rsidRPr="003B43D4">
        <w:rPr>
          <w:rFonts w:ascii="Arial" w:hAnsi="Arial" w:cs="Arial"/>
          <w:noProof/>
          <w:sz w:val="20"/>
          <w:szCs w:val="20"/>
          <w:vertAlign w:val="superscript"/>
        </w:rPr>
        <w:t>1</w:t>
      </w:r>
      <w:r w:rsidRPr="003B43D4">
        <w:rPr>
          <w:rFonts w:ascii="Arial" w:hAnsi="Arial" w:cs="Arial"/>
          <w:noProof/>
          <w:sz w:val="20"/>
          <w:szCs w:val="20"/>
        </w:rPr>
        <w:t xml:space="preserve">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 w:rsidRPr="003B43D4">
        <w:rPr>
          <w:rFonts w:ascii="Arial" w:hAnsi="Arial" w:cs="Arial"/>
          <w:noProof/>
          <w:sz w:val="20"/>
          <w:szCs w:val="20"/>
        </w:rPr>
        <w:t>?</w:t>
      </w:r>
    </w:p>
    <w:p w14:paraId="0186D218" w14:textId="77777777" w:rsidR="00497D0B" w:rsidRPr="003B43D4" w:rsidRDefault="00497D0B" w:rsidP="00497D0B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3B43D4">
        <w:rPr>
          <w:rFonts w:ascii="Arial" w:hAnsi="Arial" w:cs="Arial"/>
          <w:noProof/>
          <w:sz w:val="20"/>
          <w:szCs w:val="20"/>
        </w:rPr>
        <w:t xml:space="preserve">A: </w:t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</w:rPr>
        <w:t xml:space="preserve">I like History but my </w:t>
      </w:r>
      <w:r w:rsidRPr="003B43D4">
        <w:rPr>
          <w:rFonts w:ascii="Arial" w:hAnsi="Arial" w:cs="Arial"/>
          <w:noProof/>
          <w:sz w:val="20"/>
          <w:szCs w:val="20"/>
          <w:vertAlign w:val="superscript"/>
        </w:rPr>
        <w:t>2</w:t>
      </w:r>
      <w:r w:rsidRPr="003B43D4">
        <w:rPr>
          <w:rFonts w:ascii="Arial" w:hAnsi="Arial" w:cs="Arial"/>
          <w:noProof/>
          <w:sz w:val="20"/>
          <w:szCs w:val="20"/>
        </w:rPr>
        <w:t xml:space="preserve">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3B43D4">
        <w:rPr>
          <w:rFonts w:ascii="Arial" w:hAnsi="Arial" w:cs="Arial"/>
          <w:noProof/>
          <w:sz w:val="20"/>
          <w:szCs w:val="20"/>
        </w:rPr>
        <w:t>subject is French.</w:t>
      </w:r>
    </w:p>
    <w:p w14:paraId="2C3685C9" w14:textId="77777777" w:rsidR="00497D0B" w:rsidRPr="003B43D4" w:rsidRDefault="00497D0B" w:rsidP="00497D0B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3B43D4">
        <w:rPr>
          <w:rFonts w:ascii="Arial" w:hAnsi="Arial" w:cs="Arial"/>
          <w:noProof/>
          <w:sz w:val="20"/>
          <w:szCs w:val="20"/>
        </w:rPr>
        <w:t xml:space="preserve">B: </w:t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</w:rPr>
        <w:t xml:space="preserve">What do you </w:t>
      </w:r>
      <w:r w:rsidRPr="003B43D4">
        <w:rPr>
          <w:rFonts w:ascii="Arial" w:hAnsi="Arial" w:cs="Arial"/>
          <w:noProof/>
          <w:sz w:val="20"/>
          <w:szCs w:val="20"/>
          <w:vertAlign w:val="superscript"/>
        </w:rPr>
        <w:t>3</w:t>
      </w:r>
      <w:r w:rsidRPr="003B43D4">
        <w:rPr>
          <w:rFonts w:ascii="Arial" w:hAnsi="Arial" w:cs="Arial"/>
          <w:noProof/>
          <w:sz w:val="20"/>
          <w:szCs w:val="20"/>
        </w:rPr>
        <w:t xml:space="preserve">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3B43D4">
        <w:rPr>
          <w:rFonts w:ascii="Arial" w:hAnsi="Arial" w:cs="Arial"/>
          <w:noProof/>
          <w:sz w:val="20"/>
          <w:szCs w:val="20"/>
        </w:rPr>
        <w:t>of Science?</w:t>
      </w:r>
    </w:p>
    <w:p w14:paraId="42B74A29" w14:textId="77777777" w:rsidR="00497D0B" w:rsidRPr="003B43D4" w:rsidRDefault="00497D0B" w:rsidP="00497D0B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3B43D4">
        <w:rPr>
          <w:rFonts w:ascii="Arial" w:hAnsi="Arial" w:cs="Arial"/>
          <w:noProof/>
          <w:sz w:val="20"/>
          <w:szCs w:val="20"/>
        </w:rPr>
        <w:t xml:space="preserve">A: </w:t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</w:rPr>
        <w:t xml:space="preserve">It’s great but </w:t>
      </w:r>
      <w:r w:rsidRPr="003B43D4">
        <w:rPr>
          <w:rFonts w:ascii="Arial" w:hAnsi="Arial" w:cs="Arial"/>
          <w:noProof/>
          <w:sz w:val="20"/>
          <w:szCs w:val="20"/>
          <w:vertAlign w:val="superscript"/>
        </w:rPr>
        <w:t>4</w:t>
      </w:r>
      <w:r w:rsidRPr="003B43D4">
        <w:rPr>
          <w:rFonts w:ascii="Arial" w:hAnsi="Arial" w:cs="Arial"/>
          <w:noProof/>
          <w:sz w:val="20"/>
          <w:szCs w:val="20"/>
        </w:rPr>
        <w:t xml:space="preserve">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3B43D4">
        <w:rPr>
          <w:rFonts w:ascii="Arial" w:hAnsi="Arial" w:cs="Arial"/>
          <w:noProof/>
          <w:sz w:val="20"/>
          <w:szCs w:val="20"/>
        </w:rPr>
        <w:t>my opinion, it’s too difficult.</w:t>
      </w:r>
    </w:p>
    <w:p w14:paraId="0CA4D995" w14:textId="77777777" w:rsidR="00497D0B" w:rsidRPr="003B43D4" w:rsidRDefault="00497D0B" w:rsidP="00497D0B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3B43D4">
        <w:rPr>
          <w:rFonts w:ascii="Arial" w:hAnsi="Arial" w:cs="Arial"/>
          <w:noProof/>
          <w:sz w:val="20"/>
          <w:szCs w:val="20"/>
        </w:rPr>
        <w:t xml:space="preserve">B: </w:t>
      </w:r>
      <w:r>
        <w:rPr>
          <w:rFonts w:ascii="Arial" w:hAnsi="Arial" w:cs="Arial"/>
          <w:noProof/>
          <w:sz w:val="20"/>
          <w:szCs w:val="20"/>
        </w:rPr>
        <w:tab/>
      </w:r>
      <w:r w:rsidRPr="003B43D4">
        <w:rPr>
          <w:rFonts w:ascii="Arial" w:hAnsi="Arial" w:cs="Arial"/>
          <w:noProof/>
          <w:sz w:val="20"/>
          <w:szCs w:val="20"/>
        </w:rPr>
        <w:t xml:space="preserve">You’re </w:t>
      </w:r>
      <w:r w:rsidRPr="003B43D4">
        <w:rPr>
          <w:rFonts w:ascii="Arial" w:hAnsi="Arial" w:cs="Arial"/>
          <w:noProof/>
          <w:sz w:val="20"/>
          <w:szCs w:val="20"/>
          <w:vertAlign w:val="superscript"/>
        </w:rPr>
        <w:t>5</w:t>
      </w:r>
      <w:r w:rsidRPr="003B43D4">
        <w:rPr>
          <w:rFonts w:ascii="Arial" w:hAnsi="Arial" w:cs="Arial"/>
          <w:noProof/>
          <w:sz w:val="20"/>
          <w:szCs w:val="20"/>
        </w:rPr>
        <w:t xml:space="preserve"> </w:t>
      </w:r>
      <w:r w:rsidRPr="0073293A">
        <w:rPr>
          <w:rFonts w:ascii="Arial" w:hAnsi="Arial" w:cs="Arial"/>
          <w:noProof/>
          <w:sz w:val="20"/>
          <w:szCs w:val="20"/>
        </w:rPr>
        <w:t>_______</w:t>
      </w:r>
      <w:r>
        <w:rPr>
          <w:rFonts w:ascii="Arial" w:hAnsi="Arial" w:cs="Arial"/>
          <w:noProof/>
          <w:sz w:val="20"/>
          <w:szCs w:val="20"/>
        </w:rPr>
        <w:t>____</w:t>
      </w:r>
      <w:r w:rsidRPr="0073293A">
        <w:rPr>
          <w:rFonts w:ascii="Arial" w:hAnsi="Arial" w:cs="Arial"/>
          <w:noProof/>
          <w:sz w:val="20"/>
          <w:szCs w:val="20"/>
        </w:rPr>
        <w:t>______</w:t>
      </w:r>
      <w:r w:rsidRPr="003B43D4">
        <w:rPr>
          <w:rFonts w:ascii="Arial" w:hAnsi="Arial" w:cs="Arial"/>
          <w:noProof/>
          <w:sz w:val="20"/>
          <w:szCs w:val="20"/>
        </w:rPr>
        <w:t>. It is difficult.</w:t>
      </w:r>
    </w:p>
    <w:p w14:paraId="1B4CE0DB" w14:textId="696CF87C" w:rsidR="00500AF1" w:rsidRPr="00275B11" w:rsidRDefault="000104D3" w:rsidP="00275B11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497D0B" w:rsidDel="00793DFB">
        <w:rPr>
          <w:rFonts w:ascii="Arial" w:hAnsi="Arial" w:cs="Arial"/>
          <w:noProof/>
          <w:sz w:val="20"/>
          <w:szCs w:val="20"/>
        </w:rPr>
        <w:t>______ /</w:t>
      </w:r>
      <w:r w:rsidRPr="00497D0B">
        <w:rPr>
          <w:rFonts w:ascii="Arial" w:hAnsi="Arial" w:cs="Arial"/>
          <w:noProof/>
          <w:sz w:val="20"/>
          <w:szCs w:val="20"/>
        </w:rPr>
        <w:t xml:space="preserve"> 5</w:t>
      </w:r>
    </w:p>
    <w:p w14:paraId="18139E4A" w14:textId="44D276F9" w:rsidR="00995067" w:rsidRPr="00F513DE" w:rsidRDefault="00995067" w:rsidP="00995067">
      <w:pPr>
        <w:spacing w:line="360" w:lineRule="auto"/>
        <w:rPr>
          <w:rFonts w:ascii="Arial" w:hAnsi="Arial" w:cs="Arial"/>
          <w:b/>
          <w:noProof/>
          <w:color w:val="595959" w:themeColor="text1" w:themeTint="A6"/>
        </w:rPr>
      </w:pPr>
      <w:r w:rsidRPr="00F513DE">
        <w:rPr>
          <w:rFonts w:ascii="Arial" w:hAnsi="Arial" w:cs="Arial"/>
          <w:b/>
          <w:noProof/>
          <w:color w:val="595959" w:themeColor="text1" w:themeTint="A6"/>
        </w:rPr>
        <w:lastRenderedPageBreak/>
        <w:t>READING</w:t>
      </w:r>
    </w:p>
    <w:p w14:paraId="43AC4A0F" w14:textId="77777777" w:rsidR="00995067" w:rsidRPr="00F513DE" w:rsidRDefault="00995067" w:rsidP="00995067">
      <w:pPr>
        <w:spacing w:line="360" w:lineRule="auto"/>
        <w:rPr>
          <w:rFonts w:ascii="Arial" w:hAnsi="Arial" w:cs="Arial"/>
          <w:b/>
          <w:noProof/>
          <w:sz w:val="20"/>
          <w:szCs w:val="20"/>
          <w:lang w:val="pl-PL"/>
        </w:rPr>
      </w:pPr>
      <w:r w:rsidRPr="00F513DE">
        <w:rPr>
          <w:rFonts w:ascii="Arial" w:hAnsi="Arial" w:cs="Arial"/>
          <w:b/>
          <w:noProof/>
          <w:sz w:val="20"/>
          <w:szCs w:val="20"/>
        </w:rPr>
        <w:t>8</w:t>
      </w:r>
      <w:r w:rsidRPr="00F513DE">
        <w:rPr>
          <w:rFonts w:ascii="Arial" w:hAnsi="Arial" w:cs="Arial"/>
          <w:b/>
          <w:noProof/>
          <w:sz w:val="20"/>
          <w:szCs w:val="20"/>
        </w:rPr>
        <w:tab/>
        <w:t>Przeczytaj tekst</w:t>
      </w:r>
      <w:r>
        <w:rPr>
          <w:rFonts w:ascii="Arial" w:hAnsi="Arial" w:cs="Arial"/>
          <w:b/>
          <w:noProof/>
          <w:sz w:val="20"/>
          <w:szCs w:val="20"/>
        </w:rPr>
        <w:t xml:space="preserve"> i odpowiedz na pytania.</w:t>
      </w:r>
    </w:p>
    <w:p w14:paraId="5E96B2F0" w14:textId="181EF218" w:rsidR="00995067" w:rsidRPr="00995067" w:rsidRDefault="00995067" w:rsidP="0099506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95067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995067">
        <w:rPr>
          <w:rFonts w:ascii="Arial" w:hAnsi="Arial" w:cs="Arial"/>
          <w:noProof/>
          <w:sz w:val="20"/>
          <w:szCs w:val="20"/>
        </w:rPr>
        <w:t>Where does Joy usually go on holiday?</w:t>
      </w:r>
    </w:p>
    <w:p w14:paraId="565B88AA" w14:textId="77777777" w:rsidR="00995067" w:rsidRPr="00995067" w:rsidRDefault="00995067" w:rsidP="00995067">
      <w:pPr>
        <w:spacing w:line="360" w:lineRule="auto"/>
        <w:ind w:left="403" w:firstLine="403"/>
        <w:rPr>
          <w:rFonts w:ascii="Arial" w:hAnsi="Arial" w:cs="Arial"/>
          <w:i/>
          <w:noProof/>
          <w:sz w:val="20"/>
          <w:szCs w:val="20"/>
          <w:u w:val="single"/>
        </w:rPr>
      </w:pPr>
      <w:r w:rsidRPr="00995067">
        <w:rPr>
          <w:rFonts w:ascii="Arial" w:hAnsi="Arial" w:cs="Arial"/>
          <w:i/>
          <w:noProof/>
          <w:sz w:val="20"/>
          <w:szCs w:val="20"/>
          <w:u w:val="single"/>
        </w:rPr>
        <w:t>She usually goes to Spain.</w:t>
      </w:r>
    </w:p>
    <w:p w14:paraId="1096B5AE" w14:textId="763A45B4" w:rsidR="00995067" w:rsidRPr="00995067" w:rsidRDefault="00995067" w:rsidP="0099506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95067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</w:r>
      <w:r w:rsidRPr="00995067">
        <w:rPr>
          <w:rFonts w:ascii="Arial" w:hAnsi="Arial" w:cs="Arial"/>
          <w:noProof/>
          <w:sz w:val="20"/>
          <w:szCs w:val="20"/>
        </w:rPr>
        <w:t>It’s 27th July. Where is Joy swimming?</w:t>
      </w:r>
    </w:p>
    <w:p w14:paraId="1888E33E" w14:textId="77777777" w:rsidR="00995067" w:rsidRPr="003A003E" w:rsidRDefault="00995067" w:rsidP="00995067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</w:t>
      </w:r>
    </w:p>
    <w:p w14:paraId="00C4987A" w14:textId="3490F311" w:rsidR="00995067" w:rsidRPr="00995067" w:rsidRDefault="00995067" w:rsidP="0099506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95067"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Pr="00995067">
        <w:rPr>
          <w:rFonts w:ascii="Arial" w:hAnsi="Arial" w:cs="Arial"/>
          <w:noProof/>
          <w:sz w:val="20"/>
          <w:szCs w:val="20"/>
        </w:rPr>
        <w:t>What does Joy’s mum say about swimming in the lake?</w:t>
      </w:r>
    </w:p>
    <w:p w14:paraId="56826DF4" w14:textId="77777777" w:rsidR="00995067" w:rsidRPr="003A003E" w:rsidRDefault="00995067" w:rsidP="00995067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</w:t>
      </w:r>
    </w:p>
    <w:p w14:paraId="111A1FA5" w14:textId="37C9A393" w:rsidR="00995067" w:rsidRPr="00995067" w:rsidRDefault="00995067" w:rsidP="0099506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95067"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</w:r>
      <w:r w:rsidRPr="00995067">
        <w:rPr>
          <w:rFonts w:ascii="Arial" w:hAnsi="Arial" w:cs="Arial"/>
          <w:noProof/>
          <w:sz w:val="20"/>
          <w:szCs w:val="20"/>
        </w:rPr>
        <w:t>What activities can you do in the mountains?</w:t>
      </w:r>
    </w:p>
    <w:p w14:paraId="64C11ED4" w14:textId="77777777" w:rsidR="00995067" w:rsidRPr="003A003E" w:rsidRDefault="00995067" w:rsidP="00995067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</w:t>
      </w:r>
    </w:p>
    <w:p w14:paraId="323CAD92" w14:textId="4D95146B" w:rsidR="00995067" w:rsidRPr="00995067" w:rsidRDefault="00995067" w:rsidP="0099506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95067"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</w:r>
      <w:r w:rsidRPr="00995067">
        <w:rPr>
          <w:rFonts w:ascii="Arial" w:hAnsi="Arial" w:cs="Arial"/>
          <w:noProof/>
          <w:sz w:val="20"/>
          <w:szCs w:val="20"/>
        </w:rPr>
        <w:t>Where is Ajaccio?</w:t>
      </w:r>
    </w:p>
    <w:p w14:paraId="5FC88826" w14:textId="77777777" w:rsidR="00995067" w:rsidRPr="003A003E" w:rsidRDefault="00995067" w:rsidP="00995067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</w:t>
      </w:r>
    </w:p>
    <w:p w14:paraId="6FD49430" w14:textId="6B3D3ACA" w:rsidR="00995067" w:rsidRDefault="00995067" w:rsidP="0099506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95067">
        <w:rPr>
          <w:rFonts w:ascii="Arial" w:hAnsi="Arial" w:cs="Arial"/>
          <w:noProof/>
          <w:sz w:val="20"/>
          <w:szCs w:val="20"/>
        </w:rPr>
        <w:t xml:space="preserve">5 </w:t>
      </w:r>
      <w:r>
        <w:rPr>
          <w:rFonts w:ascii="Arial" w:hAnsi="Arial" w:cs="Arial"/>
          <w:noProof/>
          <w:sz w:val="20"/>
          <w:szCs w:val="20"/>
        </w:rPr>
        <w:tab/>
      </w:r>
      <w:r w:rsidRPr="00995067">
        <w:rPr>
          <w:rFonts w:ascii="Arial" w:hAnsi="Arial" w:cs="Arial"/>
          <w:noProof/>
          <w:sz w:val="20"/>
          <w:szCs w:val="20"/>
        </w:rPr>
        <w:t>It’s 3rd August. Where are Joy and her family sitting?</w:t>
      </w:r>
    </w:p>
    <w:p w14:paraId="2B1C118B" w14:textId="77777777" w:rsidR="00995067" w:rsidRPr="003A003E" w:rsidRDefault="00995067" w:rsidP="00995067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</w:t>
      </w:r>
    </w:p>
    <w:p w14:paraId="466DECEB" w14:textId="61325111" w:rsidR="00A13B51" w:rsidRPr="00275B11" w:rsidRDefault="00A13B51" w:rsidP="00497D0B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275B11" w:rsidDel="00793DFB">
        <w:rPr>
          <w:rFonts w:ascii="Arial" w:hAnsi="Arial" w:cs="Arial"/>
          <w:noProof/>
          <w:sz w:val="20"/>
          <w:szCs w:val="20"/>
        </w:rPr>
        <w:t>______ /</w:t>
      </w:r>
      <w:r w:rsidRPr="00275B11">
        <w:rPr>
          <w:rFonts w:ascii="Arial" w:hAnsi="Arial" w:cs="Arial"/>
          <w:noProof/>
          <w:sz w:val="20"/>
          <w:szCs w:val="20"/>
        </w:rPr>
        <w:t xml:space="preserve"> 5</w:t>
      </w:r>
    </w:p>
    <w:p w14:paraId="7F449C4F" w14:textId="7A8F6EA0" w:rsidR="008932C0" w:rsidRPr="00F513DE" w:rsidRDefault="00D136A7" w:rsidP="00497D0B">
      <w:pPr>
        <w:shd w:val="clear" w:color="auto" w:fill="F2F2F2" w:themeFill="background1" w:themeFillShade="F2"/>
        <w:spacing w:before="120" w:line="360" w:lineRule="auto"/>
        <w:ind w:left="403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Joy’s diary</w:t>
      </w:r>
    </w:p>
    <w:p w14:paraId="138B8AAB" w14:textId="77777777" w:rsidR="008932C0" w:rsidRPr="008932C0" w:rsidRDefault="008932C0" w:rsidP="008932C0">
      <w:pPr>
        <w:shd w:val="clear" w:color="auto" w:fill="F2F2F2" w:themeFill="background1" w:themeFillShade="F2"/>
        <w:spacing w:before="240" w:line="360" w:lineRule="auto"/>
        <w:ind w:left="403"/>
        <w:rPr>
          <w:rFonts w:ascii="Arial" w:hAnsi="Arial" w:cs="Arial"/>
          <w:i/>
          <w:noProof/>
          <w:sz w:val="20"/>
          <w:szCs w:val="20"/>
        </w:rPr>
      </w:pPr>
      <w:r w:rsidRPr="008932C0">
        <w:rPr>
          <w:rFonts w:ascii="Arial" w:hAnsi="Arial" w:cs="Arial"/>
          <w:i/>
          <w:noProof/>
          <w:sz w:val="20"/>
          <w:szCs w:val="20"/>
        </w:rPr>
        <w:t>23rd July</w:t>
      </w:r>
    </w:p>
    <w:p w14:paraId="1B512A20" w14:textId="776998A2" w:rsidR="00D136A7" w:rsidRPr="008932C0" w:rsidRDefault="00D136A7" w:rsidP="008932C0">
      <w:pPr>
        <w:shd w:val="clear" w:color="auto" w:fill="F2F2F2" w:themeFill="background1" w:themeFillShade="F2"/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8932C0">
        <w:rPr>
          <w:rFonts w:ascii="Arial" w:hAnsi="Arial" w:cs="Arial"/>
          <w:noProof/>
          <w:sz w:val="20"/>
          <w:szCs w:val="20"/>
        </w:rPr>
        <w:t>It’s da</w:t>
      </w:r>
      <w:r w:rsidR="008932C0">
        <w:rPr>
          <w:rFonts w:ascii="Arial" w:hAnsi="Arial" w:cs="Arial"/>
          <w:noProof/>
          <w:sz w:val="20"/>
          <w:szCs w:val="20"/>
        </w:rPr>
        <w:t xml:space="preserve">y number one of our holiday. We </w:t>
      </w:r>
      <w:r w:rsidRPr="008932C0">
        <w:rPr>
          <w:rFonts w:ascii="Arial" w:hAnsi="Arial" w:cs="Arial"/>
          <w:noProof/>
          <w:sz w:val="20"/>
          <w:szCs w:val="20"/>
        </w:rPr>
        <w:t>usually go to Spain in the summer. We l</w:t>
      </w:r>
      <w:r w:rsidR="008932C0">
        <w:rPr>
          <w:rFonts w:ascii="Arial" w:hAnsi="Arial" w:cs="Arial"/>
          <w:noProof/>
          <w:sz w:val="20"/>
          <w:szCs w:val="20"/>
        </w:rPr>
        <w:t xml:space="preserve">ove </w:t>
      </w:r>
      <w:r w:rsidRPr="008932C0">
        <w:rPr>
          <w:rFonts w:ascii="Arial" w:hAnsi="Arial" w:cs="Arial"/>
          <w:noProof/>
          <w:sz w:val="20"/>
          <w:szCs w:val="20"/>
        </w:rPr>
        <w:t>it there but</w:t>
      </w:r>
      <w:r w:rsidR="008932C0">
        <w:rPr>
          <w:rFonts w:ascii="Arial" w:hAnsi="Arial" w:cs="Arial"/>
          <w:noProof/>
          <w:sz w:val="20"/>
          <w:szCs w:val="20"/>
        </w:rPr>
        <w:t xml:space="preserve"> this year we’re in Corsica, in </w:t>
      </w:r>
      <w:r w:rsidRPr="008932C0">
        <w:rPr>
          <w:rFonts w:ascii="Arial" w:hAnsi="Arial" w:cs="Arial"/>
          <w:noProof/>
          <w:sz w:val="20"/>
          <w:szCs w:val="20"/>
        </w:rPr>
        <w:t>France. It’s a beautiful island!</w:t>
      </w:r>
    </w:p>
    <w:p w14:paraId="13C9DD5A" w14:textId="77777777" w:rsidR="00D136A7" w:rsidRPr="008932C0" w:rsidRDefault="00D136A7" w:rsidP="008932C0">
      <w:pPr>
        <w:shd w:val="clear" w:color="auto" w:fill="F2F2F2" w:themeFill="background1" w:themeFillShade="F2"/>
        <w:spacing w:before="240" w:line="360" w:lineRule="auto"/>
        <w:ind w:left="403"/>
        <w:rPr>
          <w:rFonts w:ascii="Arial" w:hAnsi="Arial" w:cs="Arial"/>
          <w:i/>
          <w:noProof/>
          <w:sz w:val="20"/>
          <w:szCs w:val="20"/>
        </w:rPr>
      </w:pPr>
      <w:r w:rsidRPr="008932C0">
        <w:rPr>
          <w:rFonts w:ascii="Arial" w:hAnsi="Arial" w:cs="Arial"/>
          <w:i/>
          <w:noProof/>
          <w:sz w:val="20"/>
          <w:szCs w:val="20"/>
        </w:rPr>
        <w:t>27th July</w:t>
      </w:r>
    </w:p>
    <w:p w14:paraId="43B38F8F" w14:textId="73E282A8" w:rsidR="00D136A7" w:rsidRPr="008932C0" w:rsidRDefault="00D136A7" w:rsidP="008932C0">
      <w:pPr>
        <w:shd w:val="clear" w:color="auto" w:fill="F2F2F2" w:themeFill="background1" w:themeFillShade="F2"/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8932C0">
        <w:rPr>
          <w:rFonts w:ascii="Arial" w:hAnsi="Arial" w:cs="Arial"/>
          <w:noProof/>
          <w:sz w:val="20"/>
          <w:szCs w:val="20"/>
        </w:rPr>
        <w:t>There a</w:t>
      </w:r>
      <w:r w:rsidR="008932C0">
        <w:rPr>
          <w:rFonts w:ascii="Arial" w:hAnsi="Arial" w:cs="Arial"/>
          <w:noProof/>
          <w:sz w:val="20"/>
          <w:szCs w:val="20"/>
        </w:rPr>
        <w:t xml:space="preserve">re white beaches and you can go </w:t>
      </w:r>
      <w:r w:rsidRPr="008932C0">
        <w:rPr>
          <w:rFonts w:ascii="Arial" w:hAnsi="Arial" w:cs="Arial"/>
          <w:noProof/>
          <w:sz w:val="20"/>
          <w:szCs w:val="20"/>
        </w:rPr>
        <w:t>swimming, win</w:t>
      </w:r>
      <w:r w:rsidR="007643E8">
        <w:rPr>
          <w:rFonts w:ascii="Arial" w:hAnsi="Arial" w:cs="Arial"/>
          <w:noProof/>
          <w:sz w:val="20"/>
          <w:szCs w:val="20"/>
        </w:rPr>
        <w:t>dsur</w:t>
      </w:r>
      <w:r w:rsidR="007643E8">
        <w:rPr>
          <w:rFonts w:ascii="Arial" w:hAnsi="Arial" w:cs="Arial"/>
          <w:noProof/>
          <w:sz w:val="20"/>
          <w:szCs w:val="20"/>
        </w:rPr>
        <w:softHyphen/>
        <w:t>fi</w:t>
      </w:r>
      <w:bookmarkStart w:id="0" w:name="_GoBack"/>
      <w:bookmarkEnd w:id="0"/>
      <w:r w:rsidR="008932C0">
        <w:rPr>
          <w:rFonts w:ascii="Arial" w:hAnsi="Arial" w:cs="Arial"/>
          <w:noProof/>
          <w:sz w:val="20"/>
          <w:szCs w:val="20"/>
        </w:rPr>
        <w:t xml:space="preserve">ng and sailing. But today </w:t>
      </w:r>
      <w:r w:rsidRPr="008932C0">
        <w:rPr>
          <w:rFonts w:ascii="Arial" w:hAnsi="Arial" w:cs="Arial"/>
          <w:noProof/>
          <w:sz w:val="20"/>
          <w:szCs w:val="20"/>
        </w:rPr>
        <w:t>I’m swimmin</w:t>
      </w:r>
      <w:r w:rsidR="008932C0">
        <w:rPr>
          <w:rFonts w:ascii="Arial" w:hAnsi="Arial" w:cs="Arial"/>
          <w:noProof/>
          <w:sz w:val="20"/>
          <w:szCs w:val="20"/>
        </w:rPr>
        <w:t xml:space="preserve">g in a lake! There are a lot of </w:t>
      </w:r>
      <w:r w:rsidRPr="008932C0">
        <w:rPr>
          <w:rFonts w:ascii="Arial" w:hAnsi="Arial" w:cs="Arial"/>
          <w:noProof/>
          <w:sz w:val="20"/>
          <w:szCs w:val="20"/>
        </w:rPr>
        <w:t>lakes and rivers here. The longest riv</w:t>
      </w:r>
      <w:r w:rsidR="008932C0">
        <w:rPr>
          <w:rFonts w:ascii="Arial" w:hAnsi="Arial" w:cs="Arial"/>
          <w:noProof/>
          <w:sz w:val="20"/>
          <w:szCs w:val="20"/>
        </w:rPr>
        <w:t xml:space="preserve">er is </w:t>
      </w:r>
      <w:r w:rsidRPr="008932C0">
        <w:rPr>
          <w:rFonts w:ascii="Arial" w:hAnsi="Arial" w:cs="Arial"/>
          <w:noProof/>
          <w:sz w:val="20"/>
          <w:szCs w:val="20"/>
        </w:rPr>
        <w:t>the Golo – it’</w:t>
      </w:r>
      <w:r w:rsidR="008932C0">
        <w:rPr>
          <w:rFonts w:ascii="Arial" w:hAnsi="Arial" w:cs="Arial"/>
          <w:noProof/>
          <w:sz w:val="20"/>
          <w:szCs w:val="20"/>
        </w:rPr>
        <w:t xml:space="preserve">s 90 kilometres long. I want to </w:t>
      </w:r>
      <w:r w:rsidRPr="008932C0">
        <w:rPr>
          <w:rFonts w:ascii="Arial" w:hAnsi="Arial" w:cs="Arial"/>
          <w:noProof/>
          <w:sz w:val="20"/>
          <w:szCs w:val="20"/>
        </w:rPr>
        <w:t xml:space="preserve">swim in the </w:t>
      </w:r>
      <w:r w:rsidR="008932C0">
        <w:rPr>
          <w:rFonts w:ascii="Arial" w:hAnsi="Arial" w:cs="Arial"/>
          <w:noProof/>
          <w:sz w:val="20"/>
          <w:szCs w:val="20"/>
        </w:rPr>
        <w:t xml:space="preserve">lake again but Mum says the sea </w:t>
      </w:r>
      <w:r w:rsidRPr="008932C0">
        <w:rPr>
          <w:rFonts w:ascii="Arial" w:hAnsi="Arial" w:cs="Arial"/>
          <w:noProof/>
          <w:sz w:val="20"/>
          <w:szCs w:val="20"/>
        </w:rPr>
        <w:t xml:space="preserve">is better. She </w:t>
      </w:r>
      <w:r w:rsidR="008932C0">
        <w:rPr>
          <w:rFonts w:ascii="Arial" w:hAnsi="Arial" w:cs="Arial"/>
          <w:noProof/>
          <w:sz w:val="20"/>
          <w:szCs w:val="20"/>
        </w:rPr>
        <w:t xml:space="preserve">doesn’t like cold water and the </w:t>
      </w:r>
      <w:r w:rsidRPr="008932C0">
        <w:rPr>
          <w:rFonts w:ascii="Arial" w:hAnsi="Arial" w:cs="Arial"/>
          <w:noProof/>
          <w:sz w:val="20"/>
          <w:szCs w:val="20"/>
        </w:rPr>
        <w:t>water in the lake is cold!</w:t>
      </w:r>
    </w:p>
    <w:p w14:paraId="5A972D99" w14:textId="77777777" w:rsidR="00D136A7" w:rsidRPr="008932C0" w:rsidRDefault="00D136A7" w:rsidP="008932C0">
      <w:pPr>
        <w:shd w:val="clear" w:color="auto" w:fill="F2F2F2" w:themeFill="background1" w:themeFillShade="F2"/>
        <w:spacing w:before="240" w:line="360" w:lineRule="auto"/>
        <w:ind w:left="403"/>
        <w:rPr>
          <w:rFonts w:ascii="Arial" w:hAnsi="Arial" w:cs="Arial"/>
          <w:i/>
          <w:noProof/>
          <w:sz w:val="20"/>
          <w:szCs w:val="20"/>
        </w:rPr>
      </w:pPr>
      <w:r w:rsidRPr="008932C0">
        <w:rPr>
          <w:rFonts w:ascii="Arial" w:hAnsi="Arial" w:cs="Arial"/>
          <w:i/>
          <w:noProof/>
          <w:sz w:val="20"/>
          <w:szCs w:val="20"/>
        </w:rPr>
        <w:t>1st August</w:t>
      </w:r>
    </w:p>
    <w:p w14:paraId="0E21628B" w14:textId="65D0DC66" w:rsidR="00D136A7" w:rsidRPr="008932C0" w:rsidRDefault="00D136A7" w:rsidP="008932C0">
      <w:pPr>
        <w:shd w:val="clear" w:color="auto" w:fill="F2F2F2" w:themeFill="background1" w:themeFillShade="F2"/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8932C0">
        <w:rPr>
          <w:rFonts w:ascii="Arial" w:hAnsi="Arial" w:cs="Arial"/>
          <w:noProof/>
          <w:sz w:val="20"/>
          <w:szCs w:val="20"/>
        </w:rPr>
        <w:t>It’s a beau</w:t>
      </w:r>
      <w:r w:rsidR="008932C0">
        <w:rPr>
          <w:rFonts w:ascii="Arial" w:hAnsi="Arial" w:cs="Arial"/>
          <w:noProof/>
          <w:sz w:val="20"/>
          <w:szCs w:val="20"/>
        </w:rPr>
        <w:t xml:space="preserve">tiful day. We’re walking in the </w:t>
      </w:r>
      <w:r w:rsidRPr="008932C0">
        <w:rPr>
          <w:rFonts w:ascii="Arial" w:hAnsi="Arial" w:cs="Arial"/>
          <w:noProof/>
          <w:sz w:val="20"/>
          <w:szCs w:val="20"/>
        </w:rPr>
        <w:t xml:space="preserve">mountains. </w:t>
      </w:r>
      <w:r w:rsidR="008932C0">
        <w:rPr>
          <w:rFonts w:ascii="Arial" w:hAnsi="Arial" w:cs="Arial"/>
          <w:noProof/>
          <w:sz w:val="20"/>
          <w:szCs w:val="20"/>
        </w:rPr>
        <w:t xml:space="preserve">You can go mountain biking too. </w:t>
      </w:r>
      <w:r w:rsidRPr="008932C0">
        <w:rPr>
          <w:rFonts w:ascii="Arial" w:hAnsi="Arial" w:cs="Arial"/>
          <w:noProof/>
          <w:sz w:val="20"/>
          <w:szCs w:val="20"/>
        </w:rPr>
        <w:t xml:space="preserve">I want to go </w:t>
      </w:r>
      <w:r w:rsidR="008932C0">
        <w:rPr>
          <w:rFonts w:ascii="Arial" w:hAnsi="Arial" w:cs="Arial"/>
          <w:noProof/>
          <w:sz w:val="20"/>
          <w:szCs w:val="20"/>
        </w:rPr>
        <w:t>rock climbing but Dad says it’s t</w:t>
      </w:r>
      <w:r w:rsidRPr="008932C0">
        <w:rPr>
          <w:rFonts w:ascii="Arial" w:hAnsi="Arial" w:cs="Arial"/>
          <w:noProof/>
          <w:sz w:val="20"/>
          <w:szCs w:val="20"/>
        </w:rPr>
        <w:t>oo dangerous.</w:t>
      </w:r>
    </w:p>
    <w:p w14:paraId="31CE245F" w14:textId="77777777" w:rsidR="00D136A7" w:rsidRPr="008932C0" w:rsidRDefault="00D136A7" w:rsidP="008932C0">
      <w:pPr>
        <w:shd w:val="clear" w:color="auto" w:fill="F2F2F2" w:themeFill="background1" w:themeFillShade="F2"/>
        <w:spacing w:before="240" w:line="360" w:lineRule="auto"/>
        <w:ind w:left="403"/>
        <w:rPr>
          <w:rFonts w:ascii="Arial" w:hAnsi="Arial" w:cs="Arial"/>
          <w:i/>
          <w:noProof/>
          <w:sz w:val="20"/>
          <w:szCs w:val="20"/>
        </w:rPr>
      </w:pPr>
      <w:r w:rsidRPr="008932C0">
        <w:rPr>
          <w:rFonts w:ascii="Arial" w:hAnsi="Arial" w:cs="Arial"/>
          <w:i/>
          <w:noProof/>
          <w:sz w:val="20"/>
          <w:szCs w:val="20"/>
        </w:rPr>
        <w:t>3rd August</w:t>
      </w:r>
    </w:p>
    <w:p w14:paraId="4C0BFE8A" w14:textId="375F68FC" w:rsidR="00A220B1" w:rsidRPr="008932C0" w:rsidRDefault="00D136A7" w:rsidP="008932C0">
      <w:pPr>
        <w:shd w:val="clear" w:color="auto" w:fill="F2F2F2" w:themeFill="background1" w:themeFillShade="F2"/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8932C0">
        <w:rPr>
          <w:rFonts w:ascii="Arial" w:hAnsi="Arial" w:cs="Arial"/>
          <w:noProof/>
          <w:sz w:val="20"/>
          <w:szCs w:val="20"/>
        </w:rPr>
        <w:t>Today we’re</w:t>
      </w:r>
      <w:r w:rsidR="008932C0">
        <w:rPr>
          <w:rFonts w:ascii="Arial" w:hAnsi="Arial" w:cs="Arial"/>
          <w:noProof/>
          <w:sz w:val="20"/>
          <w:szCs w:val="20"/>
        </w:rPr>
        <w:t xml:space="preserve"> in Ajaccio. Ajaccio is next to </w:t>
      </w:r>
      <w:r w:rsidRPr="008932C0">
        <w:rPr>
          <w:rFonts w:ascii="Arial" w:hAnsi="Arial" w:cs="Arial"/>
          <w:noProof/>
          <w:sz w:val="20"/>
          <w:szCs w:val="20"/>
        </w:rPr>
        <w:t>the sea a</w:t>
      </w:r>
      <w:r w:rsidR="008932C0">
        <w:rPr>
          <w:rFonts w:ascii="Arial" w:hAnsi="Arial" w:cs="Arial"/>
          <w:noProof/>
          <w:sz w:val="20"/>
          <w:szCs w:val="20"/>
        </w:rPr>
        <w:t xml:space="preserve">nd it’s the coolest town on the </w:t>
      </w:r>
      <w:r w:rsidRPr="008932C0">
        <w:rPr>
          <w:rFonts w:ascii="Arial" w:hAnsi="Arial" w:cs="Arial"/>
          <w:noProof/>
          <w:sz w:val="20"/>
          <w:szCs w:val="20"/>
        </w:rPr>
        <w:t xml:space="preserve">island. I love </w:t>
      </w:r>
      <w:r w:rsidR="008932C0">
        <w:rPr>
          <w:rFonts w:ascii="Arial" w:hAnsi="Arial" w:cs="Arial"/>
          <w:noProof/>
          <w:sz w:val="20"/>
          <w:szCs w:val="20"/>
        </w:rPr>
        <w:t xml:space="preserve">the shops here. It’s lunch time </w:t>
      </w:r>
      <w:r w:rsidRPr="008932C0">
        <w:rPr>
          <w:rFonts w:ascii="Arial" w:hAnsi="Arial" w:cs="Arial"/>
          <w:noProof/>
          <w:sz w:val="20"/>
          <w:szCs w:val="20"/>
        </w:rPr>
        <w:t>now and we’r</w:t>
      </w:r>
      <w:r w:rsidR="008932C0">
        <w:rPr>
          <w:rFonts w:ascii="Arial" w:hAnsi="Arial" w:cs="Arial"/>
          <w:noProof/>
          <w:sz w:val="20"/>
          <w:szCs w:val="20"/>
        </w:rPr>
        <w:t xml:space="preserve">e sitting under an umbrella and </w:t>
      </w:r>
      <w:r w:rsidRPr="008932C0">
        <w:rPr>
          <w:rFonts w:ascii="Arial" w:hAnsi="Arial" w:cs="Arial"/>
          <w:noProof/>
          <w:sz w:val="20"/>
          <w:szCs w:val="20"/>
        </w:rPr>
        <w:t>eating sausages and cheese. Yum!</w:t>
      </w:r>
    </w:p>
    <w:p w14:paraId="0226CD37" w14:textId="77777777" w:rsidR="00A13B51" w:rsidRPr="00275B11" w:rsidRDefault="00A13B51" w:rsidP="00275B11">
      <w:pPr>
        <w:spacing w:line="360" w:lineRule="auto"/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</w:pPr>
    </w:p>
    <w:p w14:paraId="703810CA" w14:textId="77777777" w:rsidR="00497D0B" w:rsidRDefault="00497D0B">
      <w:pPr>
        <w:rPr>
          <w:rFonts w:ascii="Arial" w:hAnsi="Arial" w:cs="Arial"/>
          <w:b/>
          <w:noProof/>
          <w:color w:val="595959" w:themeColor="text1" w:themeTint="A6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Cs w:val="20"/>
        </w:rPr>
        <w:br w:type="page"/>
      </w:r>
    </w:p>
    <w:p w14:paraId="0999C5A0" w14:textId="1B99A412" w:rsidR="00720A6B" w:rsidRPr="00275B11" w:rsidRDefault="00720A6B" w:rsidP="00275B11">
      <w:pPr>
        <w:spacing w:line="360" w:lineRule="auto"/>
        <w:rPr>
          <w:rFonts w:ascii="Arial" w:hAnsi="Arial" w:cs="Arial"/>
          <w:b/>
          <w:noProof/>
          <w:color w:val="595959" w:themeColor="text1" w:themeTint="A6"/>
          <w:szCs w:val="20"/>
        </w:rPr>
      </w:pPr>
      <w:r w:rsidRPr="00275B11">
        <w:rPr>
          <w:rFonts w:ascii="Arial" w:hAnsi="Arial" w:cs="Arial"/>
          <w:b/>
          <w:noProof/>
          <w:color w:val="595959" w:themeColor="text1" w:themeTint="A6"/>
          <w:szCs w:val="20"/>
        </w:rPr>
        <w:lastRenderedPageBreak/>
        <w:t>WRITING</w:t>
      </w:r>
    </w:p>
    <w:p w14:paraId="62F1F015" w14:textId="77777777" w:rsidR="00203BC4" w:rsidRPr="00F513DE" w:rsidRDefault="00203BC4" w:rsidP="00203BC4">
      <w:pPr>
        <w:pStyle w:val="Rubric"/>
        <w:spacing w:before="0" w:line="360" w:lineRule="auto"/>
        <w:contextualSpacing w:val="0"/>
        <w:rPr>
          <w:noProof/>
          <w:lang w:val="pl-PL"/>
        </w:rPr>
      </w:pPr>
      <w:r w:rsidRPr="00F513DE">
        <w:rPr>
          <w:noProof/>
          <w:lang w:val="pl-PL"/>
        </w:rPr>
        <w:t xml:space="preserve">9 </w:t>
      </w:r>
      <w:r w:rsidRPr="00F513DE">
        <w:rPr>
          <w:noProof/>
          <w:lang w:val="pl-PL"/>
        </w:rPr>
        <w:tab/>
        <w:t>Przeczytaj zadanie i napisz tekst.</w:t>
      </w:r>
    </w:p>
    <w:p w14:paraId="2F05AC5E" w14:textId="77777777" w:rsidR="00713B8E" w:rsidRDefault="00713B8E" w:rsidP="00713B8E">
      <w:pPr>
        <w:pStyle w:val="TextList"/>
        <w:tabs>
          <w:tab w:val="left" w:pos="227"/>
        </w:tabs>
        <w:spacing w:line="360" w:lineRule="auto"/>
        <w:rPr>
          <w:noProof/>
        </w:rPr>
      </w:pPr>
      <w:r w:rsidRPr="00F513DE">
        <w:rPr>
          <w:noProof/>
          <w:lang w:val="pl-PL"/>
        </w:rPr>
        <w:tab/>
      </w:r>
      <w:r w:rsidRPr="00F513DE">
        <w:rPr>
          <w:noProof/>
          <w:lang w:val="pl-PL"/>
        </w:rPr>
        <w:tab/>
      </w:r>
      <w:r>
        <w:rPr>
          <w:noProof/>
        </w:rPr>
        <w:t>Write 60–70 words about your friend and compare him/her with you.</w:t>
      </w:r>
    </w:p>
    <w:p w14:paraId="07B26A56" w14:textId="77777777" w:rsidR="00713B8E" w:rsidRDefault="00713B8E" w:rsidP="00713B8E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• What’s your friend’s name?</w:t>
      </w:r>
    </w:p>
    <w:p w14:paraId="62A623EB" w14:textId="77777777" w:rsidR="00713B8E" w:rsidRDefault="00713B8E" w:rsidP="00713B8E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• Compare his/her and your appearance.</w:t>
      </w:r>
    </w:p>
    <w:p w14:paraId="1ABCD92F" w14:textId="77777777" w:rsidR="00713B8E" w:rsidRDefault="00713B8E" w:rsidP="00713B8E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• What do you two like doing in your free time?</w:t>
      </w:r>
    </w:p>
    <w:p w14:paraId="59E4A3F5" w14:textId="77777777" w:rsidR="00713B8E" w:rsidRDefault="00713B8E" w:rsidP="00713B8E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• What is he/she interested in? What about you?</w:t>
      </w:r>
    </w:p>
    <w:p w14:paraId="3372DD93" w14:textId="77777777" w:rsidR="00713B8E" w:rsidRDefault="00713B8E" w:rsidP="00713B8E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• What is he/she good/bad at? What about you?</w:t>
      </w:r>
    </w:p>
    <w:p w14:paraId="58AB15A3" w14:textId="77777777" w:rsidR="00713B8E" w:rsidRPr="00F513DE" w:rsidRDefault="00713B8E" w:rsidP="00713B8E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• Where does he/she like spending holidays</w:t>
      </w:r>
      <w:r w:rsidRPr="00F513DE">
        <w:rPr>
          <w:noProof/>
        </w:rPr>
        <w:t>?</w:t>
      </w:r>
    </w:p>
    <w:p w14:paraId="5A3F880D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5253433F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5F47B0A3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5C503481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0BFB2A29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3D8D0C95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672897FA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1B5B4896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17FC5226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45E8435C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7A6D0C2A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318AFA5E" w14:textId="64E25E6C" w:rsidR="00203BC4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 ______________________________________________________________________________________</w:t>
      </w:r>
    </w:p>
    <w:p w14:paraId="3BB3C8BB" w14:textId="77777777" w:rsidR="00203BC4" w:rsidRPr="00F513DE" w:rsidRDefault="00203BC4" w:rsidP="00203BC4">
      <w:pPr>
        <w:pStyle w:val="Akapitzlist"/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 / 10</w:t>
      </w:r>
    </w:p>
    <w:p w14:paraId="0C9F0F4A" w14:textId="667FD82F" w:rsidR="00A714AE" w:rsidRPr="00275B11" w:rsidRDefault="00720A6B" w:rsidP="00275B11">
      <w:pPr>
        <w:spacing w:line="360" w:lineRule="auto"/>
        <w:jc w:val="right"/>
        <w:rPr>
          <w:rFonts w:ascii="Arial" w:hAnsi="Arial" w:cs="Arial"/>
          <w:b/>
          <w:noProof/>
          <w:sz w:val="20"/>
          <w:szCs w:val="20"/>
        </w:rPr>
      </w:pPr>
      <w:r w:rsidRPr="00275B11">
        <w:rPr>
          <w:rFonts w:ascii="Arial" w:hAnsi="Arial" w:cs="Arial"/>
          <w:b/>
          <w:noProof/>
          <w:sz w:val="20"/>
          <w:szCs w:val="20"/>
        </w:rPr>
        <w:t xml:space="preserve">Total: ______ / </w:t>
      </w:r>
      <w:r w:rsidR="00A13B51" w:rsidRPr="00275B11">
        <w:rPr>
          <w:rFonts w:ascii="Arial" w:hAnsi="Arial" w:cs="Arial"/>
          <w:b/>
          <w:noProof/>
          <w:sz w:val="20"/>
          <w:szCs w:val="20"/>
        </w:rPr>
        <w:t>50</w:t>
      </w:r>
    </w:p>
    <w:sectPr w:rsidR="00A714AE" w:rsidRPr="00275B11" w:rsidSect="00275B1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560" w:right="994" w:bottom="1134" w:left="994" w:header="0" w:footer="158" w:gutter="0"/>
      <w:cols w:space="4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189D2" w16cid:durableId="1F0AD2AC"/>
  <w16cid:commentId w16cid:paraId="415992C3" w16cid:durableId="1F0AD0A0"/>
  <w16cid:commentId w16cid:paraId="1FF8A5F3" w16cid:durableId="1F0AD3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FC63C" w14:textId="77777777" w:rsidR="002375C6" w:rsidRDefault="002375C6">
      <w:r>
        <w:separator/>
      </w:r>
    </w:p>
    <w:p w14:paraId="1174DBE5" w14:textId="77777777" w:rsidR="002375C6" w:rsidRDefault="002375C6"/>
    <w:p w14:paraId="4B24897A" w14:textId="77777777" w:rsidR="002375C6" w:rsidRDefault="002375C6"/>
    <w:p w14:paraId="53BAEA61" w14:textId="77777777" w:rsidR="002375C6" w:rsidRDefault="002375C6"/>
    <w:p w14:paraId="44BE7C01" w14:textId="77777777" w:rsidR="002375C6" w:rsidRDefault="002375C6"/>
    <w:p w14:paraId="5AA81A5D" w14:textId="77777777" w:rsidR="002375C6" w:rsidRDefault="002375C6"/>
  </w:endnote>
  <w:endnote w:type="continuationSeparator" w:id="0">
    <w:p w14:paraId="1D90B30A" w14:textId="77777777" w:rsidR="002375C6" w:rsidRDefault="002375C6">
      <w:r>
        <w:continuationSeparator/>
      </w:r>
    </w:p>
    <w:p w14:paraId="53314F16" w14:textId="77777777" w:rsidR="002375C6" w:rsidRDefault="002375C6"/>
    <w:p w14:paraId="25B3F1A2" w14:textId="77777777" w:rsidR="002375C6" w:rsidRDefault="002375C6"/>
    <w:p w14:paraId="0349AA3F" w14:textId="77777777" w:rsidR="002375C6" w:rsidRDefault="002375C6"/>
    <w:p w14:paraId="3C14F6EC" w14:textId="77777777" w:rsidR="002375C6" w:rsidRDefault="002375C6"/>
    <w:p w14:paraId="0B5192E2" w14:textId="77777777" w:rsidR="002375C6" w:rsidRDefault="0023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haris SIL">
    <w:altName w:val="Cambria Math"/>
    <w:charset w:val="00"/>
    <w:family w:val="auto"/>
    <w:pitch w:val="variable"/>
    <w:sig w:usb0="A00002FF" w:usb1="5200E1FF" w:usb2="02000029" w:usb3="00000000" w:csb0="00000197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8998F" w14:textId="77777777" w:rsidR="00D633A9" w:rsidRPr="00B60917" w:rsidRDefault="00D633A9" w:rsidP="006B29A8">
    <w:pPr>
      <w:pStyle w:val="Text"/>
      <w:tabs>
        <w:tab w:val="right" w:pos="9720"/>
      </w:tabs>
    </w:pPr>
    <w:r>
      <w:t xml:space="preserve">English Class A1+ </w:t>
    </w:r>
    <w:r w:rsidRPr="00B60917">
      <w:t xml:space="preserve">© Pearson </w:t>
    </w:r>
    <w:r>
      <w:t xml:space="preserve">Central Europe </w:t>
    </w:r>
    <w:r w:rsidRPr="00B60917">
      <w:t>201</w:t>
    </w:r>
    <w:r>
      <w:t>8</w:t>
    </w:r>
    <w:r w:rsidRPr="00B60917">
      <w:t xml:space="preserve"> </w:t>
    </w:r>
    <w:r>
      <w:t xml:space="preserve">  </w:t>
    </w:r>
    <w:r w:rsidRPr="00B60917">
      <w:t xml:space="preserve"> </w:t>
    </w:r>
    <w:r>
      <w:t xml:space="preserve">                </w:t>
    </w:r>
    <w:r w:rsidRPr="00B60917">
      <w:rPr>
        <w:b/>
      </w:rPr>
      <w:t>PHOTOCOPIABLE</w:t>
    </w:r>
    <w:r w:rsidRPr="00B60917">
      <w:tab/>
    </w:r>
    <w:r w:rsidRPr="00B60917">
      <w:rPr>
        <w:sz w:val="16"/>
        <w:szCs w:val="16"/>
      </w:rPr>
      <w:fldChar w:fldCharType="begin"/>
    </w:r>
    <w:r w:rsidRPr="00B60917">
      <w:rPr>
        <w:sz w:val="16"/>
        <w:szCs w:val="16"/>
      </w:rPr>
      <w:instrText xml:space="preserve"> PAGE </w:instrText>
    </w:r>
    <w:r w:rsidRPr="00B60917">
      <w:rPr>
        <w:sz w:val="16"/>
        <w:szCs w:val="16"/>
      </w:rPr>
      <w:fldChar w:fldCharType="separate"/>
    </w:r>
    <w:r w:rsidR="007643E8">
      <w:rPr>
        <w:noProof/>
        <w:sz w:val="16"/>
        <w:szCs w:val="16"/>
      </w:rPr>
      <w:t>1</w:t>
    </w:r>
    <w:r w:rsidRPr="00B60917">
      <w:rPr>
        <w:sz w:val="16"/>
        <w:szCs w:val="16"/>
      </w:rPr>
      <w:fldChar w:fldCharType="end"/>
    </w:r>
  </w:p>
  <w:p w14:paraId="5AC7F178" w14:textId="77777777" w:rsidR="00D633A9" w:rsidRPr="00B60917" w:rsidRDefault="00D633A9" w:rsidP="005623CF">
    <w:pPr>
      <w:pStyle w:val="Text"/>
    </w:pPr>
  </w:p>
  <w:p w14:paraId="43875F5C" w14:textId="77777777" w:rsidR="00D633A9" w:rsidRDefault="00D633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8CFAB" w14:textId="77777777" w:rsidR="00D633A9" w:rsidRPr="00D40881" w:rsidRDefault="00D633A9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14:paraId="63F38685" w14:textId="77777777" w:rsidR="00D633A9" w:rsidRPr="00D40881" w:rsidRDefault="00D633A9" w:rsidP="00B74096">
    <w:pPr>
      <w:pStyle w:val="TextList"/>
    </w:pPr>
  </w:p>
  <w:p w14:paraId="107C8D63" w14:textId="77777777" w:rsidR="00D633A9" w:rsidRDefault="00D633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938F" w14:textId="6E074F63" w:rsidR="002C261D" w:rsidRDefault="00500AF1" w:rsidP="004A6F7D">
    <w:pPr>
      <w:pStyle w:val="Text"/>
      <w:tabs>
        <w:tab w:val="right" w:pos="9720"/>
      </w:tabs>
    </w:pPr>
    <w:r>
      <w:t>English Class A</w:t>
    </w:r>
    <w:r w:rsidR="004A6F7D">
      <w:t>1</w:t>
    </w:r>
    <w:r w:rsidR="00831333">
      <w:t>+</w:t>
    </w:r>
    <w:r w:rsidR="004A6F7D">
      <w:t xml:space="preserve"> </w:t>
    </w:r>
    <w:r w:rsidR="00831333" w:rsidRPr="00B60917">
      <w:t xml:space="preserve">© Pearson </w:t>
    </w:r>
    <w:r w:rsidR="00831333">
      <w:t xml:space="preserve">Central Europe </w:t>
    </w:r>
    <w:r w:rsidR="00831333" w:rsidRPr="00B60917">
      <w:t>201</w:t>
    </w:r>
    <w:r w:rsidR="00831333">
      <w:t>8</w:t>
    </w:r>
    <w:r w:rsidR="00831333" w:rsidRPr="00B60917">
      <w:t xml:space="preserve"> </w:t>
    </w:r>
    <w:r w:rsidR="00831333">
      <w:t xml:space="preserve">  </w:t>
    </w:r>
    <w:r w:rsidR="00831333" w:rsidRPr="00B60917">
      <w:t xml:space="preserve"> </w:t>
    </w:r>
    <w:r w:rsidR="00831333">
      <w:t xml:space="preserve">                </w:t>
    </w:r>
    <w:r w:rsidR="00831333" w:rsidRPr="00B60917">
      <w:rPr>
        <w:b/>
      </w:rPr>
      <w:t>PHOTOCOPIABLE</w:t>
    </w:r>
    <w:r w:rsidR="00831333" w:rsidRPr="00B60917">
      <w:tab/>
    </w:r>
    <w:r w:rsidR="0029705B" w:rsidRPr="00B60917">
      <w:rPr>
        <w:sz w:val="16"/>
        <w:szCs w:val="16"/>
      </w:rPr>
      <w:fldChar w:fldCharType="begin"/>
    </w:r>
    <w:r w:rsidR="001571DC" w:rsidRPr="00B60917">
      <w:rPr>
        <w:sz w:val="16"/>
        <w:szCs w:val="16"/>
      </w:rPr>
      <w:instrText xml:space="preserve"> PAGE </w:instrText>
    </w:r>
    <w:r w:rsidR="0029705B" w:rsidRPr="00B60917">
      <w:rPr>
        <w:sz w:val="16"/>
        <w:szCs w:val="16"/>
      </w:rPr>
      <w:fldChar w:fldCharType="separate"/>
    </w:r>
    <w:r w:rsidR="007643E8">
      <w:rPr>
        <w:noProof/>
        <w:sz w:val="16"/>
        <w:szCs w:val="16"/>
      </w:rPr>
      <w:t>3</w:t>
    </w:r>
    <w:r w:rsidR="0029705B" w:rsidRPr="00B60917">
      <w:rPr>
        <w:sz w:val="16"/>
        <w:szCs w:val="16"/>
      </w:rPr>
      <w:fldChar w:fldCharType="end"/>
    </w:r>
  </w:p>
  <w:p w14:paraId="2B47D87F" w14:textId="77777777" w:rsidR="002C261D" w:rsidRDefault="002C261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68F37" w14:textId="77777777" w:rsidR="001571DC" w:rsidRPr="00D40881" w:rsidRDefault="001571D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29705B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29705B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29705B" w:rsidRPr="00D40881">
      <w:rPr>
        <w:sz w:val="16"/>
        <w:szCs w:val="16"/>
      </w:rPr>
      <w:fldChar w:fldCharType="end"/>
    </w:r>
  </w:p>
  <w:p w14:paraId="23412426" w14:textId="77777777" w:rsidR="001571DC" w:rsidRPr="00D40881" w:rsidRDefault="001571DC" w:rsidP="00B74096">
    <w:pPr>
      <w:pStyle w:val="TextList"/>
    </w:pPr>
  </w:p>
  <w:p w14:paraId="15148040" w14:textId="77777777" w:rsidR="001571DC" w:rsidRDefault="001571DC"/>
  <w:p w14:paraId="470BD345" w14:textId="77777777" w:rsidR="002C261D" w:rsidRDefault="002C261D"/>
  <w:p w14:paraId="2A54EA06" w14:textId="77777777" w:rsidR="002C261D" w:rsidRDefault="002C26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79D2" w14:textId="77777777" w:rsidR="002375C6" w:rsidRDefault="002375C6">
      <w:r>
        <w:separator/>
      </w:r>
    </w:p>
    <w:p w14:paraId="61C826E8" w14:textId="77777777" w:rsidR="002375C6" w:rsidRDefault="002375C6"/>
    <w:p w14:paraId="56898645" w14:textId="77777777" w:rsidR="002375C6" w:rsidRDefault="002375C6"/>
    <w:p w14:paraId="74F0E5CC" w14:textId="77777777" w:rsidR="002375C6" w:rsidRDefault="002375C6"/>
    <w:p w14:paraId="58ACB00E" w14:textId="77777777" w:rsidR="002375C6" w:rsidRDefault="002375C6"/>
    <w:p w14:paraId="73EAE71E" w14:textId="77777777" w:rsidR="002375C6" w:rsidRDefault="002375C6"/>
  </w:footnote>
  <w:footnote w:type="continuationSeparator" w:id="0">
    <w:p w14:paraId="5203DBFB" w14:textId="77777777" w:rsidR="002375C6" w:rsidRDefault="002375C6">
      <w:r>
        <w:continuationSeparator/>
      </w:r>
    </w:p>
    <w:p w14:paraId="791B1D52" w14:textId="77777777" w:rsidR="002375C6" w:rsidRDefault="002375C6"/>
    <w:p w14:paraId="2040DDA2" w14:textId="77777777" w:rsidR="002375C6" w:rsidRDefault="002375C6"/>
    <w:p w14:paraId="738359A7" w14:textId="77777777" w:rsidR="002375C6" w:rsidRDefault="002375C6"/>
    <w:p w14:paraId="111358A7" w14:textId="77777777" w:rsidR="002375C6" w:rsidRDefault="002375C6"/>
    <w:p w14:paraId="2E3CB13F" w14:textId="77777777" w:rsidR="002375C6" w:rsidRDefault="002375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6DFD" w14:textId="77777777" w:rsidR="00D633A9" w:rsidRDefault="00D633A9"/>
  <w:p w14:paraId="107F5EC7" w14:textId="77777777" w:rsidR="00D633A9" w:rsidRDefault="00D633A9"/>
  <w:p w14:paraId="01639FEF" w14:textId="77777777" w:rsidR="00D633A9" w:rsidRDefault="00D633A9"/>
  <w:p w14:paraId="65FB4AAB" w14:textId="77777777" w:rsidR="00D633A9" w:rsidRDefault="00D633A9"/>
  <w:p w14:paraId="746C80D3" w14:textId="77777777" w:rsidR="00D633A9" w:rsidRDefault="00D633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AD85" w14:textId="77777777" w:rsidR="00D633A9" w:rsidRPr="002370A3" w:rsidRDefault="002375C6" w:rsidP="00831333">
    <w:pPr>
      <w:ind w:left="-993"/>
    </w:pPr>
    <w:r>
      <w:rPr>
        <w:noProof/>
        <w:lang w:val="pl-PL" w:eastAsia="pl-PL"/>
      </w:rPr>
      <w:pict w14:anchorId="188967C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2.4pt;margin-top:17.5pt;width:534.1pt;height:30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" fillcolor="#9b9b9b" stroked="f">
          <v:textbox style="mso-next-textbox:#_x0000_s2054" inset=",7.2pt,,7.2pt">
            <w:txbxContent>
              <w:p w14:paraId="6A5F8AF9" w14:textId="77777777" w:rsidR="00D633A9" w:rsidRPr="00567036" w:rsidRDefault="00D633A9" w:rsidP="00831333">
                <w:pPr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 xml:space="preserve">    Language Test A</w:t>
                </w: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ab/>
                </w:r>
              </w:p>
              <w:p w14:paraId="6E635416" w14:textId="77777777" w:rsidR="00D633A9" w:rsidRPr="00595B32" w:rsidRDefault="00D633A9" w:rsidP="00831333">
                <w:pP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</w:pPr>
              </w:p>
              <w:p w14:paraId="739DC3D4" w14:textId="77777777" w:rsidR="00D633A9" w:rsidRDefault="00D633A9" w:rsidP="00831333"/>
            </w:txbxContent>
          </v:textbox>
        </v:shape>
      </w:pict>
    </w:r>
    <w:r w:rsidR="00D633A9">
      <w:rPr>
        <w:noProof/>
        <w:lang w:val="pl-PL" w:eastAsia="pl-PL"/>
      </w:rPr>
      <w:drawing>
        <wp:inline distT="0" distB="0" distL="0" distR="0" wp14:anchorId="23E51463" wp14:editId="264BE93E">
          <wp:extent cx="930275" cy="906145"/>
          <wp:effectExtent l="0" t="0" r="0" b="0"/>
          <wp:docPr id="1" name="Obraz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3A9">
      <w:t xml:space="preserve">   </w:t>
    </w:r>
    <w:r w:rsidR="00D633A9">
      <w:rPr>
        <w:rFonts w:ascii="Arial" w:hAnsi="Arial" w:cs="Arial"/>
      </w:rPr>
      <w:t xml:space="preserve">    </w:t>
    </w:r>
    <w:r w:rsidR="00D633A9" w:rsidRPr="006F4627">
      <w:rPr>
        <w:rFonts w:ascii="Arial" w:hAnsi="Arial" w:cs="Arial"/>
      </w:rPr>
      <w:t xml:space="preserve">Name: </w:t>
    </w:r>
    <w:r w:rsidR="00D633A9" w:rsidRPr="002574CB">
      <w:rPr>
        <w:rFonts w:ascii="Arial" w:hAnsi="Arial" w:cs="Arial"/>
      </w:rPr>
      <w:t>___________________________________________</w:t>
    </w:r>
    <w:r w:rsidR="00D633A9" w:rsidRPr="006F4627">
      <w:rPr>
        <w:rFonts w:ascii="Arial" w:hAnsi="Arial" w:cs="Arial"/>
      </w:rPr>
      <w:t xml:space="preserve"> Class:</w:t>
    </w:r>
    <w:r w:rsidR="00D633A9">
      <w:t xml:space="preserve"> </w:t>
    </w:r>
    <w:r w:rsidR="00D633A9" w:rsidRPr="002574CB">
      <w:t>______________</w:t>
    </w:r>
  </w:p>
  <w:p w14:paraId="56A7844F" w14:textId="77777777" w:rsidR="00D633A9" w:rsidRPr="002370A3" w:rsidRDefault="00D633A9" w:rsidP="002370A3">
    <w:pPr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6D382" w14:textId="77777777" w:rsidR="00D633A9" w:rsidRPr="00D40881" w:rsidRDefault="00D633A9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14:paraId="3AFD0775" w14:textId="77777777" w:rsidR="00D633A9" w:rsidRPr="00D40881" w:rsidRDefault="00D633A9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14:paraId="1813D631" w14:textId="77777777" w:rsidR="00D633A9" w:rsidRPr="00D40881" w:rsidRDefault="00D633A9" w:rsidP="005623CF">
    <w:pPr>
      <w:pStyle w:val="Text"/>
    </w:pPr>
  </w:p>
  <w:p w14:paraId="4C0CE29A" w14:textId="77777777" w:rsidR="00D633A9" w:rsidRDefault="00D633A9" w:rsidP="004929A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EEB1" w14:textId="77777777" w:rsidR="001571DC" w:rsidRDefault="001571DC"/>
  <w:p w14:paraId="21A0E640" w14:textId="77777777" w:rsidR="001571DC" w:rsidRDefault="001571DC"/>
  <w:p w14:paraId="34ADF8F2" w14:textId="77777777" w:rsidR="001571DC" w:rsidRDefault="001571DC"/>
  <w:p w14:paraId="113431A3" w14:textId="77777777" w:rsidR="001571DC" w:rsidRDefault="001571DC"/>
  <w:p w14:paraId="1A60E5E7" w14:textId="77777777" w:rsidR="001571DC" w:rsidRDefault="001571DC"/>
  <w:p w14:paraId="0DBCBD60" w14:textId="77777777" w:rsidR="002C261D" w:rsidRDefault="002C261D"/>
  <w:p w14:paraId="2EE8D811" w14:textId="77777777" w:rsidR="002C261D" w:rsidRDefault="002C261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5A02" w14:textId="399AB73E" w:rsidR="002C261D" w:rsidRDefault="002375C6" w:rsidP="00275B11">
    <w:pPr>
      <w:ind w:left="-993"/>
    </w:pPr>
    <w:r>
      <w:rPr>
        <w:noProof/>
        <w:lang w:val="pl-PL" w:eastAsia="pl-PL"/>
      </w:rPr>
      <w:pict w14:anchorId="4764FCDD">
        <v:shapetype id="_x0000_t202" coordsize="21600,21600" o:spt="202" path="m,l,21600r21600,l21600,xe">
          <v:stroke joinstyle="miter"/>
          <v:path gradientshapeok="t" o:connecttype="rect"/>
        </v:shapetype>
        <v:shape id="Pole tekstowe 29" o:spid="_x0000_s2052" type="#_x0000_t202" style="position:absolute;left:0;text-align:left;margin-left:22.4pt;margin-top:17.5pt;width:534.1pt;height:30.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" fillcolor="#9b9b9b" stroked="f">
          <v:textbox style="mso-next-textbox:#Pole tekstowe 29" inset=",7.2pt,,7.2pt">
            <w:txbxContent>
              <w:p w14:paraId="64959888" w14:textId="5CBC6856" w:rsidR="00831333" w:rsidRPr="00567036" w:rsidRDefault="002A3A74" w:rsidP="00831333">
                <w:pPr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 xml:space="preserve">    Language Test B</w:t>
                </w:r>
                <w:r w:rsidR="00831333"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="00831333"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ab/>
                </w:r>
              </w:p>
              <w:p w14:paraId="5A097A70" w14:textId="77777777" w:rsidR="00831333" w:rsidRPr="00595B32" w:rsidRDefault="00831333" w:rsidP="00831333">
                <w:pP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</w:pPr>
              </w:p>
              <w:p w14:paraId="38AAFD25" w14:textId="77777777" w:rsidR="00831333" w:rsidRDefault="00831333" w:rsidP="00831333"/>
            </w:txbxContent>
          </v:textbox>
        </v:shape>
      </w:pict>
    </w:r>
    <w:r w:rsidR="005C17DD">
      <w:rPr>
        <w:noProof/>
        <w:lang w:val="pl-PL" w:eastAsia="pl-PL"/>
      </w:rPr>
      <w:drawing>
        <wp:inline distT="0" distB="0" distL="0" distR="0" wp14:anchorId="7F749F6F" wp14:editId="38156454">
          <wp:extent cx="930275" cy="906145"/>
          <wp:effectExtent l="0" t="0" r="0" b="0"/>
          <wp:docPr id="2" name="Obraz 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33">
      <w:t xml:space="preserve">   </w:t>
    </w:r>
    <w:r w:rsidR="00831333">
      <w:rPr>
        <w:rFonts w:ascii="Arial" w:hAnsi="Arial" w:cs="Arial"/>
      </w:rPr>
      <w:t xml:space="preserve">    </w:t>
    </w:r>
    <w:r w:rsidR="00831333" w:rsidRPr="006F4627">
      <w:rPr>
        <w:rFonts w:ascii="Arial" w:hAnsi="Arial" w:cs="Arial"/>
      </w:rPr>
      <w:t xml:space="preserve">Name: </w:t>
    </w:r>
    <w:r w:rsidR="00831333" w:rsidRPr="002574CB">
      <w:rPr>
        <w:rFonts w:ascii="Arial" w:hAnsi="Arial" w:cs="Arial"/>
      </w:rPr>
      <w:t>___________________________________________</w:t>
    </w:r>
    <w:r w:rsidR="00831333" w:rsidRPr="006F4627">
      <w:rPr>
        <w:rFonts w:ascii="Arial" w:hAnsi="Arial" w:cs="Arial"/>
      </w:rPr>
      <w:t xml:space="preserve"> Class:</w:t>
    </w:r>
    <w:r w:rsidR="00831333">
      <w:t xml:space="preserve"> </w:t>
    </w:r>
    <w:r w:rsidR="00831333" w:rsidRPr="002574CB">
      <w:t>______________</w:t>
    </w:r>
  </w:p>
  <w:p w14:paraId="6778DD13" w14:textId="77777777" w:rsidR="002C261D" w:rsidRDefault="002C261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4206" w14:textId="77777777" w:rsidR="001571DC" w:rsidRPr="00D40881" w:rsidRDefault="001571D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14:paraId="33A5E5C7" w14:textId="77777777" w:rsidR="001571DC" w:rsidRPr="00D40881" w:rsidRDefault="001571D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14:paraId="7E6CD809" w14:textId="77777777" w:rsidR="001571DC" w:rsidRPr="00D40881" w:rsidRDefault="001571DC" w:rsidP="005623CF">
    <w:pPr>
      <w:pStyle w:val="Text"/>
    </w:pPr>
  </w:p>
  <w:p w14:paraId="30A8BBD2" w14:textId="77777777" w:rsidR="001571DC" w:rsidRDefault="001571DC" w:rsidP="004929AE">
    <w:pPr>
      <w:pStyle w:val="Nagwek"/>
    </w:pPr>
  </w:p>
  <w:p w14:paraId="7951FCE8" w14:textId="77777777" w:rsidR="002C261D" w:rsidRDefault="002C261D"/>
  <w:p w14:paraId="3395654B" w14:textId="77777777" w:rsidR="002C261D" w:rsidRDefault="002C26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6DF3DE4"/>
    <w:multiLevelType w:val="hybridMultilevel"/>
    <w:tmpl w:val="2FA2D648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D30CD9"/>
    <w:multiLevelType w:val="hybridMultilevel"/>
    <w:tmpl w:val="289416E2"/>
    <w:lvl w:ilvl="0" w:tplc="4242537E">
      <w:start w:val="6"/>
      <w:numFmt w:val="decimal"/>
      <w:lvlText w:val="%1"/>
      <w:lvlJc w:val="left"/>
      <w:pPr>
        <w:ind w:left="415" w:hanging="312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58E47F2E">
      <w:start w:val="1"/>
      <w:numFmt w:val="decimal"/>
      <w:lvlText w:val="%2"/>
      <w:lvlJc w:val="left"/>
      <w:pPr>
        <w:ind w:left="699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2" w:tplc="72966D42">
      <w:start w:val="1"/>
      <w:numFmt w:val="bullet"/>
      <w:lvlText w:val="•"/>
      <w:lvlJc w:val="left"/>
      <w:pPr>
        <w:ind w:left="1218" w:hanging="284"/>
      </w:pPr>
      <w:rPr>
        <w:rFonts w:hint="default"/>
      </w:rPr>
    </w:lvl>
    <w:lvl w:ilvl="3" w:tplc="F87E899E">
      <w:start w:val="1"/>
      <w:numFmt w:val="bullet"/>
      <w:lvlText w:val="•"/>
      <w:lvlJc w:val="left"/>
      <w:pPr>
        <w:ind w:left="1737" w:hanging="284"/>
      </w:pPr>
      <w:rPr>
        <w:rFonts w:hint="default"/>
      </w:rPr>
    </w:lvl>
    <w:lvl w:ilvl="4" w:tplc="FED863B8">
      <w:start w:val="1"/>
      <w:numFmt w:val="bullet"/>
      <w:lvlText w:val="•"/>
      <w:lvlJc w:val="left"/>
      <w:pPr>
        <w:ind w:left="2256" w:hanging="284"/>
      </w:pPr>
      <w:rPr>
        <w:rFonts w:hint="default"/>
      </w:rPr>
    </w:lvl>
    <w:lvl w:ilvl="5" w:tplc="25C6810E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756AD34E">
      <w:start w:val="1"/>
      <w:numFmt w:val="bullet"/>
      <w:lvlText w:val="•"/>
      <w:lvlJc w:val="left"/>
      <w:pPr>
        <w:ind w:left="3294" w:hanging="284"/>
      </w:pPr>
      <w:rPr>
        <w:rFonts w:hint="default"/>
      </w:rPr>
    </w:lvl>
    <w:lvl w:ilvl="7" w:tplc="F1FE334C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540E118C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</w:abstractNum>
  <w:abstractNum w:abstractNumId="8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D20E0"/>
    <w:multiLevelType w:val="hybridMultilevel"/>
    <w:tmpl w:val="CF463E2E"/>
    <w:lvl w:ilvl="0" w:tplc="B652E2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E376C"/>
    <w:multiLevelType w:val="hybridMultilevel"/>
    <w:tmpl w:val="8C727CBE"/>
    <w:lvl w:ilvl="0" w:tplc="E10667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21C0E"/>
    <w:multiLevelType w:val="hybridMultilevel"/>
    <w:tmpl w:val="7F86C476"/>
    <w:lvl w:ilvl="0" w:tplc="28A6E71A">
      <w:numFmt w:val="decimal"/>
      <w:lvlText w:val="%1"/>
      <w:lvlJc w:val="left"/>
      <w:pPr>
        <w:ind w:left="808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5D6C83"/>
    <w:multiLevelType w:val="hybridMultilevel"/>
    <w:tmpl w:val="D4B8491C"/>
    <w:lvl w:ilvl="0" w:tplc="3FDAEAC6">
      <w:start w:val="1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1C66324E"/>
    <w:multiLevelType w:val="hybridMultilevel"/>
    <w:tmpl w:val="B53EB1E0"/>
    <w:lvl w:ilvl="0" w:tplc="454495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70377D"/>
    <w:multiLevelType w:val="hybridMultilevel"/>
    <w:tmpl w:val="755EF8B4"/>
    <w:lvl w:ilvl="0" w:tplc="3FDAE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001FC"/>
    <w:multiLevelType w:val="hybridMultilevel"/>
    <w:tmpl w:val="61DA77C8"/>
    <w:lvl w:ilvl="0" w:tplc="7B968F72">
      <w:start w:val="2"/>
      <w:numFmt w:val="decimal"/>
      <w:lvlText w:val="%1"/>
      <w:lvlJc w:val="left"/>
      <w:pPr>
        <w:ind w:left="415" w:hanging="312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A14ED04E">
      <w:start w:val="1"/>
      <w:numFmt w:val="decimal"/>
      <w:lvlText w:val="%2"/>
      <w:lvlJc w:val="left"/>
      <w:pPr>
        <w:ind w:left="699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2" w:tplc="DC5071BC">
      <w:start w:val="1"/>
      <w:numFmt w:val="bullet"/>
      <w:lvlText w:val="•"/>
      <w:lvlJc w:val="left"/>
      <w:pPr>
        <w:ind w:left="792" w:hanging="284"/>
      </w:pPr>
      <w:rPr>
        <w:rFonts w:hint="default"/>
      </w:rPr>
    </w:lvl>
    <w:lvl w:ilvl="3" w:tplc="B48CF5DA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4" w:tplc="4D98322C">
      <w:start w:val="1"/>
      <w:numFmt w:val="bullet"/>
      <w:lvlText w:val="•"/>
      <w:lvlJc w:val="left"/>
      <w:pPr>
        <w:ind w:left="3282" w:hanging="284"/>
      </w:pPr>
      <w:rPr>
        <w:rFonts w:hint="default"/>
      </w:rPr>
    </w:lvl>
    <w:lvl w:ilvl="5" w:tplc="40BCF8F6">
      <w:start w:val="1"/>
      <w:numFmt w:val="bullet"/>
      <w:lvlText w:val="•"/>
      <w:lvlJc w:val="left"/>
      <w:pPr>
        <w:ind w:left="4527" w:hanging="284"/>
      </w:pPr>
      <w:rPr>
        <w:rFonts w:hint="default"/>
      </w:rPr>
    </w:lvl>
    <w:lvl w:ilvl="6" w:tplc="8C228374">
      <w:start w:val="1"/>
      <w:numFmt w:val="bullet"/>
      <w:lvlText w:val="•"/>
      <w:lvlJc w:val="left"/>
      <w:pPr>
        <w:ind w:left="5772" w:hanging="284"/>
      </w:pPr>
      <w:rPr>
        <w:rFonts w:hint="default"/>
      </w:rPr>
    </w:lvl>
    <w:lvl w:ilvl="7" w:tplc="8ECCCB7E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  <w:lvl w:ilvl="8" w:tplc="53FA134C">
      <w:start w:val="1"/>
      <w:numFmt w:val="bullet"/>
      <w:lvlText w:val="•"/>
      <w:lvlJc w:val="left"/>
      <w:pPr>
        <w:ind w:left="8262" w:hanging="284"/>
      </w:pPr>
      <w:rPr>
        <w:rFonts w:hint="default"/>
      </w:rPr>
    </w:lvl>
  </w:abstractNum>
  <w:abstractNum w:abstractNumId="20" w15:restartNumberingAfterBreak="0">
    <w:nsid w:val="2C905C47"/>
    <w:multiLevelType w:val="hybridMultilevel"/>
    <w:tmpl w:val="23CC9350"/>
    <w:lvl w:ilvl="0" w:tplc="B78E37CE">
      <w:start w:val="6"/>
      <w:numFmt w:val="decimal"/>
      <w:lvlText w:val="%1"/>
      <w:lvlJc w:val="left"/>
      <w:pPr>
        <w:ind w:left="699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A64449"/>
    <w:multiLevelType w:val="hybridMultilevel"/>
    <w:tmpl w:val="0AE68380"/>
    <w:lvl w:ilvl="0" w:tplc="76564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B2975"/>
    <w:multiLevelType w:val="hybridMultilevel"/>
    <w:tmpl w:val="4036BF7A"/>
    <w:lvl w:ilvl="0" w:tplc="CD84CA3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F0C74"/>
    <w:multiLevelType w:val="hybridMultilevel"/>
    <w:tmpl w:val="5B288F0C"/>
    <w:lvl w:ilvl="0" w:tplc="AB382E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B5474"/>
    <w:multiLevelType w:val="hybridMultilevel"/>
    <w:tmpl w:val="8D5A4930"/>
    <w:lvl w:ilvl="0" w:tplc="5498B87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8" w15:restartNumberingAfterBreak="0">
    <w:nsid w:val="3C856D3E"/>
    <w:multiLevelType w:val="hybridMultilevel"/>
    <w:tmpl w:val="806E920C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44292B00"/>
    <w:multiLevelType w:val="hybridMultilevel"/>
    <w:tmpl w:val="D540849C"/>
    <w:lvl w:ilvl="0" w:tplc="13C4A3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5F46A52"/>
    <w:multiLevelType w:val="hybridMultilevel"/>
    <w:tmpl w:val="4B64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A015B"/>
    <w:multiLevelType w:val="hybridMultilevel"/>
    <w:tmpl w:val="8E6AF698"/>
    <w:lvl w:ilvl="0" w:tplc="D4DA39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6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18"/>
  </w:num>
  <w:num w:numId="4">
    <w:abstractNumId w:val="33"/>
  </w:num>
  <w:num w:numId="5">
    <w:abstractNumId w:val="40"/>
  </w:num>
  <w:num w:numId="6">
    <w:abstractNumId w:val="36"/>
  </w:num>
  <w:num w:numId="7">
    <w:abstractNumId w:val="26"/>
  </w:num>
  <w:num w:numId="8">
    <w:abstractNumId w:val="38"/>
  </w:num>
  <w:num w:numId="9">
    <w:abstractNumId w:val="8"/>
  </w:num>
  <w:num w:numId="10">
    <w:abstractNumId w:val="39"/>
  </w:num>
  <w:num w:numId="11">
    <w:abstractNumId w:val="3"/>
  </w:num>
  <w:num w:numId="12">
    <w:abstractNumId w:val="4"/>
  </w:num>
  <w:num w:numId="13">
    <w:abstractNumId w:val="30"/>
  </w:num>
  <w:num w:numId="14">
    <w:abstractNumId w:val="6"/>
  </w:num>
  <w:num w:numId="15">
    <w:abstractNumId w:val="32"/>
  </w:num>
  <w:num w:numId="16">
    <w:abstractNumId w:val="35"/>
  </w:num>
  <w:num w:numId="17">
    <w:abstractNumId w:val="27"/>
  </w:num>
  <w:num w:numId="18">
    <w:abstractNumId w:val="17"/>
  </w:num>
  <w:num w:numId="19">
    <w:abstractNumId w:val="0"/>
  </w:num>
  <w:num w:numId="20">
    <w:abstractNumId w:val="12"/>
  </w:num>
  <w:num w:numId="21">
    <w:abstractNumId w:val="15"/>
  </w:num>
  <w:num w:numId="22">
    <w:abstractNumId w:val="2"/>
  </w:num>
  <w:num w:numId="23">
    <w:abstractNumId w:val="1"/>
  </w:num>
  <w:num w:numId="24">
    <w:abstractNumId w:val="16"/>
  </w:num>
  <w:num w:numId="25">
    <w:abstractNumId w:val="10"/>
  </w:num>
  <w:num w:numId="26">
    <w:abstractNumId w:val="22"/>
  </w:num>
  <w:num w:numId="27">
    <w:abstractNumId w:val="9"/>
  </w:num>
  <w:num w:numId="28">
    <w:abstractNumId w:val="13"/>
  </w:num>
  <w:num w:numId="29">
    <w:abstractNumId w:val="25"/>
  </w:num>
  <w:num w:numId="30">
    <w:abstractNumId w:val="24"/>
  </w:num>
  <w:num w:numId="31">
    <w:abstractNumId w:val="14"/>
  </w:num>
  <w:num w:numId="32">
    <w:abstractNumId w:val="23"/>
  </w:num>
  <w:num w:numId="33">
    <w:abstractNumId w:val="29"/>
  </w:num>
  <w:num w:numId="34">
    <w:abstractNumId w:val="19"/>
  </w:num>
  <w:num w:numId="35">
    <w:abstractNumId w:val="20"/>
  </w:num>
  <w:num w:numId="36">
    <w:abstractNumId w:val="7"/>
  </w:num>
  <w:num w:numId="37">
    <w:abstractNumId w:val="5"/>
  </w:num>
  <w:num w:numId="38">
    <w:abstractNumId w:val="28"/>
  </w:num>
  <w:num w:numId="39">
    <w:abstractNumId w:val="31"/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ageCheckpoint" w:val="/,_x000d_/_x000d_"/>
  </w:docVars>
  <w:rsids>
    <w:rsidRoot w:val="00071A9C"/>
    <w:rsid w:val="00003ACC"/>
    <w:rsid w:val="000054A6"/>
    <w:rsid w:val="000104D3"/>
    <w:rsid w:val="00012961"/>
    <w:rsid w:val="000171B0"/>
    <w:rsid w:val="00017D90"/>
    <w:rsid w:val="00020FE4"/>
    <w:rsid w:val="00030328"/>
    <w:rsid w:val="000331F0"/>
    <w:rsid w:val="0003657E"/>
    <w:rsid w:val="00037894"/>
    <w:rsid w:val="00044E0B"/>
    <w:rsid w:val="00061824"/>
    <w:rsid w:val="00062318"/>
    <w:rsid w:val="00065BEF"/>
    <w:rsid w:val="00067AA9"/>
    <w:rsid w:val="00071A9C"/>
    <w:rsid w:val="00074226"/>
    <w:rsid w:val="00077D33"/>
    <w:rsid w:val="00087998"/>
    <w:rsid w:val="00093528"/>
    <w:rsid w:val="000A32BD"/>
    <w:rsid w:val="000A37D1"/>
    <w:rsid w:val="000A3A73"/>
    <w:rsid w:val="000A6038"/>
    <w:rsid w:val="000A60AE"/>
    <w:rsid w:val="000A7BFC"/>
    <w:rsid w:val="000B0B01"/>
    <w:rsid w:val="000C04B7"/>
    <w:rsid w:val="000C27B3"/>
    <w:rsid w:val="000C352E"/>
    <w:rsid w:val="000D00CA"/>
    <w:rsid w:val="000D56F5"/>
    <w:rsid w:val="000F07D2"/>
    <w:rsid w:val="000F3A01"/>
    <w:rsid w:val="000F5608"/>
    <w:rsid w:val="00100501"/>
    <w:rsid w:val="00100F80"/>
    <w:rsid w:val="00102871"/>
    <w:rsid w:val="0010783F"/>
    <w:rsid w:val="00112FC8"/>
    <w:rsid w:val="0011398D"/>
    <w:rsid w:val="00115729"/>
    <w:rsid w:val="00116F4C"/>
    <w:rsid w:val="00121274"/>
    <w:rsid w:val="0012334D"/>
    <w:rsid w:val="00144336"/>
    <w:rsid w:val="00147707"/>
    <w:rsid w:val="00154E87"/>
    <w:rsid w:val="001571DC"/>
    <w:rsid w:val="00157E4C"/>
    <w:rsid w:val="00160CDB"/>
    <w:rsid w:val="00163C14"/>
    <w:rsid w:val="00171144"/>
    <w:rsid w:val="001910AD"/>
    <w:rsid w:val="001920AC"/>
    <w:rsid w:val="00192A68"/>
    <w:rsid w:val="0019684A"/>
    <w:rsid w:val="00197C7F"/>
    <w:rsid w:val="001A7D22"/>
    <w:rsid w:val="001B177E"/>
    <w:rsid w:val="001B4052"/>
    <w:rsid w:val="001B582A"/>
    <w:rsid w:val="001B693F"/>
    <w:rsid w:val="001D0B3E"/>
    <w:rsid w:val="001D1C22"/>
    <w:rsid w:val="001E0F78"/>
    <w:rsid w:val="001E3D50"/>
    <w:rsid w:val="001E47B9"/>
    <w:rsid w:val="001E5B67"/>
    <w:rsid w:val="001E720B"/>
    <w:rsid w:val="001F1CDF"/>
    <w:rsid w:val="001F3E02"/>
    <w:rsid w:val="001F6BF2"/>
    <w:rsid w:val="002005B0"/>
    <w:rsid w:val="00203BC4"/>
    <w:rsid w:val="0020424C"/>
    <w:rsid w:val="002062FD"/>
    <w:rsid w:val="00210220"/>
    <w:rsid w:val="00211146"/>
    <w:rsid w:val="00221A21"/>
    <w:rsid w:val="00222859"/>
    <w:rsid w:val="0023171E"/>
    <w:rsid w:val="002370A3"/>
    <w:rsid w:val="002375C6"/>
    <w:rsid w:val="00240665"/>
    <w:rsid w:val="00242B69"/>
    <w:rsid w:val="002444C0"/>
    <w:rsid w:val="002462F0"/>
    <w:rsid w:val="00253787"/>
    <w:rsid w:val="00262805"/>
    <w:rsid w:val="00265A5C"/>
    <w:rsid w:val="00271D0C"/>
    <w:rsid w:val="00275B11"/>
    <w:rsid w:val="00276B33"/>
    <w:rsid w:val="002773EC"/>
    <w:rsid w:val="002805B7"/>
    <w:rsid w:val="00281720"/>
    <w:rsid w:val="00281942"/>
    <w:rsid w:val="00281BC1"/>
    <w:rsid w:val="00284917"/>
    <w:rsid w:val="0029705B"/>
    <w:rsid w:val="00297691"/>
    <w:rsid w:val="002A0D49"/>
    <w:rsid w:val="002A2B89"/>
    <w:rsid w:val="002A3A74"/>
    <w:rsid w:val="002A6093"/>
    <w:rsid w:val="002A6D1B"/>
    <w:rsid w:val="002B1393"/>
    <w:rsid w:val="002B5CCC"/>
    <w:rsid w:val="002C063D"/>
    <w:rsid w:val="002C261D"/>
    <w:rsid w:val="002C50AB"/>
    <w:rsid w:val="002D2423"/>
    <w:rsid w:val="002D35E0"/>
    <w:rsid w:val="002D40D8"/>
    <w:rsid w:val="002D465C"/>
    <w:rsid w:val="002E07B9"/>
    <w:rsid w:val="002F4215"/>
    <w:rsid w:val="002F59F7"/>
    <w:rsid w:val="00300765"/>
    <w:rsid w:val="00303D11"/>
    <w:rsid w:val="0030497C"/>
    <w:rsid w:val="00320DE1"/>
    <w:rsid w:val="003213D4"/>
    <w:rsid w:val="00325016"/>
    <w:rsid w:val="003372F3"/>
    <w:rsid w:val="00343B30"/>
    <w:rsid w:val="00350FDF"/>
    <w:rsid w:val="003531C2"/>
    <w:rsid w:val="00355D60"/>
    <w:rsid w:val="0036623F"/>
    <w:rsid w:val="0037155B"/>
    <w:rsid w:val="00377A1D"/>
    <w:rsid w:val="00380848"/>
    <w:rsid w:val="003833A1"/>
    <w:rsid w:val="00384C25"/>
    <w:rsid w:val="003868E2"/>
    <w:rsid w:val="00393E88"/>
    <w:rsid w:val="003A451C"/>
    <w:rsid w:val="003A54E6"/>
    <w:rsid w:val="003A7205"/>
    <w:rsid w:val="003A7EDC"/>
    <w:rsid w:val="003C2BB7"/>
    <w:rsid w:val="003C6B9E"/>
    <w:rsid w:val="003D3173"/>
    <w:rsid w:val="003D420F"/>
    <w:rsid w:val="003D6196"/>
    <w:rsid w:val="003E2B47"/>
    <w:rsid w:val="003F0681"/>
    <w:rsid w:val="003F3908"/>
    <w:rsid w:val="003F3F30"/>
    <w:rsid w:val="00407853"/>
    <w:rsid w:val="00412FA2"/>
    <w:rsid w:val="00413A1A"/>
    <w:rsid w:val="00414647"/>
    <w:rsid w:val="00415740"/>
    <w:rsid w:val="004220B7"/>
    <w:rsid w:val="00423478"/>
    <w:rsid w:val="00431833"/>
    <w:rsid w:val="004342CF"/>
    <w:rsid w:val="00440ECC"/>
    <w:rsid w:val="00441D54"/>
    <w:rsid w:val="00445C3D"/>
    <w:rsid w:val="00446263"/>
    <w:rsid w:val="004569FA"/>
    <w:rsid w:val="0046195F"/>
    <w:rsid w:val="00461FA9"/>
    <w:rsid w:val="00464F76"/>
    <w:rsid w:val="004666E1"/>
    <w:rsid w:val="00470748"/>
    <w:rsid w:val="00475317"/>
    <w:rsid w:val="0048606D"/>
    <w:rsid w:val="004929AE"/>
    <w:rsid w:val="0049643D"/>
    <w:rsid w:val="00497D0B"/>
    <w:rsid w:val="004A0112"/>
    <w:rsid w:val="004A1B75"/>
    <w:rsid w:val="004A1F3F"/>
    <w:rsid w:val="004A6F7D"/>
    <w:rsid w:val="004B03AA"/>
    <w:rsid w:val="004B3BC3"/>
    <w:rsid w:val="004C1358"/>
    <w:rsid w:val="004C154A"/>
    <w:rsid w:val="004C5426"/>
    <w:rsid w:val="004D3E99"/>
    <w:rsid w:val="004D459C"/>
    <w:rsid w:val="004D4728"/>
    <w:rsid w:val="004E4923"/>
    <w:rsid w:val="004E75A3"/>
    <w:rsid w:val="004E75EF"/>
    <w:rsid w:val="004F1C3C"/>
    <w:rsid w:val="004F4AB1"/>
    <w:rsid w:val="00500AF1"/>
    <w:rsid w:val="00515301"/>
    <w:rsid w:val="00516608"/>
    <w:rsid w:val="00522DB2"/>
    <w:rsid w:val="00523A94"/>
    <w:rsid w:val="00524D72"/>
    <w:rsid w:val="005300E0"/>
    <w:rsid w:val="0055346C"/>
    <w:rsid w:val="005623CF"/>
    <w:rsid w:val="00564128"/>
    <w:rsid w:val="005642D5"/>
    <w:rsid w:val="00570D76"/>
    <w:rsid w:val="005836DB"/>
    <w:rsid w:val="00594BA8"/>
    <w:rsid w:val="005951D6"/>
    <w:rsid w:val="005A02B9"/>
    <w:rsid w:val="005A1619"/>
    <w:rsid w:val="005A47D8"/>
    <w:rsid w:val="005B1ACB"/>
    <w:rsid w:val="005B4BCA"/>
    <w:rsid w:val="005B5FCF"/>
    <w:rsid w:val="005C17DD"/>
    <w:rsid w:val="005C4185"/>
    <w:rsid w:val="005C4DF4"/>
    <w:rsid w:val="005C52E9"/>
    <w:rsid w:val="005D55FA"/>
    <w:rsid w:val="005D76F0"/>
    <w:rsid w:val="005E323C"/>
    <w:rsid w:val="005E3469"/>
    <w:rsid w:val="005E4F65"/>
    <w:rsid w:val="005E6A1B"/>
    <w:rsid w:val="00600167"/>
    <w:rsid w:val="00603262"/>
    <w:rsid w:val="00610673"/>
    <w:rsid w:val="006110C0"/>
    <w:rsid w:val="00614420"/>
    <w:rsid w:val="006156A8"/>
    <w:rsid w:val="0062123E"/>
    <w:rsid w:val="00627A75"/>
    <w:rsid w:val="00635714"/>
    <w:rsid w:val="006363FF"/>
    <w:rsid w:val="00650771"/>
    <w:rsid w:val="00653D0F"/>
    <w:rsid w:val="00654539"/>
    <w:rsid w:val="00657A23"/>
    <w:rsid w:val="00665084"/>
    <w:rsid w:val="00670AA5"/>
    <w:rsid w:val="0067702E"/>
    <w:rsid w:val="00693611"/>
    <w:rsid w:val="006B29A8"/>
    <w:rsid w:val="006B5452"/>
    <w:rsid w:val="006C3B06"/>
    <w:rsid w:val="006C7C0A"/>
    <w:rsid w:val="006D6763"/>
    <w:rsid w:val="006D7ABE"/>
    <w:rsid w:val="006E525B"/>
    <w:rsid w:val="006E631E"/>
    <w:rsid w:val="006E66E8"/>
    <w:rsid w:val="006F2812"/>
    <w:rsid w:val="006F3F0F"/>
    <w:rsid w:val="006F6A0E"/>
    <w:rsid w:val="006F70FC"/>
    <w:rsid w:val="006F7B21"/>
    <w:rsid w:val="007057BC"/>
    <w:rsid w:val="00707BA9"/>
    <w:rsid w:val="00713B8E"/>
    <w:rsid w:val="007154BA"/>
    <w:rsid w:val="00715DBE"/>
    <w:rsid w:val="00716366"/>
    <w:rsid w:val="00720A6B"/>
    <w:rsid w:val="00721473"/>
    <w:rsid w:val="007226F8"/>
    <w:rsid w:val="00722A14"/>
    <w:rsid w:val="00727767"/>
    <w:rsid w:val="00731DA1"/>
    <w:rsid w:val="007321A4"/>
    <w:rsid w:val="00732A5B"/>
    <w:rsid w:val="007339B1"/>
    <w:rsid w:val="007360D5"/>
    <w:rsid w:val="0073705A"/>
    <w:rsid w:val="007373F2"/>
    <w:rsid w:val="00737861"/>
    <w:rsid w:val="007404A8"/>
    <w:rsid w:val="00742358"/>
    <w:rsid w:val="00745750"/>
    <w:rsid w:val="007514A4"/>
    <w:rsid w:val="00753778"/>
    <w:rsid w:val="00755B79"/>
    <w:rsid w:val="0076345B"/>
    <w:rsid w:val="007643E8"/>
    <w:rsid w:val="0076566B"/>
    <w:rsid w:val="007672B5"/>
    <w:rsid w:val="007675DC"/>
    <w:rsid w:val="00782162"/>
    <w:rsid w:val="0079206C"/>
    <w:rsid w:val="007930D4"/>
    <w:rsid w:val="00793DFB"/>
    <w:rsid w:val="007977BE"/>
    <w:rsid w:val="007A1758"/>
    <w:rsid w:val="007A4C0B"/>
    <w:rsid w:val="007A6E6F"/>
    <w:rsid w:val="007B61C4"/>
    <w:rsid w:val="007D0896"/>
    <w:rsid w:val="007D74D5"/>
    <w:rsid w:val="007D7CF2"/>
    <w:rsid w:val="007E7660"/>
    <w:rsid w:val="007F0619"/>
    <w:rsid w:val="007F07A8"/>
    <w:rsid w:val="007F28CD"/>
    <w:rsid w:val="00806BD4"/>
    <w:rsid w:val="0081360A"/>
    <w:rsid w:val="008149CB"/>
    <w:rsid w:val="00814E69"/>
    <w:rsid w:val="008173AC"/>
    <w:rsid w:val="00821E51"/>
    <w:rsid w:val="00822796"/>
    <w:rsid w:val="00824B66"/>
    <w:rsid w:val="00826986"/>
    <w:rsid w:val="00831333"/>
    <w:rsid w:val="00833DCF"/>
    <w:rsid w:val="00834F1D"/>
    <w:rsid w:val="00852FEA"/>
    <w:rsid w:val="00854BB2"/>
    <w:rsid w:val="0085629B"/>
    <w:rsid w:val="008573E0"/>
    <w:rsid w:val="00860FC0"/>
    <w:rsid w:val="0086217D"/>
    <w:rsid w:val="00863C19"/>
    <w:rsid w:val="00867169"/>
    <w:rsid w:val="00873F6F"/>
    <w:rsid w:val="00877B0F"/>
    <w:rsid w:val="00880176"/>
    <w:rsid w:val="00881F67"/>
    <w:rsid w:val="00883044"/>
    <w:rsid w:val="008852F5"/>
    <w:rsid w:val="00886669"/>
    <w:rsid w:val="00887757"/>
    <w:rsid w:val="008922E1"/>
    <w:rsid w:val="00892771"/>
    <w:rsid w:val="008932C0"/>
    <w:rsid w:val="008952A2"/>
    <w:rsid w:val="00895A3A"/>
    <w:rsid w:val="0089682E"/>
    <w:rsid w:val="00896C68"/>
    <w:rsid w:val="008A1D76"/>
    <w:rsid w:val="008A3AD4"/>
    <w:rsid w:val="008B1FE9"/>
    <w:rsid w:val="008B2ACB"/>
    <w:rsid w:val="008C6701"/>
    <w:rsid w:val="008C7F31"/>
    <w:rsid w:val="008D1518"/>
    <w:rsid w:val="008D2E19"/>
    <w:rsid w:val="008D4870"/>
    <w:rsid w:val="008D55AE"/>
    <w:rsid w:val="008E1DD7"/>
    <w:rsid w:val="008E594A"/>
    <w:rsid w:val="008E5A46"/>
    <w:rsid w:val="008E5D3E"/>
    <w:rsid w:val="008F4218"/>
    <w:rsid w:val="008F4EC3"/>
    <w:rsid w:val="008F56BD"/>
    <w:rsid w:val="008F728E"/>
    <w:rsid w:val="008F77BB"/>
    <w:rsid w:val="009025E3"/>
    <w:rsid w:val="0090278A"/>
    <w:rsid w:val="00905753"/>
    <w:rsid w:val="00913E43"/>
    <w:rsid w:val="00913F3E"/>
    <w:rsid w:val="00914D33"/>
    <w:rsid w:val="0091671D"/>
    <w:rsid w:val="0091774B"/>
    <w:rsid w:val="00917890"/>
    <w:rsid w:val="00921580"/>
    <w:rsid w:val="00922D17"/>
    <w:rsid w:val="009311BF"/>
    <w:rsid w:val="00933CBA"/>
    <w:rsid w:val="00935D89"/>
    <w:rsid w:val="00940308"/>
    <w:rsid w:val="00946D7F"/>
    <w:rsid w:val="00963508"/>
    <w:rsid w:val="0096384D"/>
    <w:rsid w:val="00964574"/>
    <w:rsid w:val="00965C3A"/>
    <w:rsid w:val="00972799"/>
    <w:rsid w:val="00972EAA"/>
    <w:rsid w:val="00976C7A"/>
    <w:rsid w:val="00983081"/>
    <w:rsid w:val="0098379D"/>
    <w:rsid w:val="009849A1"/>
    <w:rsid w:val="0098747F"/>
    <w:rsid w:val="00990267"/>
    <w:rsid w:val="009904ED"/>
    <w:rsid w:val="009908A2"/>
    <w:rsid w:val="00994D34"/>
    <w:rsid w:val="00995067"/>
    <w:rsid w:val="009A1C4D"/>
    <w:rsid w:val="009A366C"/>
    <w:rsid w:val="009A4C8F"/>
    <w:rsid w:val="009A4DDF"/>
    <w:rsid w:val="009A4E9A"/>
    <w:rsid w:val="009B4C0E"/>
    <w:rsid w:val="009C63C3"/>
    <w:rsid w:val="009D3360"/>
    <w:rsid w:val="009D7585"/>
    <w:rsid w:val="009E2059"/>
    <w:rsid w:val="009E483E"/>
    <w:rsid w:val="009E4E24"/>
    <w:rsid w:val="009E6D17"/>
    <w:rsid w:val="009F7606"/>
    <w:rsid w:val="00A01D56"/>
    <w:rsid w:val="00A04763"/>
    <w:rsid w:val="00A04A93"/>
    <w:rsid w:val="00A11F79"/>
    <w:rsid w:val="00A1392A"/>
    <w:rsid w:val="00A13B51"/>
    <w:rsid w:val="00A14733"/>
    <w:rsid w:val="00A1539A"/>
    <w:rsid w:val="00A220B1"/>
    <w:rsid w:val="00A241D7"/>
    <w:rsid w:val="00A2539A"/>
    <w:rsid w:val="00A337D9"/>
    <w:rsid w:val="00A36719"/>
    <w:rsid w:val="00A458CB"/>
    <w:rsid w:val="00A47585"/>
    <w:rsid w:val="00A5374B"/>
    <w:rsid w:val="00A64853"/>
    <w:rsid w:val="00A660B3"/>
    <w:rsid w:val="00A714AE"/>
    <w:rsid w:val="00A73136"/>
    <w:rsid w:val="00A806D3"/>
    <w:rsid w:val="00A81871"/>
    <w:rsid w:val="00A81CF6"/>
    <w:rsid w:val="00A82F8E"/>
    <w:rsid w:val="00A85570"/>
    <w:rsid w:val="00A863D0"/>
    <w:rsid w:val="00A90E17"/>
    <w:rsid w:val="00A975DB"/>
    <w:rsid w:val="00AB07A3"/>
    <w:rsid w:val="00AB1078"/>
    <w:rsid w:val="00AC2C1F"/>
    <w:rsid w:val="00AC5467"/>
    <w:rsid w:val="00AC6B3E"/>
    <w:rsid w:val="00AD6A7F"/>
    <w:rsid w:val="00AE1151"/>
    <w:rsid w:val="00AE69D0"/>
    <w:rsid w:val="00AE7E6B"/>
    <w:rsid w:val="00AF154C"/>
    <w:rsid w:val="00AF381C"/>
    <w:rsid w:val="00B01D9A"/>
    <w:rsid w:val="00B03A0E"/>
    <w:rsid w:val="00B04951"/>
    <w:rsid w:val="00B10D28"/>
    <w:rsid w:val="00B112D4"/>
    <w:rsid w:val="00B113F9"/>
    <w:rsid w:val="00B1456F"/>
    <w:rsid w:val="00B147E5"/>
    <w:rsid w:val="00B14A76"/>
    <w:rsid w:val="00B15847"/>
    <w:rsid w:val="00B16E76"/>
    <w:rsid w:val="00B178B7"/>
    <w:rsid w:val="00B32417"/>
    <w:rsid w:val="00B343ED"/>
    <w:rsid w:val="00B45776"/>
    <w:rsid w:val="00B46B48"/>
    <w:rsid w:val="00B54BA5"/>
    <w:rsid w:val="00B566E6"/>
    <w:rsid w:val="00B60917"/>
    <w:rsid w:val="00B60936"/>
    <w:rsid w:val="00B61121"/>
    <w:rsid w:val="00B61E06"/>
    <w:rsid w:val="00B67405"/>
    <w:rsid w:val="00B71A05"/>
    <w:rsid w:val="00B74096"/>
    <w:rsid w:val="00B83510"/>
    <w:rsid w:val="00B841B8"/>
    <w:rsid w:val="00B94CDD"/>
    <w:rsid w:val="00B961E0"/>
    <w:rsid w:val="00BA2D0C"/>
    <w:rsid w:val="00BA7D6E"/>
    <w:rsid w:val="00BB25F2"/>
    <w:rsid w:val="00BB406C"/>
    <w:rsid w:val="00BB4399"/>
    <w:rsid w:val="00BC219B"/>
    <w:rsid w:val="00BC41C5"/>
    <w:rsid w:val="00BC730D"/>
    <w:rsid w:val="00BD147F"/>
    <w:rsid w:val="00BD225E"/>
    <w:rsid w:val="00BD37AF"/>
    <w:rsid w:val="00BE2BA7"/>
    <w:rsid w:val="00BE2FE4"/>
    <w:rsid w:val="00BE5A32"/>
    <w:rsid w:val="00BF3B34"/>
    <w:rsid w:val="00BF54DC"/>
    <w:rsid w:val="00BF5EC5"/>
    <w:rsid w:val="00C04472"/>
    <w:rsid w:val="00C112A7"/>
    <w:rsid w:val="00C17787"/>
    <w:rsid w:val="00C31604"/>
    <w:rsid w:val="00C3360E"/>
    <w:rsid w:val="00C36DFF"/>
    <w:rsid w:val="00C4221C"/>
    <w:rsid w:val="00C526C1"/>
    <w:rsid w:val="00C52F1C"/>
    <w:rsid w:val="00C54FBA"/>
    <w:rsid w:val="00C600B6"/>
    <w:rsid w:val="00C61074"/>
    <w:rsid w:val="00C61C2E"/>
    <w:rsid w:val="00C67B00"/>
    <w:rsid w:val="00C727BA"/>
    <w:rsid w:val="00C7470F"/>
    <w:rsid w:val="00C81443"/>
    <w:rsid w:val="00C8645E"/>
    <w:rsid w:val="00C93814"/>
    <w:rsid w:val="00C962E8"/>
    <w:rsid w:val="00CA014A"/>
    <w:rsid w:val="00CA1261"/>
    <w:rsid w:val="00CA6428"/>
    <w:rsid w:val="00CA68E3"/>
    <w:rsid w:val="00CA71BF"/>
    <w:rsid w:val="00CB04CE"/>
    <w:rsid w:val="00CB27D4"/>
    <w:rsid w:val="00CB5272"/>
    <w:rsid w:val="00CC5048"/>
    <w:rsid w:val="00CC60A4"/>
    <w:rsid w:val="00CC60C1"/>
    <w:rsid w:val="00CC669A"/>
    <w:rsid w:val="00CD4EFA"/>
    <w:rsid w:val="00CE170E"/>
    <w:rsid w:val="00CE278F"/>
    <w:rsid w:val="00CE3938"/>
    <w:rsid w:val="00CE6429"/>
    <w:rsid w:val="00CE7826"/>
    <w:rsid w:val="00CE7E95"/>
    <w:rsid w:val="00CF1E4C"/>
    <w:rsid w:val="00CF206F"/>
    <w:rsid w:val="00CF2B39"/>
    <w:rsid w:val="00CF4E25"/>
    <w:rsid w:val="00CF5FE5"/>
    <w:rsid w:val="00CF7725"/>
    <w:rsid w:val="00D01883"/>
    <w:rsid w:val="00D10057"/>
    <w:rsid w:val="00D10CD3"/>
    <w:rsid w:val="00D11566"/>
    <w:rsid w:val="00D127B9"/>
    <w:rsid w:val="00D136A7"/>
    <w:rsid w:val="00D13DCB"/>
    <w:rsid w:val="00D24A0B"/>
    <w:rsid w:val="00D322E8"/>
    <w:rsid w:val="00D366E1"/>
    <w:rsid w:val="00D40881"/>
    <w:rsid w:val="00D45B94"/>
    <w:rsid w:val="00D55EA2"/>
    <w:rsid w:val="00D61E27"/>
    <w:rsid w:val="00D633A9"/>
    <w:rsid w:val="00D6409A"/>
    <w:rsid w:val="00D64E33"/>
    <w:rsid w:val="00D73EAB"/>
    <w:rsid w:val="00D77C92"/>
    <w:rsid w:val="00D90411"/>
    <w:rsid w:val="00D93245"/>
    <w:rsid w:val="00D96CAD"/>
    <w:rsid w:val="00D97292"/>
    <w:rsid w:val="00D9762B"/>
    <w:rsid w:val="00DA123F"/>
    <w:rsid w:val="00DA4A73"/>
    <w:rsid w:val="00DB3159"/>
    <w:rsid w:val="00DB4B5F"/>
    <w:rsid w:val="00DB72ED"/>
    <w:rsid w:val="00DB7969"/>
    <w:rsid w:val="00DC5C56"/>
    <w:rsid w:val="00DD1260"/>
    <w:rsid w:val="00DD4143"/>
    <w:rsid w:val="00DD5953"/>
    <w:rsid w:val="00DD7A86"/>
    <w:rsid w:val="00DE32F8"/>
    <w:rsid w:val="00DE5F41"/>
    <w:rsid w:val="00DF14CA"/>
    <w:rsid w:val="00DF39D3"/>
    <w:rsid w:val="00E04160"/>
    <w:rsid w:val="00E052E8"/>
    <w:rsid w:val="00E1015D"/>
    <w:rsid w:val="00E123DF"/>
    <w:rsid w:val="00E23CC4"/>
    <w:rsid w:val="00E2449E"/>
    <w:rsid w:val="00E3179C"/>
    <w:rsid w:val="00E33538"/>
    <w:rsid w:val="00E33DB1"/>
    <w:rsid w:val="00E40A49"/>
    <w:rsid w:val="00E535EF"/>
    <w:rsid w:val="00E54160"/>
    <w:rsid w:val="00E57FA5"/>
    <w:rsid w:val="00E70F25"/>
    <w:rsid w:val="00E711AA"/>
    <w:rsid w:val="00E71BCD"/>
    <w:rsid w:val="00E7349E"/>
    <w:rsid w:val="00E80641"/>
    <w:rsid w:val="00E81465"/>
    <w:rsid w:val="00E87938"/>
    <w:rsid w:val="00E910CC"/>
    <w:rsid w:val="00E929B0"/>
    <w:rsid w:val="00EA40D8"/>
    <w:rsid w:val="00EA6BB4"/>
    <w:rsid w:val="00EB0C0F"/>
    <w:rsid w:val="00ED3524"/>
    <w:rsid w:val="00ED6C5B"/>
    <w:rsid w:val="00ED76BA"/>
    <w:rsid w:val="00EE0893"/>
    <w:rsid w:val="00EE0BE2"/>
    <w:rsid w:val="00EE0D06"/>
    <w:rsid w:val="00EE3246"/>
    <w:rsid w:val="00EE3A69"/>
    <w:rsid w:val="00EE46C6"/>
    <w:rsid w:val="00EF0E34"/>
    <w:rsid w:val="00EF7C08"/>
    <w:rsid w:val="00F0224F"/>
    <w:rsid w:val="00F04982"/>
    <w:rsid w:val="00F16ADA"/>
    <w:rsid w:val="00F253B6"/>
    <w:rsid w:val="00F26B3F"/>
    <w:rsid w:val="00F30998"/>
    <w:rsid w:val="00F34D84"/>
    <w:rsid w:val="00F356EA"/>
    <w:rsid w:val="00F36BFA"/>
    <w:rsid w:val="00F37030"/>
    <w:rsid w:val="00F407B6"/>
    <w:rsid w:val="00F42314"/>
    <w:rsid w:val="00F44C0A"/>
    <w:rsid w:val="00F505C0"/>
    <w:rsid w:val="00F53CED"/>
    <w:rsid w:val="00F5409A"/>
    <w:rsid w:val="00F56255"/>
    <w:rsid w:val="00F57E23"/>
    <w:rsid w:val="00F614CA"/>
    <w:rsid w:val="00F616BE"/>
    <w:rsid w:val="00F66218"/>
    <w:rsid w:val="00F66F45"/>
    <w:rsid w:val="00F7451A"/>
    <w:rsid w:val="00F746E0"/>
    <w:rsid w:val="00F75257"/>
    <w:rsid w:val="00F817A8"/>
    <w:rsid w:val="00F82EFC"/>
    <w:rsid w:val="00F83614"/>
    <w:rsid w:val="00F84911"/>
    <w:rsid w:val="00F84D38"/>
    <w:rsid w:val="00F85448"/>
    <w:rsid w:val="00F8733C"/>
    <w:rsid w:val="00F9233B"/>
    <w:rsid w:val="00F94C47"/>
    <w:rsid w:val="00FA18F7"/>
    <w:rsid w:val="00FA6636"/>
    <w:rsid w:val="00FA79E6"/>
    <w:rsid w:val="00FB51EE"/>
    <w:rsid w:val="00FB5673"/>
    <w:rsid w:val="00FB71EC"/>
    <w:rsid w:val="00FC110A"/>
    <w:rsid w:val="00FC3EB2"/>
    <w:rsid w:val="00FC4357"/>
    <w:rsid w:val="00FD1158"/>
    <w:rsid w:val="00FD3849"/>
    <w:rsid w:val="00FD631A"/>
    <w:rsid w:val="00FE1994"/>
    <w:rsid w:val="00FE63C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22E90159"/>
  <w15:docId w15:val="{A2904E28-8A15-419B-9482-BA2163B8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A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6ADA"/>
    <w:pPr>
      <w:keepNext/>
      <w:outlineLvl w:val="0"/>
    </w:pPr>
    <w:rPr>
      <w:b/>
      <w:bCs/>
      <w:color w:val="FF00FF"/>
    </w:rPr>
  </w:style>
  <w:style w:type="paragraph" w:styleId="Nagwek2">
    <w:name w:val="heading 2"/>
    <w:aliases w:val="heading 3"/>
    <w:basedOn w:val="Normalny"/>
    <w:next w:val="Normalny"/>
    <w:qFormat/>
    <w:rsid w:val="00F16ADA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F16ADA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6A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adingHead">
    <w:name w:val="Reading Head"/>
    <w:basedOn w:val="Normalny"/>
    <w:rsid w:val="00F16ADA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omylnaczcionkaakapitu"/>
    <w:rsid w:val="00F16ADA"/>
    <w:rPr>
      <w:rFonts w:ascii="Times New Roman" w:hAnsi="Times New Roman"/>
      <w:i/>
      <w:color w:val="0000FF"/>
      <w:sz w:val="24"/>
    </w:rPr>
  </w:style>
  <w:style w:type="paragraph" w:customStyle="1" w:styleId="ReadingText">
    <w:name w:val="Reading Text"/>
    <w:basedOn w:val="Normalny"/>
    <w:rsid w:val="00F16ADA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F16ADA"/>
    <w:rPr>
      <w:i/>
      <w:color w:val="003366"/>
      <w:sz w:val="24"/>
      <w:szCs w:val="24"/>
    </w:rPr>
  </w:style>
  <w:style w:type="paragraph" w:customStyle="1" w:styleId="RealiaText">
    <w:name w:val="Realia Text"/>
    <w:rsid w:val="00F16ADA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contextualSpacing/>
    </w:pPr>
  </w:style>
  <w:style w:type="paragraph" w:customStyle="1" w:styleId="Text">
    <w:name w:val="Text"/>
    <w:basedOn w:val="TextList"/>
    <w:rsid w:val="00F16ADA"/>
    <w:pPr>
      <w:ind w:left="0" w:firstLine="0"/>
    </w:pPr>
  </w:style>
  <w:style w:type="paragraph" w:customStyle="1" w:styleId="TextList">
    <w:name w:val="Text List"/>
    <w:rsid w:val="00F16ADA"/>
    <w:pPr>
      <w:tabs>
        <w:tab w:val="left" w:pos="567"/>
      </w:tabs>
      <w:ind w:left="567" w:hanging="567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F16AD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F16ADA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F16AD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F16ADA"/>
  </w:style>
  <w:style w:type="paragraph" w:customStyle="1" w:styleId="BriefPhoto">
    <w:name w:val="Brief Photo"/>
    <w:rsid w:val="00F16ADA"/>
    <w:pPr>
      <w:spacing w:before="120" w:after="120"/>
    </w:pPr>
    <w:rPr>
      <w:i/>
      <w:color w:val="800080"/>
      <w:sz w:val="24"/>
      <w:szCs w:val="24"/>
    </w:rPr>
  </w:style>
  <w:style w:type="character" w:styleId="Odwoaniedokomentarza">
    <w:name w:val="annotation reference"/>
    <w:semiHidden/>
    <w:rsid w:val="00F16ADA"/>
    <w:rPr>
      <w:sz w:val="16"/>
      <w:szCs w:val="16"/>
    </w:rPr>
  </w:style>
  <w:style w:type="paragraph" w:styleId="Stopka">
    <w:name w:val="footer"/>
    <w:basedOn w:val="Normalny"/>
    <w:rsid w:val="00F16ADA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Nagwek">
    <w:name w:val="header"/>
    <w:basedOn w:val="Normalny"/>
    <w:rsid w:val="00F16ADA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HeadLesson"/>
    <w:rsid w:val="00F16ADA"/>
    <w:pPr>
      <w:shd w:val="clear" w:color="auto" w:fill="0000CC"/>
      <w:spacing w:before="240" w:after="120"/>
    </w:pPr>
    <w:rPr>
      <w:rFonts w:ascii="Arial" w:hAnsi="Arial" w:cs="Arial"/>
      <w:b/>
      <w:color w:val="FFFFFF"/>
      <w:sz w:val="36"/>
      <w:szCs w:val="36"/>
    </w:rPr>
  </w:style>
  <w:style w:type="paragraph" w:customStyle="1" w:styleId="HeadASection">
    <w:name w:val="Head A Section"/>
    <w:basedOn w:val="Normalny"/>
    <w:next w:val="Normalny"/>
    <w:link w:val="HeadASectionChar"/>
    <w:rsid w:val="00F16ADA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F16ADA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omylnaczcionkaakapitu"/>
    <w:rsid w:val="00F16ADA"/>
    <w:rPr>
      <w:rFonts w:ascii="Charis SIL" w:hAnsi="Charis SIL"/>
    </w:rPr>
  </w:style>
  <w:style w:type="character" w:customStyle="1" w:styleId="GapFillchr">
    <w:name w:val="Gap Fill chr"/>
    <w:basedOn w:val="Domylnaczcionkaakapitu"/>
    <w:rsid w:val="00F16ADA"/>
    <w:rPr>
      <w:rFonts w:ascii="Courier New" w:hAnsi="Courier New"/>
      <w:b/>
      <w:color w:val="FF6600"/>
      <w:sz w:val="20"/>
      <w:u w:val="dottedHeavy" w:color="000080"/>
    </w:rPr>
  </w:style>
  <w:style w:type="character" w:customStyle="1" w:styleId="Arrowchr">
    <w:name w:val="Arrow chr"/>
    <w:basedOn w:val="Domylnaczcionkaakapitu"/>
    <w:rsid w:val="00F16ADA"/>
  </w:style>
  <w:style w:type="paragraph" w:customStyle="1" w:styleId="RealiaHead">
    <w:name w:val="Realia Head"/>
    <w:basedOn w:val="RealiaText"/>
    <w:rsid w:val="00F16ADA"/>
    <w:pPr>
      <w:spacing w:before="240" w:after="60"/>
    </w:pPr>
    <w:rPr>
      <w:b/>
      <w:u w:val="single"/>
    </w:rPr>
  </w:style>
  <w:style w:type="paragraph" w:styleId="Bezodstpw">
    <w:name w:val="No Spacing"/>
    <w:qFormat/>
    <w:rsid w:val="00F16A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F16ADA"/>
    <w:rPr>
      <w:sz w:val="24"/>
      <w:szCs w:val="24"/>
    </w:rPr>
  </w:style>
  <w:style w:type="table" w:styleId="Tabela-Siatka">
    <w:name w:val="Table Grid"/>
    <w:basedOn w:val="Standardowy"/>
    <w:rsid w:val="00F1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Design">
    <w:name w:val="Brief Design"/>
    <w:rsid w:val="00F16ADA"/>
    <w:pPr>
      <w:spacing w:before="120" w:after="120"/>
    </w:pPr>
    <w:rPr>
      <w:i/>
      <w:color w:val="0000FF"/>
      <w:sz w:val="24"/>
      <w:szCs w:val="24"/>
    </w:rPr>
  </w:style>
  <w:style w:type="paragraph" w:customStyle="1" w:styleId="BriefArtwork">
    <w:name w:val="Brief Artwork"/>
    <w:basedOn w:val="BriefPhoto"/>
    <w:rsid w:val="00F16ADA"/>
    <w:rPr>
      <w:color w:val="333399"/>
    </w:rPr>
  </w:style>
  <w:style w:type="paragraph" w:customStyle="1" w:styleId="Rubric">
    <w:name w:val="Rubric"/>
    <w:rsid w:val="00F16ADA"/>
    <w:pPr>
      <w:spacing w:before="120"/>
      <w:contextualSpacing/>
    </w:pPr>
    <w:rPr>
      <w:rFonts w:ascii="Arial" w:hAnsi="Arial" w:cs="Arial"/>
      <w:b/>
    </w:rPr>
  </w:style>
  <w:style w:type="paragraph" w:customStyle="1" w:styleId="WordBox">
    <w:name w:val="Word Box"/>
    <w:basedOn w:val="Normalny"/>
    <w:rsid w:val="00F16ADA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F16ADA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Nagwek4Znak">
    <w:name w:val="Nagłówek 4 Znak"/>
    <w:basedOn w:val="Domylnaczcionkaakapitu"/>
    <w:link w:val="Nagwek4"/>
    <w:uiPriority w:val="9"/>
    <w:rsid w:val="00F16ADA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link w:val="Nagwek1"/>
    <w:rsid w:val="00F16ADA"/>
    <w:rPr>
      <w:b/>
      <w:bCs/>
      <w:color w:val="FF00FF"/>
      <w:sz w:val="24"/>
      <w:szCs w:val="24"/>
    </w:rPr>
  </w:style>
  <w:style w:type="paragraph" w:customStyle="1" w:styleId="AnswerKey">
    <w:name w:val="Answer Key"/>
    <w:basedOn w:val="Normalny"/>
    <w:rsid w:val="00F16ADA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567"/>
      </w:tabs>
      <w:ind w:left="567" w:hanging="567"/>
    </w:pPr>
    <w:rPr>
      <w:rFonts w:ascii="Arial" w:hAnsi="Arial" w:cs="Arial"/>
      <w:sz w:val="20"/>
      <w:szCs w:val="20"/>
    </w:rPr>
  </w:style>
  <w:style w:type="paragraph" w:customStyle="1" w:styleId="AnswerKeyHead">
    <w:name w:val="Answer Key Head"/>
    <w:basedOn w:val="AnswerKey"/>
    <w:rsid w:val="00F16ADA"/>
    <w:rPr>
      <w:b/>
    </w:rPr>
  </w:style>
  <w:style w:type="paragraph" w:customStyle="1" w:styleId="TextDialogue">
    <w:name w:val="Text Dialogue"/>
    <w:basedOn w:val="TextList"/>
    <w:rsid w:val="00F16ADA"/>
    <w:pPr>
      <w:tabs>
        <w:tab w:val="clear" w:pos="567"/>
        <w:tab w:val="left" w:pos="1418"/>
      </w:tabs>
      <w:ind w:left="1418" w:hanging="1418"/>
    </w:pPr>
  </w:style>
  <w:style w:type="paragraph" w:customStyle="1" w:styleId="Audioscript">
    <w:name w:val="Audioscript"/>
    <w:basedOn w:val="TextDialogue"/>
    <w:rsid w:val="00F16ADA"/>
    <w:pPr>
      <w:shd w:val="clear" w:color="auto" w:fill="CCFFFF"/>
    </w:pPr>
  </w:style>
  <w:style w:type="paragraph" w:customStyle="1" w:styleId="AudioscriptHead">
    <w:name w:val="Audioscript Head"/>
    <w:basedOn w:val="Audioscript"/>
    <w:rsid w:val="00F16ADA"/>
    <w:pPr>
      <w:shd w:val="clear" w:color="auto" w:fill="00CCFF"/>
      <w:ind w:left="0" w:firstLine="0"/>
    </w:pPr>
    <w:rPr>
      <w:sz w:val="24"/>
      <w:szCs w:val="24"/>
    </w:rPr>
  </w:style>
  <w:style w:type="paragraph" w:customStyle="1" w:styleId="AudioscriptSpeaker">
    <w:name w:val="Audioscript Speaker"/>
    <w:basedOn w:val="Audioscript"/>
    <w:rsid w:val="00F16ADA"/>
    <w:pPr>
      <w:ind w:left="0" w:firstLine="0"/>
    </w:pPr>
    <w:rPr>
      <w:b/>
    </w:rPr>
  </w:style>
  <w:style w:type="paragraph" w:customStyle="1" w:styleId="HeadLessonObjective">
    <w:name w:val="Head Lesson Objective"/>
    <w:basedOn w:val="HeadLesson"/>
    <w:rsid w:val="00F16ADA"/>
    <w:rPr>
      <w:bCs/>
      <w:color w:val="C0C0C0"/>
      <w:sz w:val="28"/>
    </w:rPr>
  </w:style>
  <w:style w:type="paragraph" w:customStyle="1" w:styleId="HeadLesson">
    <w:name w:val="Head Lesson"/>
    <w:next w:val="RevisionHeadA"/>
    <w:rsid w:val="00F16ADA"/>
    <w:pPr>
      <w:shd w:val="clear" w:color="auto" w:fill="3366FF"/>
      <w:spacing w:before="240" w:after="120"/>
    </w:pPr>
    <w:rPr>
      <w:rFonts w:ascii="Arial" w:hAnsi="Arial" w:cs="Arial"/>
      <w:b/>
      <w:sz w:val="32"/>
      <w:szCs w:val="32"/>
    </w:rPr>
  </w:style>
  <w:style w:type="paragraph" w:customStyle="1" w:styleId="RevisionHeadA">
    <w:name w:val="Revision Head A"/>
    <w:next w:val="Normalny"/>
    <w:rsid w:val="00F16ADA"/>
    <w:pPr>
      <w:shd w:val="clear" w:color="auto" w:fill="6699FF"/>
      <w:spacing w:before="120" w:after="120"/>
    </w:pPr>
    <w:rPr>
      <w:rFonts w:ascii="Arial" w:hAnsi="Arial" w:cs="Arial"/>
      <w:b/>
      <w:sz w:val="28"/>
      <w:szCs w:val="28"/>
    </w:rPr>
  </w:style>
  <w:style w:type="paragraph" w:customStyle="1" w:styleId="UnitHeadsSubject">
    <w:name w:val="Unit Heads Subject"/>
    <w:basedOn w:val="Normalny"/>
    <w:rsid w:val="00F16ADA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UnitHeadsObjective">
    <w:name w:val="Unit Heads Objective"/>
    <w:basedOn w:val="UnitHeadsSubject"/>
    <w:rsid w:val="00F16ADA"/>
    <w:pPr>
      <w:ind w:firstLine="540"/>
    </w:pPr>
  </w:style>
  <w:style w:type="paragraph" w:customStyle="1" w:styleId="WordListHeading">
    <w:name w:val="Word List Heading"/>
    <w:basedOn w:val="Normalny"/>
    <w:rsid w:val="00F16ADA"/>
    <w:pPr>
      <w:shd w:val="clear" w:color="auto" w:fill="FF5050"/>
      <w:tabs>
        <w:tab w:val="left" w:pos="567"/>
      </w:tabs>
    </w:pPr>
    <w:rPr>
      <w:rFonts w:ascii="Arial" w:hAnsi="Arial"/>
      <w:szCs w:val="20"/>
    </w:rPr>
  </w:style>
  <w:style w:type="paragraph" w:customStyle="1" w:styleId="WordListItem">
    <w:name w:val="Word List Item"/>
    <w:basedOn w:val="Normalny"/>
    <w:rsid w:val="00F16ADA"/>
    <w:pPr>
      <w:shd w:val="clear" w:color="auto" w:fill="FF9999"/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ComponentNotes">
    <w:name w:val="Component Notes"/>
    <w:basedOn w:val="Text"/>
    <w:rsid w:val="00F16ADA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color w:val="FF0000"/>
    </w:rPr>
  </w:style>
  <w:style w:type="paragraph" w:customStyle="1" w:styleId="Permissions">
    <w:name w:val="Permissions"/>
    <w:basedOn w:val="Normalny"/>
    <w:rsid w:val="00F16ADA"/>
    <w:pPr>
      <w:spacing w:before="120" w:after="120"/>
    </w:pPr>
    <w:rPr>
      <w:i/>
      <w:color w:val="008000"/>
    </w:rPr>
  </w:style>
  <w:style w:type="paragraph" w:customStyle="1" w:styleId="TextExample">
    <w:name w:val="Text Example"/>
    <w:basedOn w:val="TextList"/>
    <w:rsid w:val="00F16ADA"/>
    <w:rPr>
      <w:i/>
    </w:rPr>
  </w:style>
  <w:style w:type="paragraph" w:customStyle="1" w:styleId="TextReference">
    <w:name w:val="Text Reference"/>
    <w:basedOn w:val="Normalny"/>
    <w:rsid w:val="00F16ADA"/>
    <w:pPr>
      <w:shd w:val="clear" w:color="auto" w:fill="CCECFF"/>
      <w:tabs>
        <w:tab w:val="left" w:pos="567"/>
      </w:tabs>
      <w:spacing w:after="120"/>
    </w:pPr>
    <w:rPr>
      <w:rFonts w:ascii="Arial" w:hAnsi="Arial" w:cs="Arial"/>
      <w:b/>
      <w:color w:val="000080"/>
      <w:sz w:val="20"/>
      <w:szCs w:val="20"/>
    </w:rPr>
  </w:style>
  <w:style w:type="paragraph" w:customStyle="1" w:styleId="WordChoiceBox">
    <w:name w:val="Word Choice Box"/>
    <w:basedOn w:val="Text"/>
    <w:rsid w:val="00F16AD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 w:after="120"/>
      <w:ind w:left="567" w:right="567"/>
      <w:contextualSpacing/>
    </w:pPr>
  </w:style>
  <w:style w:type="character" w:customStyle="1" w:styleId="ColouredCapsChr">
    <w:name w:val="Coloured Caps Chr"/>
    <w:basedOn w:val="Domylnaczcionkaakapitu"/>
    <w:rsid w:val="00F16ADA"/>
    <w:rPr>
      <w:caps/>
      <w:color w:val="800000"/>
    </w:rPr>
  </w:style>
  <w:style w:type="character" w:customStyle="1" w:styleId="HighlightedTextChr">
    <w:name w:val="Highlighted Text Chr"/>
    <w:basedOn w:val="Domylnaczcionkaakapitu"/>
    <w:rsid w:val="00F16ADA"/>
    <w:rPr>
      <w:bdr w:val="none" w:sz="0" w:space="0" w:color="auto"/>
      <w:shd w:val="clear" w:color="auto" w:fill="FFFF00"/>
    </w:rPr>
  </w:style>
  <w:style w:type="character" w:customStyle="1" w:styleId="ExampleChr">
    <w:name w:val="Example Chr"/>
    <w:basedOn w:val="Domylnaczcionkaakapitu"/>
    <w:rsid w:val="00F16ADA"/>
    <w:rPr>
      <w:i/>
      <w:color w:val="333333"/>
    </w:rPr>
  </w:style>
  <w:style w:type="paragraph" w:customStyle="1" w:styleId="ClassBoxHead">
    <w:name w:val="Class Box Head"/>
    <w:basedOn w:val="Normalny"/>
    <w:rsid w:val="00F16AD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2"/>
      <w:szCs w:val="22"/>
    </w:rPr>
  </w:style>
  <w:style w:type="paragraph" w:customStyle="1" w:styleId="ClassBoxSubhead">
    <w:name w:val="Class Box Subhead"/>
    <w:basedOn w:val="Normalny"/>
    <w:rsid w:val="00F16AD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0"/>
      <w:szCs w:val="20"/>
    </w:rPr>
  </w:style>
  <w:style w:type="paragraph" w:customStyle="1" w:styleId="ClassBoxText">
    <w:name w:val="Class Box Text"/>
    <w:basedOn w:val="Normalny"/>
    <w:rsid w:val="00F16AD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16ADA"/>
    <w:pPr>
      <w:ind w:left="7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F16ADA"/>
    <w:pPr>
      <w:spacing w:before="53"/>
      <w:ind w:left="699" w:hanging="284"/>
    </w:pPr>
    <w:rPr>
      <w:rFonts w:ascii="Century" w:eastAsia="Century" w:hAnsi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6ADA"/>
    <w:rPr>
      <w:rFonts w:ascii="Century" w:eastAsia="Century" w:hAnsi="Century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55346C"/>
  </w:style>
  <w:style w:type="table" w:customStyle="1" w:styleId="TableNormal1">
    <w:name w:val="Table Normal1"/>
    <w:uiPriority w:val="2"/>
    <w:semiHidden/>
    <w:qFormat/>
    <w:rsid w:val="0055346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d\Downloads\Pearson%20Eng%20Cl%20Tests\EC%20L2%20Vocab%20with%20eh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 L2 Vocab with ehader</Template>
  <TotalTime>55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Ziad</dc:creator>
  <cp:lastModifiedBy>Paweł</cp:lastModifiedBy>
  <cp:revision>46</cp:revision>
  <cp:lastPrinted>2018-10-12T10:56:00Z</cp:lastPrinted>
  <dcterms:created xsi:type="dcterms:W3CDTF">2018-08-29T09:22:00Z</dcterms:created>
  <dcterms:modified xsi:type="dcterms:W3CDTF">2018-10-12T10:56:00Z</dcterms:modified>
</cp:coreProperties>
</file>