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D4F1" w14:textId="77777777" w:rsidR="00CD7D52" w:rsidRPr="00F513DE" w:rsidRDefault="00CD7D52" w:rsidP="00CD7D52">
      <w:pPr>
        <w:spacing w:line="360" w:lineRule="auto"/>
        <w:rPr>
          <w:rFonts w:ascii="Arial" w:hAnsi="Arial" w:cs="Arial"/>
          <w:b/>
          <w:noProof/>
          <w:color w:val="595959" w:themeColor="text1" w:themeTint="A6"/>
          <w:lang w:val="pl-PL"/>
        </w:rPr>
      </w:pPr>
      <w:r w:rsidRPr="00F513DE">
        <w:rPr>
          <w:rFonts w:ascii="Arial" w:hAnsi="Arial" w:cs="Arial"/>
          <w:b/>
          <w:noProof/>
          <w:color w:val="595959" w:themeColor="text1" w:themeTint="A6"/>
          <w:lang w:val="pl-PL"/>
        </w:rPr>
        <w:t>LISTENING</w:t>
      </w:r>
    </w:p>
    <w:p w14:paraId="523F09B3" w14:textId="5576BEC3" w:rsidR="00CD7D52" w:rsidRPr="00F513DE" w:rsidRDefault="00CD7D52" w:rsidP="00CD7D52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4144" behindDoc="1" locked="0" layoutInCell="1" allowOverlap="1" wp14:anchorId="27ECEC74" wp14:editId="79EEF17E">
            <wp:simplePos x="0" y="0"/>
            <wp:positionH relativeFrom="column">
              <wp:posOffset>2457450</wp:posOffset>
            </wp:positionH>
            <wp:positionV relativeFrom="paragraph">
              <wp:posOffset>219075</wp:posOffset>
            </wp:positionV>
            <wp:extent cx="3716020" cy="6163310"/>
            <wp:effectExtent l="0" t="0" r="0" b="0"/>
            <wp:wrapTight wrapText="bothSides">
              <wp:wrapPolygon edited="0">
                <wp:start x="0" y="0"/>
                <wp:lineTo x="0" y="21564"/>
                <wp:lineTo x="21482" y="21564"/>
                <wp:lineTo x="21482" y="0"/>
                <wp:lineTo x="0" y="0"/>
              </wp:wrapPolygon>
            </wp:wrapTight>
            <wp:docPr id="2" name="Obraz 2" descr="C:\Users\Paweł\AppData\Local\Microsoft\Windows\INetCache\Content.Word\p 56 58 ex 1 pokoj gosci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weł\AppData\Local\Microsoft\Windows\INetCache\Content.Word\p 56 58 ex 1 pokoj goscin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BBC">
        <w:rPr>
          <w:rFonts w:ascii="Arial" w:hAnsi="Arial" w:cs="Arial"/>
          <w:b/>
          <w:noProof/>
          <w:sz w:val="20"/>
          <w:szCs w:val="20"/>
          <w:lang w:val="pl-PL"/>
        </w:rPr>
        <w:t xml:space="preserve">1 </w:t>
      </w:r>
      <w:r w:rsidR="00442BBC">
        <w:rPr>
          <w:rFonts w:ascii="Arial" w:hAnsi="Arial" w:cs="Arial"/>
          <w:b/>
          <w:noProof/>
          <w:sz w:val="20"/>
          <w:szCs w:val="20"/>
          <w:lang w:val="pl-PL"/>
        </w:rPr>
        <w:tab/>
        <w:t>[Track 3</w:t>
      </w:r>
      <w:r w:rsidRPr="00F513DE">
        <w:rPr>
          <w:rFonts w:ascii="Arial" w:hAnsi="Arial" w:cs="Arial"/>
          <w:b/>
          <w:noProof/>
          <w:sz w:val="20"/>
          <w:szCs w:val="20"/>
          <w:lang w:val="pl-PL"/>
        </w:rPr>
        <w:t>] Posłuchaj nagrania i</w:t>
      </w:r>
      <w:r w:rsidR="00451DFD">
        <w:rPr>
          <w:rFonts w:ascii="Arial" w:hAnsi="Arial" w:cs="Arial"/>
          <w:b/>
          <w:noProof/>
          <w:sz w:val="20"/>
          <w:szCs w:val="20"/>
          <w:lang w:val="pl-PL"/>
        </w:rPr>
        <w:t xml:space="preserve"> dopasuj osoby 1–5</w:t>
      </w:r>
      <w:r>
        <w:rPr>
          <w:rFonts w:ascii="Arial" w:hAnsi="Arial" w:cs="Arial"/>
          <w:b/>
          <w:noProof/>
          <w:sz w:val="20"/>
          <w:szCs w:val="20"/>
          <w:lang w:val="pl-PL"/>
        </w:rPr>
        <w:t xml:space="preserve"> do postaci a-e na obrazku</w:t>
      </w:r>
      <w:r w:rsidRPr="00F513DE">
        <w:rPr>
          <w:rFonts w:ascii="Arial" w:hAnsi="Arial" w:cs="Arial"/>
          <w:b/>
          <w:noProof/>
          <w:sz w:val="20"/>
          <w:szCs w:val="20"/>
          <w:lang w:val="pl-PL"/>
        </w:rPr>
        <w:t xml:space="preserve">. </w:t>
      </w:r>
    </w:p>
    <w:p w14:paraId="5764044C" w14:textId="77777777" w:rsidR="00CD7D52" w:rsidRDefault="00CD7D52" w:rsidP="00CD7D52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  <w:sectPr w:rsidR="00CD7D52" w:rsidSect="0083133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560" w:right="994" w:bottom="1134" w:left="994" w:header="0" w:footer="158" w:gutter="0"/>
          <w:cols w:space="454"/>
        </w:sectPr>
      </w:pPr>
    </w:p>
    <w:p w14:paraId="7F2A1B47" w14:textId="25C5B5D6" w:rsidR="00CD7D52" w:rsidRPr="00F513DE" w:rsidRDefault="00CD7D52" w:rsidP="00D044D2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  <w:t>Mum</w:t>
      </w:r>
      <w:r w:rsidRPr="00F513DE">
        <w:rPr>
          <w:rFonts w:ascii="Arial" w:hAnsi="Arial" w:cs="Arial"/>
          <w:noProof/>
          <w:sz w:val="20"/>
          <w:szCs w:val="20"/>
        </w:rPr>
        <w:t xml:space="preserve"> _</w:t>
      </w:r>
      <w:r>
        <w:rPr>
          <w:rFonts w:ascii="Arial" w:hAnsi="Arial" w:cs="Arial"/>
          <w:i/>
          <w:noProof/>
          <w:sz w:val="20"/>
          <w:szCs w:val="20"/>
          <w:u w:val="single"/>
        </w:rPr>
        <w:t>f</w:t>
      </w:r>
      <w:r w:rsidRPr="00F513DE">
        <w:rPr>
          <w:rFonts w:ascii="Arial" w:hAnsi="Arial" w:cs="Arial"/>
          <w:noProof/>
          <w:sz w:val="20"/>
          <w:szCs w:val="20"/>
        </w:rPr>
        <w:t>_</w:t>
      </w:r>
    </w:p>
    <w:p w14:paraId="0D6576D2" w14:textId="6AF1DD31" w:rsidR="00CD7D52" w:rsidRDefault="00452D82" w:rsidP="00CD7D52">
      <w:pPr>
        <w:spacing w:line="360" w:lineRule="auto"/>
        <w:ind w:left="806" w:hanging="403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 w14:anchorId="4737E9BE">
          <v:oval id="_x0000_s1036" style="position:absolute;left:0;text-align:left;margin-left:309.4pt;margin-top:16.35pt;width:23.45pt;height:22.55pt;z-index:251656192">
            <v:textbox>
              <w:txbxContent>
                <w:p w14:paraId="19C6926A" w14:textId="77777777" w:rsidR="00CD7D52" w:rsidRPr="006F4DA2" w:rsidRDefault="00CD7D52" w:rsidP="00CD7D52">
                  <w:pPr>
                    <w:rPr>
                      <w:rFonts w:ascii="Arial" w:hAnsi="Arial" w:cs="Arial"/>
                      <w:b/>
                      <w:sz w:val="20"/>
                      <w:lang w:val="pl-PL"/>
                    </w:rPr>
                  </w:pPr>
                  <w:r w:rsidRPr="006F4DA2">
                    <w:rPr>
                      <w:rFonts w:ascii="Arial" w:hAnsi="Arial" w:cs="Arial"/>
                      <w:b/>
                      <w:sz w:val="20"/>
                      <w:lang w:val="pl-PL"/>
                    </w:rPr>
                    <w:t>a</w:t>
                  </w:r>
                </w:p>
              </w:txbxContent>
            </v:textbox>
          </v:oval>
        </w:pict>
      </w:r>
      <w:r w:rsidR="00D044D2">
        <w:rPr>
          <w:rFonts w:ascii="Arial" w:hAnsi="Arial" w:cs="Arial"/>
          <w:noProof/>
          <w:sz w:val="20"/>
          <w:szCs w:val="20"/>
        </w:rPr>
        <w:t>1</w:t>
      </w:r>
      <w:r w:rsidR="00CD7D52" w:rsidRPr="00F513DE">
        <w:rPr>
          <w:rFonts w:ascii="Arial" w:hAnsi="Arial" w:cs="Arial"/>
          <w:noProof/>
          <w:sz w:val="20"/>
          <w:szCs w:val="20"/>
        </w:rPr>
        <w:t xml:space="preserve"> </w:t>
      </w:r>
      <w:r w:rsidR="00CD7D52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Dad</w:t>
      </w:r>
      <w:r w:rsidR="00CD7D52" w:rsidRPr="00F513DE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D7D52" w:rsidRPr="00F513DE">
        <w:rPr>
          <w:rFonts w:ascii="Arial" w:hAnsi="Arial" w:cs="Arial"/>
          <w:noProof/>
          <w:sz w:val="20"/>
          <w:szCs w:val="20"/>
        </w:rPr>
        <w:t>___</w:t>
      </w:r>
    </w:p>
    <w:p w14:paraId="088C0BDE" w14:textId="167F97B5" w:rsidR="00CD7D52" w:rsidRPr="00F513DE" w:rsidRDefault="00D044D2" w:rsidP="00CD7D52">
      <w:pPr>
        <w:spacing w:line="360" w:lineRule="auto"/>
        <w:ind w:left="806" w:hanging="403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</w:t>
      </w:r>
      <w:r w:rsidR="00CD7D52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D7D52">
        <w:rPr>
          <w:rFonts w:ascii="Arial" w:hAnsi="Arial" w:cs="Arial"/>
          <w:b/>
          <w:noProof/>
          <w:sz w:val="20"/>
          <w:szCs w:val="20"/>
        </w:rPr>
        <w:tab/>
      </w:r>
      <w:r w:rsidR="00452D82">
        <w:rPr>
          <w:rFonts w:ascii="Arial" w:hAnsi="Arial" w:cs="Arial"/>
          <w:noProof/>
          <w:sz w:val="20"/>
          <w:szCs w:val="20"/>
        </w:rPr>
        <w:t>Sabina</w:t>
      </w:r>
      <w:r w:rsidR="00CD7D52" w:rsidRPr="00F513DE">
        <w:rPr>
          <w:rFonts w:ascii="Arial" w:hAnsi="Arial" w:cs="Arial"/>
          <w:noProof/>
          <w:sz w:val="20"/>
          <w:szCs w:val="20"/>
        </w:rPr>
        <w:t xml:space="preserve"> ___</w:t>
      </w:r>
    </w:p>
    <w:p w14:paraId="7FAFF240" w14:textId="5D29A7CE" w:rsidR="00CD7D52" w:rsidRPr="00F513DE" w:rsidRDefault="00D044D2" w:rsidP="00CD7D52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3</w:t>
      </w:r>
      <w:r w:rsidR="00CD7D52" w:rsidRPr="00F513DE">
        <w:rPr>
          <w:rFonts w:ascii="Arial" w:hAnsi="Arial" w:cs="Arial"/>
          <w:noProof/>
          <w:sz w:val="20"/>
          <w:szCs w:val="20"/>
        </w:rPr>
        <w:t xml:space="preserve"> </w:t>
      </w:r>
      <w:r w:rsidR="00CD7D52">
        <w:rPr>
          <w:rFonts w:ascii="Arial" w:hAnsi="Arial" w:cs="Arial"/>
          <w:noProof/>
          <w:sz w:val="20"/>
          <w:szCs w:val="20"/>
        </w:rPr>
        <w:tab/>
      </w:r>
      <w:r w:rsidR="00452D82">
        <w:rPr>
          <w:rFonts w:ascii="Arial" w:hAnsi="Arial" w:cs="Arial"/>
          <w:noProof/>
          <w:sz w:val="20"/>
          <w:szCs w:val="20"/>
        </w:rPr>
        <w:t>Dennis</w:t>
      </w:r>
      <w:r w:rsidR="00CD7D52" w:rsidRPr="00F513DE">
        <w:rPr>
          <w:rFonts w:ascii="Arial" w:hAnsi="Arial" w:cs="Arial"/>
          <w:noProof/>
          <w:sz w:val="20"/>
          <w:szCs w:val="20"/>
        </w:rPr>
        <w:t xml:space="preserve"> ___</w:t>
      </w:r>
    </w:p>
    <w:p w14:paraId="1BED80B5" w14:textId="2726CFC2" w:rsidR="00CD7D52" w:rsidRPr="00F513DE" w:rsidRDefault="00D044D2" w:rsidP="00CD7D52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4</w:t>
      </w:r>
      <w:r w:rsidR="00CD7D52" w:rsidRPr="00F513DE">
        <w:rPr>
          <w:rFonts w:ascii="Arial" w:hAnsi="Arial" w:cs="Arial"/>
          <w:noProof/>
          <w:sz w:val="20"/>
          <w:szCs w:val="20"/>
        </w:rPr>
        <w:t xml:space="preserve"> </w:t>
      </w:r>
      <w:r w:rsidR="00CD7D52">
        <w:rPr>
          <w:rFonts w:ascii="Arial" w:hAnsi="Arial" w:cs="Arial"/>
          <w:noProof/>
          <w:sz w:val="20"/>
          <w:szCs w:val="20"/>
        </w:rPr>
        <w:tab/>
        <w:t xml:space="preserve">Muppet </w:t>
      </w:r>
      <w:r w:rsidR="00CD7D52" w:rsidRPr="00F513DE">
        <w:rPr>
          <w:rFonts w:ascii="Arial" w:hAnsi="Arial" w:cs="Arial"/>
          <w:noProof/>
          <w:sz w:val="20"/>
          <w:szCs w:val="20"/>
        </w:rPr>
        <w:t>___</w:t>
      </w:r>
    </w:p>
    <w:p w14:paraId="016F522F" w14:textId="6690AA3A" w:rsidR="00CD7D52" w:rsidRPr="006F4DA2" w:rsidRDefault="00452D82" w:rsidP="00CD7D52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  <w:sectPr w:rsidR="00CD7D52" w:rsidRPr="006F4DA2" w:rsidSect="006F4DA2">
          <w:type w:val="continuous"/>
          <w:pgSz w:w="11900" w:h="16840" w:code="9"/>
          <w:pgMar w:top="1560" w:right="994" w:bottom="1134" w:left="994" w:header="0" w:footer="158" w:gutter="0"/>
          <w:cols w:space="454"/>
        </w:sectPr>
      </w:pPr>
      <w:r>
        <w:rPr>
          <w:rFonts w:ascii="Arial" w:hAnsi="Arial" w:cs="Arial"/>
          <w:b/>
          <w:noProof/>
          <w:sz w:val="20"/>
          <w:szCs w:val="20"/>
          <w:lang w:val="pl-PL" w:eastAsia="pl-PL"/>
        </w:rPr>
        <w:pict w14:anchorId="470F026D">
          <v:oval id="_x0000_s1037" style="position:absolute;left:0;text-align:left;margin-left:396.8pt;margin-top:4.9pt;width:23.45pt;height:22.55pt;z-index:251657216">
            <v:textbox>
              <w:txbxContent>
                <w:p w14:paraId="77CCD38F" w14:textId="77777777" w:rsidR="00CD7D52" w:rsidRPr="006F4DA2" w:rsidRDefault="00CD7D52" w:rsidP="00CD7D52">
                  <w:pPr>
                    <w:rPr>
                      <w:rFonts w:ascii="Arial" w:hAnsi="Arial" w:cs="Arial"/>
                      <w:b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pl-PL"/>
                    </w:rPr>
                    <w:t>b</w:t>
                  </w:r>
                  <w:r w:rsidRPr="006F4DA2">
                    <w:rPr>
                      <w:rFonts w:ascii="Arial" w:hAnsi="Arial" w:cs="Arial"/>
                      <w:b/>
                      <w:sz w:val="20"/>
                      <w:lang w:val="pl-PL"/>
                    </w:rPr>
                    <w:t>a</w:t>
                  </w:r>
                </w:p>
              </w:txbxContent>
            </v:textbox>
          </v:oval>
        </w:pict>
      </w:r>
      <w:r w:rsidR="00D044D2">
        <w:rPr>
          <w:rFonts w:ascii="Arial" w:hAnsi="Arial" w:cs="Arial"/>
          <w:noProof/>
          <w:sz w:val="20"/>
          <w:szCs w:val="20"/>
        </w:rPr>
        <w:t>5</w:t>
      </w:r>
      <w:r w:rsidR="00CD7D52" w:rsidRPr="00F513DE">
        <w:rPr>
          <w:rFonts w:ascii="Arial" w:hAnsi="Arial" w:cs="Arial"/>
          <w:noProof/>
          <w:sz w:val="20"/>
          <w:szCs w:val="20"/>
        </w:rPr>
        <w:t xml:space="preserve"> </w:t>
      </w:r>
      <w:r w:rsidR="00CD7D52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Lawrence</w:t>
      </w:r>
      <w:r w:rsidR="00CD7D52">
        <w:rPr>
          <w:rFonts w:ascii="Arial" w:hAnsi="Arial" w:cs="Arial"/>
          <w:noProof/>
          <w:sz w:val="20"/>
          <w:szCs w:val="20"/>
        </w:rPr>
        <w:t xml:space="preserve"> </w:t>
      </w:r>
      <w:r w:rsidR="00CD7D52" w:rsidRPr="00F513DE">
        <w:rPr>
          <w:rFonts w:ascii="Arial" w:hAnsi="Arial" w:cs="Arial"/>
          <w:noProof/>
          <w:sz w:val="20"/>
          <w:szCs w:val="20"/>
        </w:rPr>
        <w:t>___</w:t>
      </w:r>
    </w:p>
    <w:p w14:paraId="26B091EB" w14:textId="77777777" w:rsidR="00CD7D52" w:rsidRDefault="00CD7D52" w:rsidP="00CD7D52">
      <w:pPr>
        <w:spacing w:line="360" w:lineRule="auto"/>
        <w:rPr>
          <w:rFonts w:ascii="Arial" w:hAnsi="Arial" w:cs="Arial"/>
          <w:noProof/>
          <w:sz w:val="20"/>
          <w:szCs w:val="20"/>
        </w:rPr>
        <w:sectPr w:rsidR="00CD7D52" w:rsidSect="00F513DE">
          <w:type w:val="continuous"/>
          <w:pgSz w:w="11900" w:h="16840" w:code="9"/>
          <w:pgMar w:top="1560" w:right="994" w:bottom="1134" w:left="994" w:header="0" w:footer="158" w:gutter="0"/>
          <w:cols w:space="454"/>
        </w:sectPr>
      </w:pPr>
    </w:p>
    <w:p w14:paraId="5EDAAABA" w14:textId="49CBDB3B" w:rsidR="00CD7D52" w:rsidRDefault="00CD7D52" w:rsidP="00CD7D52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05D49C6B" w14:textId="77777777" w:rsidR="00CD7D52" w:rsidRDefault="00CD7D52" w:rsidP="00CD7D52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14:paraId="488173D0" w14:textId="4D39234F" w:rsidR="00CD7D52" w:rsidRPr="00F513DE" w:rsidRDefault="00452D82" w:rsidP="00CD7D52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 w14:anchorId="25DCF8B9">
          <v:oval id="_x0000_s1038" style="position:absolute;margin-left:442.85pt;margin-top:3.95pt;width:23.45pt;height:22.55pt;z-index:251658240">
            <v:textbox>
              <w:txbxContent>
                <w:p w14:paraId="483942A3" w14:textId="77777777" w:rsidR="00CD7D52" w:rsidRPr="006F4DA2" w:rsidRDefault="00CD7D52" w:rsidP="00CD7D52">
                  <w:pPr>
                    <w:rPr>
                      <w:rFonts w:ascii="Arial" w:hAnsi="Arial" w:cs="Arial"/>
                      <w:b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pl-PL"/>
                    </w:rPr>
                    <w:t>c</w:t>
                  </w:r>
                </w:p>
              </w:txbxContent>
            </v:textbox>
          </v:oval>
        </w:pict>
      </w:r>
    </w:p>
    <w:p w14:paraId="2944BC38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</w:rPr>
      </w:pPr>
    </w:p>
    <w:p w14:paraId="4CF57906" w14:textId="3ED2148A" w:rsidR="00CD7D52" w:rsidRDefault="00452D8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 w14:anchorId="293EA4FB">
          <v:oval id="_x0000_s1039" style="position:absolute;left:0;text-align:left;margin-left:322.85pt;margin-top:14.45pt;width:23.45pt;height:22.55pt;z-index:251659264">
            <v:textbox>
              <w:txbxContent>
                <w:p w14:paraId="3A84943B" w14:textId="77777777" w:rsidR="00CD7D52" w:rsidRPr="006F4DA2" w:rsidRDefault="00CD7D52" w:rsidP="00CD7D52">
                  <w:pPr>
                    <w:rPr>
                      <w:rFonts w:ascii="Arial" w:hAnsi="Arial" w:cs="Arial"/>
                      <w:b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pl-PL"/>
                    </w:rPr>
                    <w:t>dc</w:t>
                  </w:r>
                </w:p>
              </w:txbxContent>
            </v:textbox>
          </v:oval>
        </w:pict>
      </w:r>
    </w:p>
    <w:p w14:paraId="0030BC5E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68B705D0" w14:textId="1C6AD245" w:rsidR="00CD7D52" w:rsidRDefault="00452D8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 w14:anchorId="634BE781">
          <v:oval id="_x0000_s1040" style="position:absolute;left:0;text-align:left;margin-left:253.6pt;margin-top:10.95pt;width:23.45pt;height:22.55pt;z-index:251660288">
            <v:textbox>
              <w:txbxContent>
                <w:p w14:paraId="6844BF7D" w14:textId="77777777" w:rsidR="00CD7D52" w:rsidRPr="006F4DA2" w:rsidRDefault="00CD7D52" w:rsidP="00CD7D52">
                  <w:pPr>
                    <w:rPr>
                      <w:rFonts w:ascii="Arial" w:hAnsi="Arial" w:cs="Arial"/>
                      <w:b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pl-PL"/>
                    </w:rPr>
                    <w:t>e</w:t>
                  </w:r>
                </w:p>
              </w:txbxContent>
            </v:textbox>
          </v:oval>
        </w:pict>
      </w:r>
    </w:p>
    <w:p w14:paraId="5066E816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16E26EF5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07C7741D" w14:textId="32E3107F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09BE3E7A" w14:textId="4BFCAEFA" w:rsidR="00CD7D52" w:rsidRDefault="00452D8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 w14:anchorId="71FD3426">
          <v:oval id="_x0000_s1041" style="position:absolute;left:0;text-align:left;margin-left:427.25pt;margin-top:13.95pt;width:23.45pt;height:22.55pt;z-index:251661312">
            <v:textbox>
              <w:txbxContent>
                <w:p w14:paraId="4A19EDD6" w14:textId="77777777" w:rsidR="00CD7D52" w:rsidRPr="006F4DA2" w:rsidRDefault="00CD7D52" w:rsidP="00CD7D52">
                  <w:pPr>
                    <w:rPr>
                      <w:rFonts w:ascii="Arial" w:hAnsi="Arial" w:cs="Arial"/>
                      <w:b/>
                      <w:sz w:val="20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pl-PL"/>
                    </w:rPr>
                    <w:t>f</w:t>
                  </w:r>
                </w:p>
              </w:txbxContent>
            </v:textbox>
          </v:oval>
        </w:pict>
      </w:r>
    </w:p>
    <w:p w14:paraId="626F7BCD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69ED4B20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4F67FACB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630D145D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07D30CBB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469C0659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6AAC68CF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733DBD4A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2293B5E6" w14:textId="77777777" w:rsidR="00CD7D52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36814654" w14:textId="77777777" w:rsidR="00534ED0" w:rsidRDefault="00534ED0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1873DDE8" w14:textId="77777777" w:rsidR="00534ED0" w:rsidRDefault="00534ED0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</w:p>
    <w:p w14:paraId="17B5EF54" w14:textId="77777777" w:rsidR="00CD7D52" w:rsidRPr="00F513DE" w:rsidDel="00793DFB" w:rsidRDefault="00CD7D52" w:rsidP="00CD7D52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F513DE" w:rsidDel="00793DFB">
        <w:rPr>
          <w:rFonts w:ascii="Arial" w:hAnsi="Arial" w:cs="Arial"/>
          <w:noProof/>
          <w:sz w:val="20"/>
          <w:szCs w:val="20"/>
        </w:rPr>
        <w:t>______ / 5</w:t>
      </w:r>
    </w:p>
    <w:p w14:paraId="0033F243" w14:textId="3CEAAFE6" w:rsidR="00831333" w:rsidRPr="004F1570" w:rsidRDefault="00500AF1" w:rsidP="00275B11">
      <w:pPr>
        <w:spacing w:line="360" w:lineRule="auto"/>
        <w:rPr>
          <w:rFonts w:ascii="Arial" w:hAnsi="Arial" w:cs="Arial"/>
          <w:b/>
          <w:noProof/>
          <w:color w:val="595959" w:themeColor="text1" w:themeTint="A6"/>
          <w:szCs w:val="20"/>
        </w:rPr>
      </w:pPr>
      <w:r w:rsidRPr="004F1570">
        <w:rPr>
          <w:rFonts w:ascii="Arial" w:hAnsi="Arial" w:cs="Arial"/>
          <w:b/>
          <w:noProof/>
          <w:color w:val="595959" w:themeColor="text1" w:themeTint="A6"/>
          <w:szCs w:val="20"/>
        </w:rPr>
        <w:t>VOCABULARY</w:t>
      </w:r>
    </w:p>
    <w:p w14:paraId="7F982F7E" w14:textId="3BBC22A1" w:rsidR="00500AF1" w:rsidRPr="004F1570" w:rsidRDefault="00DF14CA" w:rsidP="00275B11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4F1570">
        <w:rPr>
          <w:rFonts w:ascii="Arial" w:hAnsi="Arial" w:cs="Arial"/>
          <w:b/>
          <w:noProof/>
          <w:sz w:val="20"/>
          <w:szCs w:val="20"/>
        </w:rPr>
        <w:t>2</w:t>
      </w:r>
      <w:r w:rsidR="00500AF1" w:rsidRPr="004F157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71D0C" w:rsidRPr="004F1570">
        <w:rPr>
          <w:rFonts w:ascii="Arial" w:hAnsi="Arial" w:cs="Arial"/>
          <w:b/>
          <w:noProof/>
          <w:sz w:val="20"/>
          <w:szCs w:val="20"/>
        </w:rPr>
        <w:tab/>
      </w:r>
      <w:r w:rsidRPr="004F1570">
        <w:rPr>
          <w:rFonts w:ascii="Arial" w:hAnsi="Arial" w:cs="Arial"/>
          <w:b/>
          <w:noProof/>
          <w:sz w:val="20"/>
          <w:szCs w:val="20"/>
        </w:rPr>
        <w:t>Uzupełnij słowa</w:t>
      </w:r>
      <w:r w:rsidR="00500AF1" w:rsidRPr="004F1570">
        <w:rPr>
          <w:rFonts w:ascii="Arial" w:hAnsi="Arial" w:cs="Arial"/>
          <w:b/>
          <w:noProof/>
          <w:sz w:val="20"/>
          <w:szCs w:val="20"/>
        </w:rPr>
        <w:t>.</w:t>
      </w:r>
    </w:p>
    <w:p w14:paraId="1E238CB7" w14:textId="32F7B00C" w:rsidR="00500AF1" w:rsidRPr="004F1570" w:rsidRDefault="004F1570" w:rsidP="004F1570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4F1570">
        <w:rPr>
          <w:rFonts w:ascii="Arial" w:hAnsi="Arial" w:cs="Arial"/>
          <w:noProof/>
          <w:sz w:val="20"/>
          <w:szCs w:val="20"/>
        </w:rPr>
        <w:t>Young people</w:t>
      </w:r>
      <w:r>
        <w:rPr>
          <w:rFonts w:ascii="Arial" w:hAnsi="Arial" w:cs="Arial"/>
          <w:noProof/>
          <w:sz w:val="20"/>
          <w:szCs w:val="20"/>
        </w:rPr>
        <w:t xml:space="preserve"> love technology. We can’t live </w:t>
      </w:r>
      <w:r w:rsidRPr="004F1570">
        <w:rPr>
          <w:rFonts w:ascii="Arial" w:hAnsi="Arial" w:cs="Arial"/>
          <w:noProof/>
          <w:sz w:val="20"/>
          <w:szCs w:val="20"/>
        </w:rPr>
        <w:t xml:space="preserve">without it! We love taking </w:t>
      </w:r>
      <w:r w:rsidRPr="000D46EA">
        <w:rPr>
          <w:rFonts w:ascii="Arial" w:hAnsi="Arial" w:cs="Arial"/>
          <w:noProof/>
          <w:sz w:val="20"/>
          <w:szCs w:val="20"/>
          <w:vertAlign w:val="superscript"/>
        </w:rPr>
        <w:t>0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E5198">
        <w:rPr>
          <w:rFonts w:ascii="Arial" w:hAnsi="Arial" w:cs="Arial"/>
          <w:b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E5198">
        <w:rPr>
          <w:rFonts w:ascii="Arial" w:hAnsi="Arial" w:cs="Arial"/>
          <w:i/>
          <w:noProof/>
          <w:sz w:val="20"/>
          <w:szCs w:val="20"/>
          <w:u w:val="single"/>
        </w:rPr>
        <w:t>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E5198">
        <w:rPr>
          <w:rFonts w:ascii="Arial" w:hAnsi="Arial" w:cs="Arial"/>
          <w:b/>
          <w:noProof/>
          <w:sz w:val="20"/>
          <w:szCs w:val="20"/>
        </w:rPr>
        <w:t>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E5198">
        <w:rPr>
          <w:rFonts w:ascii="Arial" w:hAnsi="Arial" w:cs="Arial"/>
          <w:i/>
          <w:noProof/>
          <w:sz w:val="20"/>
          <w:szCs w:val="20"/>
          <w:u w:val="single"/>
        </w:rPr>
        <w:t>f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E5198">
        <w:rPr>
          <w:rFonts w:ascii="Arial" w:hAnsi="Arial" w:cs="Arial"/>
          <w:i/>
          <w:noProof/>
          <w:sz w:val="20"/>
          <w:szCs w:val="20"/>
          <w:u w:val="single"/>
        </w:rPr>
        <w:t>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E5198">
        <w:rPr>
          <w:rFonts w:ascii="Arial" w:hAnsi="Arial" w:cs="Arial"/>
          <w:i/>
          <w:noProof/>
          <w:sz w:val="20"/>
          <w:szCs w:val="20"/>
          <w:u w:val="single"/>
        </w:rPr>
        <w:t>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9E5198">
        <w:rPr>
          <w:rFonts w:ascii="Arial" w:hAnsi="Arial" w:cs="Arial"/>
          <w:b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 xml:space="preserve"> with our </w:t>
      </w:r>
      <w:r w:rsidRPr="004F1570">
        <w:rPr>
          <w:rFonts w:ascii="Arial" w:hAnsi="Arial" w:cs="Arial"/>
          <w:noProof/>
          <w:sz w:val="20"/>
          <w:szCs w:val="20"/>
        </w:rPr>
        <w:t xml:space="preserve">mobile phones. We </w:t>
      </w:r>
      <w:r w:rsidRPr="004F1570">
        <w:rPr>
          <w:rFonts w:ascii="Arial" w:hAnsi="Arial" w:cs="Arial"/>
          <w:noProof/>
          <w:sz w:val="20"/>
          <w:szCs w:val="20"/>
          <w:vertAlign w:val="superscript"/>
        </w:rPr>
        <w:t>1</w:t>
      </w:r>
      <w:r>
        <w:rPr>
          <w:rFonts w:ascii="Arial" w:hAnsi="Arial" w:cs="Arial"/>
          <w:noProof/>
          <w:sz w:val="20"/>
          <w:szCs w:val="20"/>
        </w:rPr>
        <w:t> </w:t>
      </w:r>
      <w:r w:rsidRPr="004F1570">
        <w:rPr>
          <w:rFonts w:ascii="Arial" w:hAnsi="Arial" w:cs="Arial"/>
          <w:b/>
          <w:noProof/>
          <w:sz w:val="20"/>
          <w:szCs w:val="20"/>
        </w:rPr>
        <w:t>s</w:t>
      </w:r>
      <w:r w:rsidRPr="004F157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_ _ </w:t>
      </w:r>
      <w:r w:rsidR="0012164B">
        <w:rPr>
          <w:rFonts w:ascii="Arial" w:hAnsi="Arial" w:cs="Arial"/>
          <w:b/>
          <w:noProof/>
          <w:sz w:val="20"/>
          <w:szCs w:val="20"/>
        </w:rPr>
        <w:t>f</w:t>
      </w:r>
      <w:r>
        <w:rPr>
          <w:rFonts w:ascii="Arial" w:hAnsi="Arial" w:cs="Arial"/>
          <w:noProof/>
          <w:sz w:val="20"/>
          <w:szCs w:val="20"/>
        </w:rPr>
        <w:t xml:space="preserve"> the Internet a lot </w:t>
      </w:r>
      <w:r w:rsidRPr="004F1570">
        <w:rPr>
          <w:rFonts w:ascii="Arial" w:hAnsi="Arial" w:cs="Arial"/>
          <w:noProof/>
          <w:sz w:val="20"/>
          <w:szCs w:val="20"/>
        </w:rPr>
        <w:t>too. My friends</w:t>
      </w:r>
      <w:r>
        <w:rPr>
          <w:rFonts w:ascii="Arial" w:hAnsi="Arial" w:cs="Arial"/>
          <w:noProof/>
          <w:sz w:val="20"/>
          <w:szCs w:val="20"/>
        </w:rPr>
        <w:t xml:space="preserve"> and I have a computer at home: </w:t>
      </w:r>
      <w:r w:rsidRPr="004F1570">
        <w:rPr>
          <w:rFonts w:ascii="Arial" w:hAnsi="Arial" w:cs="Arial"/>
          <w:noProof/>
          <w:sz w:val="20"/>
          <w:szCs w:val="20"/>
        </w:rPr>
        <w:t>some people ha</w:t>
      </w:r>
      <w:r>
        <w:rPr>
          <w:rFonts w:ascii="Arial" w:hAnsi="Arial" w:cs="Arial"/>
          <w:noProof/>
          <w:sz w:val="20"/>
          <w:szCs w:val="20"/>
        </w:rPr>
        <w:t xml:space="preserve">ve got a tablet too, and other </w:t>
      </w:r>
      <w:r w:rsidRPr="004F1570">
        <w:rPr>
          <w:rFonts w:ascii="Arial" w:hAnsi="Arial" w:cs="Arial"/>
          <w:noProof/>
          <w:sz w:val="20"/>
          <w:szCs w:val="20"/>
        </w:rPr>
        <w:t xml:space="preserve">people have got a </w:t>
      </w:r>
      <w:r w:rsidRPr="004F1570"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 </w:t>
      </w:r>
      <w:r w:rsidRPr="004F1570">
        <w:rPr>
          <w:rFonts w:ascii="Arial" w:hAnsi="Arial" w:cs="Arial"/>
          <w:b/>
          <w:noProof/>
          <w:sz w:val="20"/>
          <w:szCs w:val="20"/>
        </w:rPr>
        <w:t>l</w:t>
      </w:r>
      <w:r w:rsidRPr="004F157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_ _ </w:t>
      </w:r>
      <w:r w:rsidRPr="004F1570">
        <w:rPr>
          <w:rFonts w:ascii="Arial" w:hAnsi="Arial" w:cs="Arial"/>
          <w:b/>
          <w:noProof/>
          <w:sz w:val="20"/>
          <w:szCs w:val="20"/>
        </w:rPr>
        <w:t>t</w:t>
      </w:r>
      <w:r w:rsidRPr="004F157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_ _. </w:t>
      </w:r>
      <w:r w:rsidRPr="004F1570">
        <w:rPr>
          <w:rFonts w:ascii="Arial" w:hAnsi="Arial" w:cs="Arial"/>
          <w:noProof/>
          <w:sz w:val="20"/>
          <w:szCs w:val="20"/>
        </w:rPr>
        <w:t xml:space="preserve">We usually </w:t>
      </w:r>
      <w:r w:rsidRPr="004F1570">
        <w:rPr>
          <w:rFonts w:ascii="Arial" w:hAnsi="Arial" w:cs="Arial"/>
          <w:noProof/>
          <w:sz w:val="20"/>
          <w:szCs w:val="20"/>
          <w:vertAlign w:val="superscript"/>
        </w:rPr>
        <w:t>3</w:t>
      </w:r>
      <w:r>
        <w:rPr>
          <w:rFonts w:ascii="Arial" w:hAnsi="Arial" w:cs="Arial"/>
          <w:noProof/>
          <w:sz w:val="20"/>
          <w:szCs w:val="20"/>
        </w:rPr>
        <w:t> </w:t>
      </w:r>
      <w:r w:rsidRPr="004F1570">
        <w:rPr>
          <w:rFonts w:ascii="Arial" w:hAnsi="Arial" w:cs="Arial"/>
          <w:b/>
          <w:noProof/>
          <w:sz w:val="20"/>
          <w:szCs w:val="20"/>
        </w:rPr>
        <w:t xml:space="preserve">d </w:t>
      </w:r>
      <w:r>
        <w:rPr>
          <w:rFonts w:ascii="Arial" w:hAnsi="Arial" w:cs="Arial"/>
          <w:noProof/>
          <w:sz w:val="20"/>
          <w:szCs w:val="20"/>
        </w:rPr>
        <w:t>_ _ _</w:t>
      </w:r>
      <w:r w:rsidRPr="004F1570">
        <w:rPr>
          <w:rFonts w:ascii="Arial" w:hAnsi="Arial" w:cs="Arial"/>
          <w:b/>
          <w:noProof/>
          <w:sz w:val="20"/>
          <w:szCs w:val="20"/>
        </w:rPr>
        <w:t>l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_ _ _ songs and we use </w:t>
      </w:r>
      <w:r w:rsidRPr="004F1570">
        <w:rPr>
          <w:rFonts w:ascii="Arial" w:hAnsi="Arial" w:cs="Arial"/>
          <w:noProof/>
          <w:sz w:val="20"/>
          <w:szCs w:val="20"/>
        </w:rPr>
        <w:t xml:space="preserve">our </w:t>
      </w:r>
      <w:r w:rsidRPr="004F1570">
        <w:rPr>
          <w:rFonts w:ascii="Arial" w:hAnsi="Arial" w:cs="Arial"/>
          <w:noProof/>
          <w:sz w:val="20"/>
          <w:szCs w:val="20"/>
          <w:vertAlign w:val="superscript"/>
        </w:rPr>
        <w:t>4</w:t>
      </w:r>
      <w:r>
        <w:rPr>
          <w:rFonts w:ascii="Arial" w:hAnsi="Arial" w:cs="Arial"/>
          <w:noProof/>
          <w:sz w:val="20"/>
          <w:szCs w:val="20"/>
        </w:rPr>
        <w:t> </w:t>
      </w:r>
      <w:r w:rsidRPr="004F1570">
        <w:rPr>
          <w:rFonts w:ascii="Arial" w:hAnsi="Arial" w:cs="Arial"/>
          <w:b/>
          <w:noProof/>
          <w:sz w:val="20"/>
          <w:szCs w:val="20"/>
        </w:rPr>
        <w:t>h</w:t>
      </w:r>
      <w:r>
        <w:rPr>
          <w:rFonts w:ascii="Arial" w:hAnsi="Arial" w:cs="Arial"/>
          <w:noProof/>
          <w:sz w:val="20"/>
          <w:szCs w:val="20"/>
        </w:rPr>
        <w:t xml:space="preserve"> _ _ _ </w:t>
      </w:r>
      <w:r w:rsidRPr="004F1570">
        <w:rPr>
          <w:rFonts w:ascii="Arial" w:hAnsi="Arial" w:cs="Arial"/>
          <w:b/>
          <w:noProof/>
          <w:sz w:val="20"/>
          <w:szCs w:val="20"/>
        </w:rPr>
        <w:t xml:space="preserve">p </w:t>
      </w:r>
      <w:r>
        <w:rPr>
          <w:rFonts w:ascii="Arial" w:hAnsi="Arial" w:cs="Arial"/>
          <w:noProof/>
          <w:sz w:val="20"/>
          <w:szCs w:val="20"/>
        </w:rPr>
        <w:t xml:space="preserve">_ _ _ </w:t>
      </w:r>
      <w:r w:rsidRPr="004F1570">
        <w:rPr>
          <w:rFonts w:ascii="Arial" w:hAnsi="Arial" w:cs="Arial"/>
          <w:b/>
          <w:noProof/>
          <w:sz w:val="20"/>
          <w:szCs w:val="20"/>
        </w:rPr>
        <w:t>e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_ to listen to music. </w:t>
      </w:r>
      <w:r w:rsidRPr="004F1570">
        <w:rPr>
          <w:rFonts w:ascii="Arial" w:hAnsi="Arial" w:cs="Arial"/>
          <w:noProof/>
          <w:sz w:val="20"/>
          <w:szCs w:val="20"/>
        </w:rPr>
        <w:t xml:space="preserve">We sometimes </w:t>
      </w:r>
      <w:r w:rsidRPr="004F1570">
        <w:rPr>
          <w:rFonts w:ascii="Arial" w:hAnsi="Arial" w:cs="Arial"/>
          <w:noProof/>
          <w:sz w:val="20"/>
          <w:szCs w:val="20"/>
          <w:vertAlign w:val="superscript"/>
        </w:rPr>
        <w:t>5</w:t>
      </w:r>
      <w:r>
        <w:rPr>
          <w:rFonts w:ascii="Arial" w:hAnsi="Arial" w:cs="Arial"/>
          <w:noProof/>
          <w:sz w:val="20"/>
          <w:szCs w:val="20"/>
        </w:rPr>
        <w:t> </w:t>
      </w:r>
      <w:r w:rsidRPr="004F1570">
        <w:rPr>
          <w:rFonts w:ascii="Arial" w:hAnsi="Arial" w:cs="Arial"/>
          <w:b/>
          <w:noProof/>
          <w:sz w:val="20"/>
          <w:szCs w:val="20"/>
        </w:rPr>
        <w:t xml:space="preserve">s </w:t>
      </w:r>
      <w:r>
        <w:rPr>
          <w:rFonts w:ascii="Arial" w:hAnsi="Arial" w:cs="Arial"/>
          <w:noProof/>
          <w:sz w:val="20"/>
          <w:szCs w:val="20"/>
        </w:rPr>
        <w:t xml:space="preserve">_ </w:t>
      </w:r>
      <w:r w:rsidRPr="004F1570">
        <w:rPr>
          <w:rFonts w:ascii="Arial" w:hAnsi="Arial" w:cs="Arial"/>
          <w:b/>
          <w:noProof/>
          <w:sz w:val="20"/>
          <w:szCs w:val="20"/>
        </w:rPr>
        <w:t>n</w:t>
      </w:r>
      <w:r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_ emails but we usually </w:t>
      </w:r>
      <w:r w:rsidRPr="004F1570">
        <w:rPr>
          <w:rFonts w:ascii="Arial" w:hAnsi="Arial" w:cs="Arial"/>
          <w:noProof/>
          <w:sz w:val="20"/>
          <w:szCs w:val="20"/>
          <w:vertAlign w:val="superscript"/>
        </w:rPr>
        <w:t>6</w:t>
      </w:r>
      <w:r>
        <w:rPr>
          <w:rFonts w:ascii="Arial" w:hAnsi="Arial" w:cs="Arial"/>
          <w:noProof/>
          <w:sz w:val="20"/>
          <w:szCs w:val="20"/>
        </w:rPr>
        <w:t> </w:t>
      </w:r>
      <w:r w:rsidRPr="004F1570">
        <w:rPr>
          <w:rFonts w:ascii="Arial" w:hAnsi="Arial" w:cs="Arial"/>
          <w:b/>
          <w:noProof/>
          <w:sz w:val="20"/>
          <w:szCs w:val="20"/>
        </w:rPr>
        <w:t xml:space="preserve">t </w:t>
      </w:r>
      <w:r>
        <w:rPr>
          <w:rFonts w:ascii="Arial" w:hAnsi="Arial" w:cs="Arial"/>
          <w:noProof/>
          <w:sz w:val="20"/>
          <w:szCs w:val="20"/>
        </w:rPr>
        <w:t xml:space="preserve">_ _ </w:t>
      </w:r>
      <w:r w:rsidRPr="004F1570">
        <w:rPr>
          <w:rFonts w:ascii="Arial" w:hAnsi="Arial" w:cs="Arial"/>
          <w:b/>
          <w:noProof/>
          <w:sz w:val="20"/>
          <w:szCs w:val="20"/>
        </w:rPr>
        <w:t>t</w:t>
      </w:r>
      <w:r w:rsidRPr="004F1570">
        <w:rPr>
          <w:rFonts w:ascii="Arial" w:hAnsi="Arial" w:cs="Arial"/>
          <w:noProof/>
          <w:sz w:val="20"/>
          <w:szCs w:val="20"/>
        </w:rPr>
        <w:t xml:space="preserve"> our friends or we </w:t>
      </w:r>
      <w:r w:rsidRPr="004F1570">
        <w:rPr>
          <w:rFonts w:ascii="Arial" w:hAnsi="Arial" w:cs="Arial"/>
          <w:noProof/>
          <w:sz w:val="20"/>
          <w:szCs w:val="20"/>
          <w:vertAlign w:val="superscript"/>
        </w:rPr>
        <w:t>7</w:t>
      </w:r>
      <w:r>
        <w:rPr>
          <w:rFonts w:ascii="Arial" w:hAnsi="Arial" w:cs="Arial"/>
          <w:noProof/>
          <w:sz w:val="20"/>
          <w:szCs w:val="20"/>
        </w:rPr>
        <w:t> </w:t>
      </w:r>
      <w:r w:rsidRPr="004F1570">
        <w:rPr>
          <w:rFonts w:ascii="Arial" w:hAnsi="Arial" w:cs="Arial"/>
          <w:b/>
          <w:noProof/>
          <w:sz w:val="20"/>
          <w:szCs w:val="20"/>
        </w:rPr>
        <w:t xml:space="preserve">c </w:t>
      </w:r>
      <w:r>
        <w:rPr>
          <w:rFonts w:ascii="Arial" w:hAnsi="Arial" w:cs="Arial"/>
          <w:noProof/>
          <w:sz w:val="20"/>
          <w:szCs w:val="20"/>
        </w:rPr>
        <w:t xml:space="preserve">_ _ </w:t>
      </w:r>
      <w:r w:rsidRPr="004F1570">
        <w:rPr>
          <w:rFonts w:ascii="Arial" w:hAnsi="Arial" w:cs="Arial"/>
          <w:b/>
          <w:noProof/>
          <w:sz w:val="20"/>
          <w:szCs w:val="20"/>
        </w:rPr>
        <w:t>t</w:t>
      </w:r>
      <w:r w:rsidRPr="004F1570">
        <w:rPr>
          <w:rFonts w:ascii="Arial" w:hAnsi="Arial" w:cs="Arial"/>
          <w:noProof/>
          <w:sz w:val="20"/>
          <w:szCs w:val="20"/>
        </w:rPr>
        <w:t xml:space="preserve"> online.</w:t>
      </w:r>
    </w:p>
    <w:p w14:paraId="497B797C" w14:textId="4CB8E894" w:rsidR="00500AF1" w:rsidRPr="004F1570" w:rsidRDefault="008149CB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4F1570" w:rsidDel="00793DFB">
        <w:rPr>
          <w:rFonts w:ascii="Arial" w:hAnsi="Arial" w:cs="Arial"/>
          <w:noProof/>
          <w:sz w:val="20"/>
          <w:szCs w:val="20"/>
        </w:rPr>
        <w:t>______ /</w:t>
      </w:r>
      <w:r w:rsidRPr="004F1570">
        <w:rPr>
          <w:rFonts w:ascii="Arial" w:hAnsi="Arial" w:cs="Arial"/>
          <w:noProof/>
          <w:sz w:val="20"/>
          <w:szCs w:val="20"/>
        </w:rPr>
        <w:t xml:space="preserve"> 7</w:t>
      </w:r>
    </w:p>
    <w:p w14:paraId="3F2EE2F4" w14:textId="2F9A2FCC" w:rsidR="007252C6" w:rsidRPr="005C12E9" w:rsidRDefault="006818B0" w:rsidP="007252C6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lastRenderedPageBreak/>
        <w:pict w14:anchorId="606E79F3">
          <v:oval id="_x0000_s1043" style="position:absolute;left:0;text-align:left;margin-left:150pt;margin-top:16.15pt;width:36.45pt;height:14.5pt;z-index:251662336">
            <v:fill opacity="0"/>
          </v:oval>
        </w:pict>
      </w:r>
      <w:r w:rsidR="007252C6" w:rsidRPr="005C12E9">
        <w:rPr>
          <w:rFonts w:ascii="Arial" w:hAnsi="Arial" w:cs="Arial"/>
          <w:b/>
          <w:noProof/>
          <w:sz w:val="20"/>
          <w:szCs w:val="20"/>
        </w:rPr>
        <w:t xml:space="preserve">3 </w:t>
      </w:r>
      <w:r w:rsidR="007252C6" w:rsidRPr="005C12E9">
        <w:rPr>
          <w:rFonts w:ascii="Arial" w:hAnsi="Arial" w:cs="Arial"/>
          <w:b/>
          <w:noProof/>
          <w:sz w:val="20"/>
          <w:szCs w:val="20"/>
        </w:rPr>
        <w:tab/>
        <w:t>Wybierz poprawne odpowiedzi.</w:t>
      </w:r>
    </w:p>
    <w:p w14:paraId="49B241C5" w14:textId="321D783B" w:rsidR="007252C6" w:rsidRPr="007252C6" w:rsidRDefault="007252C6" w:rsidP="007252C6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252C6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7252C6">
        <w:rPr>
          <w:rFonts w:ascii="Arial" w:hAnsi="Arial" w:cs="Arial"/>
          <w:noProof/>
          <w:sz w:val="20"/>
          <w:szCs w:val="20"/>
        </w:rPr>
        <w:t xml:space="preserve">I’ve got a new laptop! I’m </w:t>
      </w:r>
      <w:r w:rsidRPr="007252C6">
        <w:rPr>
          <w:rFonts w:ascii="Arial" w:hAnsi="Arial" w:cs="Arial"/>
          <w:i/>
          <w:noProof/>
          <w:sz w:val="20"/>
          <w:szCs w:val="20"/>
        </w:rPr>
        <w:t>happy / scared / tired</w:t>
      </w:r>
      <w:r w:rsidRPr="007252C6">
        <w:rPr>
          <w:rFonts w:ascii="Arial" w:hAnsi="Arial" w:cs="Arial"/>
          <w:noProof/>
          <w:sz w:val="20"/>
          <w:szCs w:val="20"/>
        </w:rPr>
        <w:t>.</w:t>
      </w:r>
    </w:p>
    <w:p w14:paraId="5692059F" w14:textId="506FEB4A" w:rsidR="007252C6" w:rsidRPr="007252C6" w:rsidRDefault="007252C6" w:rsidP="007252C6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252C6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7252C6">
        <w:rPr>
          <w:rFonts w:ascii="Arial" w:hAnsi="Arial" w:cs="Arial"/>
          <w:noProof/>
          <w:sz w:val="20"/>
          <w:szCs w:val="20"/>
        </w:rPr>
        <w:t xml:space="preserve">Barry is </w:t>
      </w:r>
      <w:r w:rsidRPr="007252C6">
        <w:rPr>
          <w:rFonts w:ascii="Arial" w:hAnsi="Arial" w:cs="Arial"/>
          <w:i/>
          <w:noProof/>
          <w:sz w:val="20"/>
          <w:szCs w:val="20"/>
        </w:rPr>
        <w:t>angry / excited / scared</w:t>
      </w:r>
      <w:r w:rsidRPr="007252C6">
        <w:rPr>
          <w:rFonts w:ascii="Arial" w:hAnsi="Arial" w:cs="Arial"/>
          <w:noProof/>
          <w:sz w:val="20"/>
          <w:szCs w:val="20"/>
        </w:rPr>
        <w:t xml:space="preserve"> of big dogs!</w:t>
      </w:r>
    </w:p>
    <w:p w14:paraId="3AEE838C" w14:textId="70A25FC1" w:rsidR="007252C6" w:rsidRPr="007252C6" w:rsidRDefault="007252C6" w:rsidP="007252C6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252C6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7252C6">
        <w:rPr>
          <w:rFonts w:ascii="Arial" w:hAnsi="Arial" w:cs="Arial"/>
          <w:noProof/>
          <w:sz w:val="20"/>
          <w:szCs w:val="20"/>
        </w:rPr>
        <w:t xml:space="preserve">I am </w:t>
      </w:r>
      <w:r w:rsidRPr="007252C6">
        <w:rPr>
          <w:rFonts w:ascii="Arial" w:hAnsi="Arial" w:cs="Arial"/>
          <w:i/>
          <w:noProof/>
          <w:sz w:val="20"/>
          <w:szCs w:val="20"/>
        </w:rPr>
        <w:t xml:space="preserve">interested / worried / scared </w:t>
      </w:r>
      <w:r w:rsidRPr="007252C6">
        <w:rPr>
          <w:rFonts w:ascii="Arial" w:hAnsi="Arial" w:cs="Arial"/>
          <w:noProof/>
          <w:sz w:val="20"/>
          <w:szCs w:val="20"/>
        </w:rPr>
        <w:t>about my friend. He looks sad.</w:t>
      </w:r>
    </w:p>
    <w:p w14:paraId="6B396314" w14:textId="20406235" w:rsidR="007252C6" w:rsidRPr="007252C6" w:rsidRDefault="007252C6" w:rsidP="007252C6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252C6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7252C6">
        <w:rPr>
          <w:rFonts w:ascii="Arial" w:hAnsi="Arial" w:cs="Arial"/>
          <w:noProof/>
          <w:sz w:val="20"/>
          <w:szCs w:val="20"/>
        </w:rPr>
        <w:t xml:space="preserve">Are you </w:t>
      </w:r>
      <w:r w:rsidRPr="007252C6">
        <w:rPr>
          <w:rFonts w:ascii="Arial" w:hAnsi="Arial" w:cs="Arial"/>
          <w:i/>
          <w:noProof/>
          <w:sz w:val="20"/>
          <w:szCs w:val="20"/>
        </w:rPr>
        <w:t>interested / bad / bored</w:t>
      </w:r>
      <w:r w:rsidRPr="007252C6">
        <w:rPr>
          <w:rFonts w:ascii="Arial" w:hAnsi="Arial" w:cs="Arial"/>
          <w:noProof/>
          <w:sz w:val="20"/>
          <w:szCs w:val="20"/>
        </w:rPr>
        <w:t xml:space="preserve"> in Science and Technology?</w:t>
      </w:r>
    </w:p>
    <w:p w14:paraId="139AF293" w14:textId="61043EBA" w:rsidR="007252C6" w:rsidRPr="007252C6" w:rsidRDefault="007252C6" w:rsidP="007252C6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7252C6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7252C6">
        <w:rPr>
          <w:rFonts w:ascii="Arial" w:hAnsi="Arial" w:cs="Arial"/>
          <w:noProof/>
          <w:sz w:val="20"/>
          <w:szCs w:val="20"/>
        </w:rPr>
        <w:t xml:space="preserve">Sandra isn’t </w:t>
      </w:r>
      <w:r w:rsidRPr="007252C6">
        <w:rPr>
          <w:rFonts w:ascii="Arial" w:hAnsi="Arial" w:cs="Arial"/>
          <w:i/>
          <w:noProof/>
          <w:sz w:val="20"/>
          <w:szCs w:val="20"/>
        </w:rPr>
        <w:t>interested / scared / good</w:t>
      </w:r>
      <w:r w:rsidRPr="007252C6">
        <w:rPr>
          <w:rFonts w:ascii="Arial" w:hAnsi="Arial" w:cs="Arial"/>
          <w:noProof/>
          <w:sz w:val="20"/>
          <w:szCs w:val="20"/>
        </w:rPr>
        <w:t xml:space="preserve"> at playing chess, but her brother is fantastic.</w:t>
      </w:r>
    </w:p>
    <w:p w14:paraId="3CE14332" w14:textId="7AE75D9A" w:rsidR="00AF154C" w:rsidRPr="008615AD" w:rsidRDefault="007252C6" w:rsidP="007252C6">
      <w:pPr>
        <w:spacing w:line="360" w:lineRule="auto"/>
        <w:ind w:left="403"/>
        <w:rPr>
          <w:rFonts w:ascii="Arial" w:hAnsi="Arial" w:cs="Arial"/>
          <w:noProof/>
          <w:sz w:val="20"/>
          <w:szCs w:val="20"/>
          <w:highlight w:val="yellow"/>
        </w:rPr>
      </w:pPr>
      <w:r w:rsidRPr="007252C6">
        <w:rPr>
          <w:rFonts w:ascii="Arial" w:hAnsi="Arial" w:cs="Arial"/>
          <w:noProof/>
          <w:sz w:val="20"/>
          <w:szCs w:val="20"/>
        </w:rPr>
        <w:t xml:space="preserve">5 </w:t>
      </w:r>
      <w:r>
        <w:rPr>
          <w:rFonts w:ascii="Arial" w:hAnsi="Arial" w:cs="Arial"/>
          <w:noProof/>
          <w:sz w:val="20"/>
          <w:szCs w:val="20"/>
        </w:rPr>
        <w:tab/>
      </w:r>
      <w:r w:rsidRPr="007252C6">
        <w:rPr>
          <w:rFonts w:ascii="Arial" w:hAnsi="Arial" w:cs="Arial"/>
          <w:noProof/>
          <w:sz w:val="20"/>
          <w:szCs w:val="20"/>
        </w:rPr>
        <w:t xml:space="preserve">Paul works all week so he feels </w:t>
      </w:r>
      <w:r w:rsidRPr="007252C6">
        <w:rPr>
          <w:rFonts w:ascii="Arial" w:hAnsi="Arial" w:cs="Arial"/>
          <w:i/>
          <w:noProof/>
          <w:sz w:val="20"/>
          <w:szCs w:val="20"/>
        </w:rPr>
        <w:t>excited / tired / interested</w:t>
      </w:r>
      <w:r w:rsidRPr="007252C6">
        <w:rPr>
          <w:rFonts w:ascii="Arial" w:hAnsi="Arial" w:cs="Arial"/>
          <w:noProof/>
          <w:sz w:val="20"/>
          <w:szCs w:val="20"/>
        </w:rPr>
        <w:t xml:space="preserve"> at the weekend.</w:t>
      </w:r>
    </w:p>
    <w:p w14:paraId="6A5E2689" w14:textId="51D69475" w:rsidR="00500AF1" w:rsidRPr="004120BB" w:rsidRDefault="00271D0C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4120BB" w:rsidDel="00793DFB">
        <w:rPr>
          <w:rFonts w:ascii="Arial" w:hAnsi="Arial" w:cs="Arial"/>
          <w:noProof/>
          <w:sz w:val="20"/>
          <w:szCs w:val="20"/>
        </w:rPr>
        <w:t>______ /</w:t>
      </w:r>
      <w:r w:rsidRPr="004120BB">
        <w:rPr>
          <w:rFonts w:ascii="Arial" w:hAnsi="Arial" w:cs="Arial"/>
          <w:noProof/>
          <w:sz w:val="20"/>
          <w:szCs w:val="20"/>
        </w:rPr>
        <w:t xml:space="preserve"> </w:t>
      </w:r>
      <w:r w:rsidR="004120BB" w:rsidRPr="004120BB">
        <w:rPr>
          <w:rFonts w:ascii="Arial" w:hAnsi="Arial" w:cs="Arial"/>
          <w:noProof/>
          <w:sz w:val="20"/>
          <w:szCs w:val="20"/>
        </w:rPr>
        <w:t>5</w:t>
      </w:r>
    </w:p>
    <w:p w14:paraId="3F483716" w14:textId="6020EE2D" w:rsidR="00500AF1" w:rsidRPr="004120BB" w:rsidRDefault="00500AF1" w:rsidP="00275B11">
      <w:pPr>
        <w:spacing w:line="360" w:lineRule="auto"/>
        <w:rPr>
          <w:rFonts w:ascii="Arial" w:hAnsi="Arial" w:cs="Arial"/>
          <w:b/>
          <w:noProof/>
          <w:color w:val="595959" w:themeColor="text1" w:themeTint="A6"/>
          <w:szCs w:val="20"/>
        </w:rPr>
      </w:pPr>
      <w:r w:rsidRPr="004120BB">
        <w:rPr>
          <w:rFonts w:ascii="Arial" w:hAnsi="Arial" w:cs="Arial"/>
          <w:b/>
          <w:noProof/>
          <w:color w:val="595959" w:themeColor="text1" w:themeTint="A6"/>
          <w:szCs w:val="20"/>
        </w:rPr>
        <w:t>GRAMMAR</w:t>
      </w:r>
    </w:p>
    <w:p w14:paraId="54A0FEA5" w14:textId="77777777" w:rsidR="004120BB" w:rsidRPr="005C12E9" w:rsidRDefault="004120BB" w:rsidP="004120BB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  <w:lang w:val="pl-PL"/>
        </w:rPr>
      </w:pPr>
      <w:r w:rsidRPr="005C12E9">
        <w:rPr>
          <w:rFonts w:ascii="Arial" w:hAnsi="Arial" w:cs="Arial"/>
          <w:b/>
          <w:noProof/>
          <w:sz w:val="20"/>
          <w:szCs w:val="20"/>
          <w:lang w:val="pl-PL"/>
        </w:rPr>
        <w:t xml:space="preserve">4 </w:t>
      </w:r>
      <w:r w:rsidRPr="005C12E9">
        <w:rPr>
          <w:rFonts w:ascii="Arial" w:hAnsi="Arial" w:cs="Arial"/>
          <w:b/>
          <w:noProof/>
          <w:sz w:val="20"/>
          <w:szCs w:val="20"/>
          <w:lang w:val="pl-PL"/>
        </w:rPr>
        <w:tab/>
      </w:r>
      <w:r>
        <w:rPr>
          <w:rFonts w:ascii="Arial" w:hAnsi="Arial" w:cs="Arial"/>
          <w:b/>
          <w:noProof/>
          <w:sz w:val="20"/>
          <w:szCs w:val="20"/>
          <w:lang w:val="pl-PL"/>
        </w:rPr>
        <w:t>Uzupełnij luki słowami z nawiasów w czasie Present Continuous. Użyj form skróconych tam, gdzie to możliwe</w:t>
      </w:r>
      <w:r w:rsidRPr="005C12E9">
        <w:rPr>
          <w:rFonts w:ascii="Arial" w:hAnsi="Arial" w:cs="Arial"/>
          <w:b/>
          <w:noProof/>
          <w:sz w:val="20"/>
          <w:szCs w:val="20"/>
          <w:lang w:val="pl-PL"/>
        </w:rPr>
        <w:t>.</w:t>
      </w:r>
    </w:p>
    <w:p w14:paraId="050FEF03" w14:textId="218B3070" w:rsidR="004120BB" w:rsidRDefault="004120BB" w:rsidP="0012164B">
      <w:pPr>
        <w:spacing w:line="360" w:lineRule="auto"/>
        <w:ind w:left="1209" w:hanging="806"/>
        <w:rPr>
          <w:rFonts w:ascii="Arial" w:hAnsi="Arial" w:cs="Arial"/>
          <w:noProof/>
          <w:sz w:val="20"/>
          <w:szCs w:val="20"/>
        </w:rPr>
      </w:pPr>
      <w:r w:rsidRPr="00F43B93">
        <w:rPr>
          <w:rFonts w:ascii="Arial" w:hAnsi="Arial" w:cs="Arial"/>
          <w:b/>
          <w:noProof/>
          <w:sz w:val="20"/>
          <w:szCs w:val="20"/>
        </w:rPr>
        <w:t>Max</w:t>
      </w:r>
      <w:r w:rsidRPr="00F43B93">
        <w:rPr>
          <w:rFonts w:ascii="Arial" w:hAnsi="Arial" w:cs="Arial"/>
          <w:noProof/>
          <w:sz w:val="20"/>
          <w:szCs w:val="20"/>
        </w:rPr>
        <w:t xml:space="preserve">: </w:t>
      </w:r>
      <w:r w:rsidRPr="00F43B93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Hi, Granny! Yes, we’re all fi</w:t>
      </w:r>
      <w:r w:rsidRPr="004120BB">
        <w:rPr>
          <w:rFonts w:ascii="Arial" w:hAnsi="Arial" w:cs="Arial"/>
          <w:noProof/>
          <w:sz w:val="20"/>
          <w:szCs w:val="20"/>
        </w:rPr>
        <w:t xml:space="preserve">ne. I </w:t>
      </w:r>
      <w:r w:rsidRPr="004120BB">
        <w:rPr>
          <w:rFonts w:ascii="Arial" w:hAnsi="Arial" w:cs="Arial"/>
          <w:noProof/>
          <w:sz w:val="20"/>
          <w:szCs w:val="20"/>
          <w:vertAlign w:val="superscript"/>
        </w:rPr>
        <w:t>0</w:t>
      </w:r>
      <w:r>
        <w:rPr>
          <w:rFonts w:ascii="Arial" w:hAnsi="Arial" w:cs="Arial"/>
          <w:noProof/>
          <w:sz w:val="20"/>
          <w:szCs w:val="20"/>
        </w:rPr>
        <w:t> </w:t>
      </w:r>
      <w:r w:rsidRPr="004120BB">
        <w:rPr>
          <w:rFonts w:ascii="Arial" w:hAnsi="Arial" w:cs="Arial"/>
          <w:i/>
          <w:noProof/>
          <w:sz w:val="20"/>
          <w:szCs w:val="20"/>
          <w:u w:val="single"/>
        </w:rPr>
        <w:t>’m sitting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120BB">
        <w:rPr>
          <w:rFonts w:ascii="Arial" w:hAnsi="Arial" w:cs="Arial"/>
          <w:noProof/>
          <w:sz w:val="20"/>
          <w:szCs w:val="20"/>
        </w:rPr>
        <w:t xml:space="preserve">(sit) in the garden. </w:t>
      </w:r>
      <w:r w:rsidR="00BF646B">
        <w:rPr>
          <w:rFonts w:ascii="Arial" w:hAnsi="Arial" w:cs="Arial"/>
          <w:noProof/>
          <w:sz w:val="20"/>
          <w:szCs w:val="20"/>
        </w:rPr>
        <w:t xml:space="preserve">Bert? Oh, Bert </w:t>
      </w:r>
      <w:r w:rsidRPr="004120BB">
        <w:rPr>
          <w:rFonts w:ascii="Arial" w:hAnsi="Arial" w:cs="Arial"/>
          <w:noProof/>
          <w:sz w:val="20"/>
          <w:szCs w:val="20"/>
          <w:vertAlign w:val="superscript"/>
        </w:rPr>
        <w:t>1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BF646B">
        <w:rPr>
          <w:rFonts w:ascii="Arial" w:hAnsi="Arial" w:cs="Arial"/>
          <w:noProof/>
          <w:sz w:val="20"/>
          <w:szCs w:val="20"/>
        </w:rPr>
        <w:t>___________</w:t>
      </w:r>
      <w:r w:rsidRPr="00F43B93">
        <w:rPr>
          <w:rFonts w:ascii="Arial" w:hAnsi="Arial" w:cs="Arial"/>
          <w:noProof/>
          <w:sz w:val="20"/>
          <w:szCs w:val="20"/>
        </w:rPr>
        <w:t xml:space="preserve">____ </w:t>
      </w:r>
      <w:r>
        <w:rPr>
          <w:rFonts w:ascii="Arial" w:hAnsi="Arial" w:cs="Arial"/>
          <w:noProof/>
          <w:sz w:val="20"/>
          <w:szCs w:val="20"/>
        </w:rPr>
        <w:t xml:space="preserve">(do) his homework in his </w:t>
      </w:r>
      <w:r w:rsidRPr="004120BB">
        <w:rPr>
          <w:rFonts w:ascii="Arial" w:hAnsi="Arial" w:cs="Arial"/>
          <w:noProof/>
          <w:sz w:val="20"/>
          <w:szCs w:val="20"/>
        </w:rPr>
        <w:t>bedroom.</w:t>
      </w:r>
      <w:r>
        <w:rPr>
          <w:rFonts w:ascii="Arial" w:hAnsi="Arial" w:cs="Arial"/>
          <w:noProof/>
          <w:sz w:val="20"/>
          <w:szCs w:val="20"/>
        </w:rPr>
        <w:t xml:space="preserve"> And Mum, Uncle Darren and Aunt </w:t>
      </w:r>
      <w:r w:rsidRPr="004120BB">
        <w:rPr>
          <w:rFonts w:ascii="Arial" w:hAnsi="Arial" w:cs="Arial"/>
          <w:noProof/>
          <w:sz w:val="20"/>
          <w:szCs w:val="20"/>
        </w:rPr>
        <w:t>Vic</w:t>
      </w:r>
      <w:r>
        <w:rPr>
          <w:rFonts w:ascii="Arial" w:hAnsi="Arial" w:cs="Arial"/>
          <w:noProof/>
          <w:sz w:val="20"/>
          <w:szCs w:val="20"/>
        </w:rPr>
        <w:t xml:space="preserve">ky are in the living room. They </w:t>
      </w:r>
      <w:r w:rsidRPr="004120BB">
        <w:rPr>
          <w:rFonts w:ascii="Arial" w:hAnsi="Arial" w:cs="Arial"/>
          <w:noProof/>
          <w:sz w:val="20"/>
          <w:szCs w:val="20"/>
          <w:vertAlign w:val="superscript"/>
        </w:rPr>
        <w:t>2</w:t>
      </w:r>
      <w:r w:rsidR="00BF646B">
        <w:rPr>
          <w:rFonts w:ascii="Arial" w:hAnsi="Arial" w:cs="Arial"/>
          <w:noProof/>
          <w:sz w:val="20"/>
          <w:szCs w:val="20"/>
        </w:rPr>
        <w:t> </w:t>
      </w:r>
      <w:r w:rsidRPr="00F43B93">
        <w:rPr>
          <w:rFonts w:ascii="Arial" w:hAnsi="Arial" w:cs="Arial"/>
          <w:noProof/>
          <w:sz w:val="20"/>
          <w:szCs w:val="20"/>
        </w:rPr>
        <w:t xml:space="preserve">________________ </w:t>
      </w:r>
      <w:r>
        <w:rPr>
          <w:rFonts w:ascii="Arial" w:hAnsi="Arial" w:cs="Arial"/>
          <w:noProof/>
          <w:sz w:val="20"/>
          <w:szCs w:val="20"/>
        </w:rPr>
        <w:t xml:space="preserve">(talking). No, Dad </w:t>
      </w:r>
      <w:r w:rsidRPr="004120BB">
        <w:rPr>
          <w:rFonts w:ascii="Arial" w:hAnsi="Arial" w:cs="Arial"/>
          <w:noProof/>
          <w:sz w:val="20"/>
          <w:szCs w:val="20"/>
          <w:vertAlign w:val="superscript"/>
        </w:rPr>
        <w:t>3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F43B93">
        <w:rPr>
          <w:rFonts w:ascii="Arial" w:hAnsi="Arial" w:cs="Arial"/>
          <w:noProof/>
          <w:sz w:val="20"/>
          <w:szCs w:val="20"/>
        </w:rPr>
        <w:t xml:space="preserve">________________ </w:t>
      </w:r>
      <w:r>
        <w:rPr>
          <w:rFonts w:ascii="Arial" w:hAnsi="Arial" w:cs="Arial"/>
          <w:noProof/>
          <w:sz w:val="20"/>
          <w:szCs w:val="20"/>
        </w:rPr>
        <w:t xml:space="preserve">(not watch) TV. He </w:t>
      </w:r>
      <w:r w:rsidRPr="004120BB">
        <w:rPr>
          <w:rFonts w:ascii="Arial" w:hAnsi="Arial" w:cs="Arial"/>
          <w:noProof/>
          <w:sz w:val="20"/>
          <w:szCs w:val="20"/>
          <w:vertAlign w:val="superscript"/>
        </w:rPr>
        <w:t>4</w:t>
      </w:r>
      <w:r w:rsidR="0012164B">
        <w:rPr>
          <w:rFonts w:ascii="Arial" w:hAnsi="Arial" w:cs="Arial"/>
          <w:noProof/>
          <w:sz w:val="20"/>
          <w:szCs w:val="20"/>
        </w:rPr>
        <w:t> </w:t>
      </w:r>
      <w:r w:rsidRPr="00F43B93">
        <w:rPr>
          <w:rFonts w:ascii="Arial" w:hAnsi="Arial" w:cs="Arial"/>
          <w:noProof/>
          <w:sz w:val="20"/>
          <w:szCs w:val="20"/>
        </w:rPr>
        <w:t xml:space="preserve">________________ </w:t>
      </w:r>
      <w:r w:rsidRPr="004120BB">
        <w:rPr>
          <w:rFonts w:ascii="Arial" w:hAnsi="Arial" w:cs="Arial"/>
          <w:noProof/>
          <w:sz w:val="20"/>
          <w:szCs w:val="20"/>
        </w:rPr>
        <w:t>(sing) in the show</w:t>
      </w:r>
      <w:r>
        <w:rPr>
          <w:rFonts w:ascii="Arial" w:hAnsi="Arial" w:cs="Arial"/>
          <w:noProof/>
          <w:sz w:val="20"/>
          <w:szCs w:val="20"/>
        </w:rPr>
        <w:t xml:space="preserve">er. I can </w:t>
      </w:r>
      <w:r w:rsidRPr="004120BB">
        <w:rPr>
          <w:rFonts w:ascii="Arial" w:hAnsi="Arial" w:cs="Arial"/>
          <w:noProof/>
          <w:sz w:val="20"/>
          <w:szCs w:val="20"/>
        </w:rPr>
        <w:t xml:space="preserve">hear him! What </w:t>
      </w:r>
      <w:r w:rsidRPr="004120BB">
        <w:rPr>
          <w:rFonts w:ascii="Arial" w:hAnsi="Arial" w:cs="Arial"/>
          <w:noProof/>
          <w:sz w:val="20"/>
          <w:szCs w:val="20"/>
          <w:vertAlign w:val="superscript"/>
        </w:rPr>
        <w:t>5</w:t>
      </w:r>
      <w:r>
        <w:rPr>
          <w:rFonts w:ascii="Arial" w:hAnsi="Arial" w:cs="Arial"/>
          <w:noProof/>
          <w:sz w:val="20"/>
          <w:szCs w:val="20"/>
        </w:rPr>
        <w:t> </w:t>
      </w:r>
      <w:r w:rsidRPr="00F43B93">
        <w:rPr>
          <w:rFonts w:ascii="Arial" w:hAnsi="Arial" w:cs="Arial"/>
          <w:noProof/>
          <w:sz w:val="20"/>
          <w:szCs w:val="20"/>
        </w:rPr>
        <w:t xml:space="preserve">________________ </w:t>
      </w:r>
      <w:r w:rsidRPr="004120BB">
        <w:rPr>
          <w:rFonts w:ascii="Arial" w:hAnsi="Arial" w:cs="Arial"/>
          <w:noProof/>
          <w:sz w:val="20"/>
          <w:szCs w:val="20"/>
        </w:rPr>
        <w:t>(you / do)?</w:t>
      </w:r>
    </w:p>
    <w:p w14:paraId="7AF5141C" w14:textId="68CB8A61" w:rsidR="0046195F" w:rsidRPr="004120BB" w:rsidRDefault="007D7CF2" w:rsidP="004120BB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4120BB" w:rsidDel="00793DFB">
        <w:rPr>
          <w:rFonts w:ascii="Arial" w:hAnsi="Arial" w:cs="Arial"/>
          <w:noProof/>
          <w:sz w:val="20"/>
          <w:szCs w:val="20"/>
        </w:rPr>
        <w:t>______ /</w:t>
      </w:r>
      <w:r w:rsidR="004120BB" w:rsidRPr="004120BB">
        <w:rPr>
          <w:rFonts w:ascii="Arial" w:hAnsi="Arial" w:cs="Arial"/>
          <w:noProof/>
          <w:sz w:val="20"/>
          <w:szCs w:val="20"/>
        </w:rPr>
        <w:t xml:space="preserve"> 5</w:t>
      </w:r>
    </w:p>
    <w:p w14:paraId="0DEA4897" w14:textId="77777777" w:rsidR="004120BB" w:rsidRPr="00BC6632" w:rsidRDefault="004120BB" w:rsidP="004120BB">
      <w:pPr>
        <w:spacing w:line="360" w:lineRule="auto"/>
        <w:rPr>
          <w:rFonts w:ascii="Arial" w:hAnsi="Arial" w:cs="Arial"/>
          <w:b/>
          <w:noProof/>
          <w:sz w:val="20"/>
          <w:szCs w:val="20"/>
          <w:lang w:val="pl-PL"/>
        </w:rPr>
      </w:pPr>
      <w:r w:rsidRPr="00BC6632">
        <w:rPr>
          <w:rFonts w:ascii="Arial" w:hAnsi="Arial" w:cs="Arial"/>
          <w:b/>
          <w:noProof/>
          <w:sz w:val="20"/>
          <w:szCs w:val="20"/>
          <w:lang w:val="pl-PL"/>
        </w:rPr>
        <w:t xml:space="preserve">5 </w:t>
      </w:r>
      <w:r w:rsidRPr="00BC6632">
        <w:rPr>
          <w:rFonts w:ascii="Arial" w:hAnsi="Arial" w:cs="Arial"/>
          <w:b/>
          <w:noProof/>
          <w:sz w:val="20"/>
          <w:szCs w:val="20"/>
          <w:lang w:val="pl-PL"/>
        </w:rPr>
        <w:tab/>
        <w:t>Uzupełnij dialogi, wpisując krótkie odpowiedzi.</w:t>
      </w:r>
    </w:p>
    <w:p w14:paraId="6FEF8AA4" w14:textId="77777777" w:rsidR="004120BB" w:rsidRPr="00BC6632" w:rsidRDefault="004120BB" w:rsidP="004120BB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pl-PL"/>
        </w:rPr>
      </w:pPr>
      <w:r w:rsidRPr="00BC6632">
        <w:rPr>
          <w:rFonts w:ascii="Arial" w:hAnsi="Arial" w:cs="Arial"/>
          <w:noProof/>
          <w:sz w:val="20"/>
          <w:szCs w:val="20"/>
          <w:lang w:val="pl-PL"/>
        </w:rPr>
        <w:t xml:space="preserve">0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BC6632">
        <w:rPr>
          <w:rFonts w:ascii="Arial" w:hAnsi="Arial" w:cs="Arial"/>
          <w:noProof/>
          <w:sz w:val="20"/>
          <w:szCs w:val="20"/>
          <w:lang w:val="pl-PL"/>
        </w:rPr>
        <w:t>A: Are Billy and Marcus chatting with their friends?</w:t>
      </w:r>
    </w:p>
    <w:p w14:paraId="53A6A1D9" w14:textId="77777777" w:rsidR="004120BB" w:rsidRDefault="004120BB" w:rsidP="004120BB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pl-PL"/>
        </w:rPr>
      </w:pPr>
      <w:r w:rsidRPr="00BC6632">
        <w:rPr>
          <w:rFonts w:ascii="Arial" w:hAnsi="Arial" w:cs="Arial"/>
          <w:noProof/>
          <w:sz w:val="20"/>
          <w:szCs w:val="20"/>
          <w:lang w:val="pl-PL"/>
        </w:rPr>
        <w:t xml:space="preserve">B: Yes, </w:t>
      </w:r>
      <w:r w:rsidRPr="00BC6632">
        <w:rPr>
          <w:rFonts w:ascii="Arial" w:hAnsi="Arial" w:cs="Arial"/>
          <w:i/>
          <w:noProof/>
          <w:sz w:val="20"/>
          <w:szCs w:val="20"/>
          <w:u w:val="single"/>
          <w:lang w:val="pl-PL"/>
        </w:rPr>
        <w:t>they are</w:t>
      </w:r>
      <w:r w:rsidRPr="00BC6632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52FCEBD8" w14:textId="0EABABDF" w:rsidR="004120BB" w:rsidRPr="004120BB" w:rsidRDefault="004120BB" w:rsidP="004120BB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1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4120BB">
        <w:rPr>
          <w:rFonts w:ascii="Arial" w:hAnsi="Arial" w:cs="Arial"/>
          <w:noProof/>
          <w:sz w:val="20"/>
          <w:szCs w:val="20"/>
          <w:lang w:val="pl-PL"/>
        </w:rPr>
        <w:t>A: Is Jenny going to the library?</w:t>
      </w:r>
    </w:p>
    <w:p w14:paraId="4BF0AC23" w14:textId="742687A2" w:rsidR="004120BB" w:rsidRPr="004120BB" w:rsidRDefault="004120BB" w:rsidP="004120BB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B: No, </w:t>
      </w:r>
      <w:r w:rsidRPr="00F43B93">
        <w:rPr>
          <w:rFonts w:ascii="Arial" w:hAnsi="Arial" w:cs="Arial"/>
          <w:noProof/>
          <w:sz w:val="20"/>
          <w:szCs w:val="20"/>
        </w:rPr>
        <w:t>________________</w:t>
      </w:r>
      <w:r w:rsidRPr="004120BB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6B089F6B" w14:textId="6AED52C4" w:rsidR="004120BB" w:rsidRPr="004120BB" w:rsidRDefault="004120BB" w:rsidP="004120BB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2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4120BB">
        <w:rPr>
          <w:rFonts w:ascii="Arial" w:hAnsi="Arial" w:cs="Arial"/>
          <w:noProof/>
          <w:sz w:val="20"/>
          <w:szCs w:val="20"/>
          <w:lang w:val="pl-PL"/>
        </w:rPr>
        <w:t>A: Are you and your family having dinner?</w:t>
      </w:r>
    </w:p>
    <w:p w14:paraId="44D8AA81" w14:textId="052E53EE" w:rsidR="004120BB" w:rsidRPr="004120BB" w:rsidRDefault="004120BB" w:rsidP="004120BB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B: Yes, </w:t>
      </w:r>
      <w:r w:rsidRPr="00F43B93">
        <w:rPr>
          <w:rFonts w:ascii="Arial" w:hAnsi="Arial" w:cs="Arial"/>
          <w:noProof/>
          <w:sz w:val="20"/>
          <w:szCs w:val="20"/>
        </w:rPr>
        <w:t>________________</w:t>
      </w:r>
      <w:r w:rsidRPr="004120BB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47120096" w14:textId="2D8D115B" w:rsidR="004120BB" w:rsidRPr="004120BB" w:rsidRDefault="004120BB" w:rsidP="004120BB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3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4120BB">
        <w:rPr>
          <w:rFonts w:ascii="Arial" w:hAnsi="Arial" w:cs="Arial"/>
          <w:noProof/>
          <w:sz w:val="20"/>
          <w:szCs w:val="20"/>
          <w:lang w:val="pl-PL"/>
        </w:rPr>
        <w:t>A: Is the boy listening to music?</w:t>
      </w:r>
    </w:p>
    <w:p w14:paraId="18AD5FA6" w14:textId="5D569186" w:rsidR="004120BB" w:rsidRPr="004120BB" w:rsidRDefault="004120BB" w:rsidP="004120BB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B: Yes, </w:t>
      </w:r>
      <w:r w:rsidRPr="00F43B93">
        <w:rPr>
          <w:rFonts w:ascii="Arial" w:hAnsi="Arial" w:cs="Arial"/>
          <w:noProof/>
          <w:sz w:val="20"/>
          <w:szCs w:val="20"/>
        </w:rPr>
        <w:t>________________</w:t>
      </w:r>
      <w:r w:rsidRPr="004120BB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4E3B1F06" w14:textId="17DF961F" w:rsidR="004120BB" w:rsidRPr="004120BB" w:rsidRDefault="004120BB" w:rsidP="004120BB">
      <w:pPr>
        <w:spacing w:line="360" w:lineRule="auto"/>
        <w:ind w:left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4 </w:t>
      </w:r>
      <w:r>
        <w:rPr>
          <w:rFonts w:ascii="Arial" w:hAnsi="Arial" w:cs="Arial"/>
          <w:noProof/>
          <w:sz w:val="20"/>
          <w:szCs w:val="20"/>
          <w:lang w:val="pl-PL"/>
        </w:rPr>
        <w:tab/>
      </w:r>
      <w:r w:rsidRPr="004120BB">
        <w:rPr>
          <w:rFonts w:ascii="Arial" w:hAnsi="Arial" w:cs="Arial"/>
          <w:noProof/>
          <w:sz w:val="20"/>
          <w:szCs w:val="20"/>
          <w:lang w:val="pl-PL"/>
        </w:rPr>
        <w:t>A: Are Ian and Vanessa studying for a test?</w:t>
      </w:r>
    </w:p>
    <w:p w14:paraId="3A9BEDCE" w14:textId="5D19A722" w:rsidR="004120BB" w:rsidRPr="00BC6632" w:rsidRDefault="004120BB" w:rsidP="004120BB">
      <w:pPr>
        <w:spacing w:line="360" w:lineRule="auto"/>
        <w:ind w:left="403" w:firstLine="403"/>
        <w:rPr>
          <w:rFonts w:ascii="Arial" w:hAnsi="Arial" w:cs="Arial"/>
          <w:noProof/>
          <w:sz w:val="20"/>
          <w:szCs w:val="20"/>
          <w:lang w:val="pl-PL"/>
        </w:rPr>
      </w:pPr>
      <w:r w:rsidRPr="004120BB">
        <w:rPr>
          <w:rFonts w:ascii="Arial" w:hAnsi="Arial" w:cs="Arial"/>
          <w:noProof/>
          <w:sz w:val="20"/>
          <w:szCs w:val="20"/>
          <w:lang w:val="pl-PL"/>
        </w:rPr>
        <w:t xml:space="preserve">B: No, </w:t>
      </w:r>
      <w:r w:rsidRPr="00F43B93">
        <w:rPr>
          <w:rFonts w:ascii="Arial" w:hAnsi="Arial" w:cs="Arial"/>
          <w:noProof/>
          <w:sz w:val="20"/>
          <w:szCs w:val="20"/>
        </w:rPr>
        <w:t>________________</w:t>
      </w:r>
      <w:r w:rsidRPr="004120BB">
        <w:rPr>
          <w:rFonts w:ascii="Arial" w:hAnsi="Arial" w:cs="Arial"/>
          <w:noProof/>
          <w:sz w:val="20"/>
          <w:szCs w:val="20"/>
          <w:lang w:val="pl-PL"/>
        </w:rPr>
        <w:t>.</w:t>
      </w:r>
    </w:p>
    <w:p w14:paraId="2A046085" w14:textId="4A1D2ED1" w:rsidR="004120BB" w:rsidRPr="00BF646B" w:rsidRDefault="00C8645E" w:rsidP="00BF646B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4120BB" w:rsidDel="00793DFB">
        <w:rPr>
          <w:rFonts w:ascii="Arial" w:hAnsi="Arial" w:cs="Arial"/>
          <w:noProof/>
          <w:sz w:val="20"/>
          <w:szCs w:val="20"/>
        </w:rPr>
        <w:t>______ /</w:t>
      </w:r>
      <w:r w:rsidR="004120BB">
        <w:rPr>
          <w:rFonts w:ascii="Arial" w:hAnsi="Arial" w:cs="Arial"/>
          <w:noProof/>
          <w:sz w:val="20"/>
          <w:szCs w:val="20"/>
        </w:rPr>
        <w:t xml:space="preserve"> 4</w:t>
      </w:r>
    </w:p>
    <w:p w14:paraId="6F53EC0A" w14:textId="77777777" w:rsidR="00D839D4" w:rsidRPr="005F4C4B" w:rsidRDefault="00D839D4" w:rsidP="00D839D4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  <w:lang w:val="pl-PL"/>
        </w:rPr>
      </w:pPr>
      <w:r w:rsidRPr="005F4C4B">
        <w:rPr>
          <w:rFonts w:ascii="Arial" w:hAnsi="Arial" w:cs="Arial"/>
          <w:b/>
          <w:noProof/>
          <w:sz w:val="20"/>
          <w:szCs w:val="20"/>
          <w:lang w:val="pl-PL"/>
        </w:rPr>
        <w:t xml:space="preserve">6 </w:t>
      </w:r>
      <w:r w:rsidRPr="005F4C4B">
        <w:rPr>
          <w:rFonts w:ascii="Arial" w:hAnsi="Arial" w:cs="Arial"/>
          <w:b/>
          <w:noProof/>
          <w:sz w:val="20"/>
          <w:szCs w:val="20"/>
          <w:lang w:val="pl-PL"/>
        </w:rPr>
        <w:tab/>
        <w:t>Uzupełnij pytania</w:t>
      </w:r>
      <w:r>
        <w:rPr>
          <w:rFonts w:ascii="Arial" w:hAnsi="Arial" w:cs="Arial"/>
          <w:b/>
          <w:noProof/>
          <w:sz w:val="20"/>
          <w:szCs w:val="20"/>
          <w:lang w:val="pl-PL"/>
        </w:rPr>
        <w:t xml:space="preserve"> o podkreślone fragmenty zdań</w:t>
      </w:r>
      <w:r w:rsidRPr="005F4C4B">
        <w:rPr>
          <w:rFonts w:ascii="Arial" w:hAnsi="Arial" w:cs="Arial"/>
          <w:b/>
          <w:noProof/>
          <w:sz w:val="20"/>
          <w:szCs w:val="20"/>
          <w:lang w:val="pl-PL"/>
        </w:rPr>
        <w:t>.</w:t>
      </w:r>
    </w:p>
    <w:p w14:paraId="019336AB" w14:textId="77777777" w:rsidR="00D839D4" w:rsidRPr="00BC6632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BC6632">
        <w:rPr>
          <w:rFonts w:ascii="Arial" w:hAnsi="Arial" w:cs="Arial"/>
          <w:noProof/>
          <w:sz w:val="20"/>
          <w:szCs w:val="20"/>
        </w:rPr>
        <w:t xml:space="preserve">0 </w:t>
      </w:r>
      <w:r>
        <w:rPr>
          <w:rFonts w:ascii="Arial" w:hAnsi="Arial" w:cs="Arial"/>
          <w:noProof/>
          <w:sz w:val="20"/>
          <w:szCs w:val="20"/>
        </w:rPr>
        <w:tab/>
      </w:r>
      <w:r w:rsidRPr="00BC6632">
        <w:rPr>
          <w:rFonts w:ascii="Arial" w:hAnsi="Arial" w:cs="Arial"/>
          <w:noProof/>
          <w:sz w:val="20"/>
          <w:szCs w:val="20"/>
        </w:rPr>
        <w:t xml:space="preserve">A: Where is </w:t>
      </w:r>
      <w:r w:rsidRPr="000E4966">
        <w:rPr>
          <w:rFonts w:ascii="Arial" w:hAnsi="Arial" w:cs="Arial"/>
          <w:i/>
          <w:noProof/>
          <w:sz w:val="20"/>
          <w:szCs w:val="20"/>
          <w:u w:val="single"/>
        </w:rPr>
        <w:t>your dad going</w:t>
      </w:r>
      <w:r w:rsidRPr="00BC6632">
        <w:rPr>
          <w:rFonts w:ascii="Arial" w:hAnsi="Arial" w:cs="Arial"/>
          <w:noProof/>
          <w:sz w:val="20"/>
          <w:szCs w:val="20"/>
        </w:rPr>
        <w:t>?</w:t>
      </w:r>
    </w:p>
    <w:p w14:paraId="07A4FB7E" w14:textId="77777777" w:rsidR="00D839D4" w:rsidRPr="00BC6632" w:rsidRDefault="00D839D4" w:rsidP="00D839D4">
      <w:pPr>
        <w:spacing w:line="360" w:lineRule="auto"/>
        <w:ind w:left="806"/>
        <w:rPr>
          <w:rFonts w:ascii="Arial" w:hAnsi="Arial" w:cs="Arial"/>
          <w:noProof/>
          <w:sz w:val="20"/>
          <w:szCs w:val="20"/>
        </w:rPr>
      </w:pPr>
      <w:r w:rsidRPr="00BC6632">
        <w:rPr>
          <w:rFonts w:ascii="Arial" w:hAnsi="Arial" w:cs="Arial"/>
          <w:noProof/>
          <w:sz w:val="20"/>
          <w:szCs w:val="20"/>
        </w:rPr>
        <w:t xml:space="preserve">B: My dad is going </w:t>
      </w:r>
      <w:r w:rsidRPr="000E4966">
        <w:rPr>
          <w:rFonts w:ascii="Arial" w:hAnsi="Arial" w:cs="Arial"/>
          <w:noProof/>
          <w:sz w:val="20"/>
          <w:szCs w:val="20"/>
          <w:u w:val="single"/>
        </w:rPr>
        <w:t>to work</w:t>
      </w:r>
      <w:r w:rsidRPr="00BC6632">
        <w:rPr>
          <w:rFonts w:ascii="Arial" w:hAnsi="Arial" w:cs="Arial"/>
          <w:noProof/>
          <w:sz w:val="20"/>
          <w:szCs w:val="20"/>
        </w:rPr>
        <w:t>.</w:t>
      </w:r>
    </w:p>
    <w:p w14:paraId="1A2C22FB" w14:textId="09ACF80B" w:rsidR="00D839D4" w:rsidRPr="00D839D4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noProof/>
          <w:sz w:val="20"/>
          <w:szCs w:val="20"/>
        </w:rPr>
        <w:tab/>
      </w:r>
      <w:r w:rsidRPr="00D839D4">
        <w:rPr>
          <w:rFonts w:ascii="Arial" w:hAnsi="Arial" w:cs="Arial"/>
          <w:noProof/>
          <w:sz w:val="20"/>
          <w:szCs w:val="20"/>
        </w:rPr>
        <w:t xml:space="preserve">A: Are </w:t>
      </w:r>
      <w:r>
        <w:rPr>
          <w:rFonts w:ascii="Arial" w:hAnsi="Arial" w:cs="Arial"/>
          <w:noProof/>
          <w:sz w:val="20"/>
          <w:szCs w:val="20"/>
        </w:rPr>
        <w:t xml:space="preserve">__________________________________ </w:t>
      </w:r>
      <w:r w:rsidRPr="00D839D4">
        <w:rPr>
          <w:rFonts w:ascii="Arial" w:hAnsi="Arial" w:cs="Arial"/>
          <w:noProof/>
          <w:sz w:val="20"/>
          <w:szCs w:val="20"/>
        </w:rPr>
        <w:t>in the staff room?</w:t>
      </w:r>
    </w:p>
    <w:p w14:paraId="2A46C509" w14:textId="77777777" w:rsidR="00D839D4" w:rsidRPr="00D839D4" w:rsidRDefault="00D839D4" w:rsidP="00D839D4">
      <w:pPr>
        <w:spacing w:line="360" w:lineRule="auto"/>
        <w:ind w:left="806"/>
        <w:rPr>
          <w:rFonts w:ascii="Arial" w:hAnsi="Arial" w:cs="Arial"/>
          <w:noProof/>
          <w:sz w:val="20"/>
          <w:szCs w:val="20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B: </w:t>
      </w:r>
      <w:r w:rsidRPr="00D839D4">
        <w:rPr>
          <w:rFonts w:ascii="Arial" w:hAnsi="Arial" w:cs="Arial"/>
          <w:noProof/>
          <w:sz w:val="20"/>
          <w:szCs w:val="20"/>
          <w:u w:val="single"/>
        </w:rPr>
        <w:t>No</w:t>
      </w:r>
      <w:r w:rsidRPr="00D839D4">
        <w:rPr>
          <w:rFonts w:ascii="Arial" w:hAnsi="Arial" w:cs="Arial"/>
          <w:noProof/>
          <w:sz w:val="20"/>
          <w:szCs w:val="20"/>
        </w:rPr>
        <w:t>, the teachers aren’t sitting in the staff room.</w:t>
      </w:r>
    </w:p>
    <w:p w14:paraId="7801B98A" w14:textId="4BB47511" w:rsidR="00D839D4" w:rsidRPr="00D839D4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2 </w:t>
      </w:r>
      <w:r>
        <w:rPr>
          <w:rFonts w:ascii="Arial" w:hAnsi="Arial" w:cs="Arial"/>
          <w:noProof/>
          <w:sz w:val="20"/>
          <w:szCs w:val="20"/>
        </w:rPr>
        <w:tab/>
      </w:r>
      <w:r w:rsidRPr="00D839D4">
        <w:rPr>
          <w:rFonts w:ascii="Arial" w:hAnsi="Arial" w:cs="Arial"/>
          <w:noProof/>
          <w:sz w:val="20"/>
          <w:szCs w:val="20"/>
        </w:rPr>
        <w:t xml:space="preserve">A: What </w:t>
      </w:r>
      <w:r>
        <w:rPr>
          <w:rFonts w:ascii="Arial" w:hAnsi="Arial" w:cs="Arial"/>
          <w:noProof/>
          <w:sz w:val="20"/>
          <w:szCs w:val="20"/>
        </w:rPr>
        <w:t>__________________________________</w:t>
      </w:r>
      <w:r w:rsidRPr="00D839D4">
        <w:rPr>
          <w:rFonts w:ascii="Arial" w:hAnsi="Arial" w:cs="Arial"/>
          <w:noProof/>
          <w:sz w:val="20"/>
          <w:szCs w:val="20"/>
        </w:rPr>
        <w:t>?</w:t>
      </w:r>
    </w:p>
    <w:p w14:paraId="7537EA13" w14:textId="77777777" w:rsidR="00D839D4" w:rsidRPr="00D839D4" w:rsidRDefault="00D839D4" w:rsidP="00D839D4">
      <w:pPr>
        <w:spacing w:line="360" w:lineRule="auto"/>
        <w:ind w:left="806"/>
        <w:rPr>
          <w:rFonts w:ascii="Arial" w:hAnsi="Arial" w:cs="Arial"/>
          <w:noProof/>
          <w:sz w:val="20"/>
          <w:szCs w:val="20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B: Louisa is drinking </w:t>
      </w:r>
      <w:r w:rsidRPr="00D839D4">
        <w:rPr>
          <w:rFonts w:ascii="Arial" w:hAnsi="Arial" w:cs="Arial"/>
          <w:noProof/>
          <w:sz w:val="20"/>
          <w:szCs w:val="20"/>
          <w:u w:val="single"/>
        </w:rPr>
        <w:t>orange juice</w:t>
      </w:r>
      <w:r w:rsidRPr="00D839D4">
        <w:rPr>
          <w:rFonts w:ascii="Arial" w:hAnsi="Arial" w:cs="Arial"/>
          <w:noProof/>
          <w:sz w:val="20"/>
          <w:szCs w:val="20"/>
        </w:rPr>
        <w:t>.</w:t>
      </w:r>
    </w:p>
    <w:p w14:paraId="7D1BE059" w14:textId="64FBFA6B" w:rsidR="00D839D4" w:rsidRPr="00D839D4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3 </w:t>
      </w:r>
      <w:r>
        <w:rPr>
          <w:rFonts w:ascii="Arial" w:hAnsi="Arial" w:cs="Arial"/>
          <w:noProof/>
          <w:sz w:val="20"/>
          <w:szCs w:val="20"/>
        </w:rPr>
        <w:tab/>
      </w:r>
      <w:r w:rsidRPr="00D839D4">
        <w:rPr>
          <w:rFonts w:ascii="Arial" w:hAnsi="Arial" w:cs="Arial"/>
          <w:noProof/>
          <w:sz w:val="20"/>
          <w:szCs w:val="20"/>
        </w:rPr>
        <w:t xml:space="preserve">A: Why are </w:t>
      </w:r>
      <w:r>
        <w:rPr>
          <w:rFonts w:ascii="Arial" w:hAnsi="Arial" w:cs="Arial"/>
          <w:noProof/>
          <w:sz w:val="20"/>
          <w:szCs w:val="20"/>
        </w:rPr>
        <w:t xml:space="preserve">__________________________________ </w:t>
      </w:r>
      <w:r w:rsidRPr="00D839D4">
        <w:rPr>
          <w:rFonts w:ascii="Arial" w:hAnsi="Arial" w:cs="Arial"/>
          <w:noProof/>
          <w:sz w:val="20"/>
          <w:szCs w:val="20"/>
        </w:rPr>
        <w:t>home?</w:t>
      </w:r>
    </w:p>
    <w:p w14:paraId="317AA381" w14:textId="77777777" w:rsidR="00D839D4" w:rsidRPr="00D839D4" w:rsidRDefault="00D839D4" w:rsidP="00D839D4">
      <w:pPr>
        <w:spacing w:line="360" w:lineRule="auto"/>
        <w:ind w:left="806"/>
        <w:rPr>
          <w:rFonts w:ascii="Arial" w:hAnsi="Arial" w:cs="Arial"/>
          <w:noProof/>
          <w:sz w:val="20"/>
          <w:szCs w:val="20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B: Kate and I are going home </w:t>
      </w:r>
      <w:r w:rsidRPr="00D839D4">
        <w:rPr>
          <w:rFonts w:ascii="Arial" w:hAnsi="Arial" w:cs="Arial"/>
          <w:noProof/>
          <w:sz w:val="20"/>
          <w:szCs w:val="20"/>
          <w:u w:val="single"/>
        </w:rPr>
        <w:t>because it’s late</w:t>
      </w:r>
      <w:r w:rsidRPr="00D839D4">
        <w:rPr>
          <w:rFonts w:ascii="Arial" w:hAnsi="Arial" w:cs="Arial"/>
          <w:noProof/>
          <w:sz w:val="20"/>
          <w:szCs w:val="20"/>
        </w:rPr>
        <w:t>.</w:t>
      </w:r>
    </w:p>
    <w:p w14:paraId="48DF585D" w14:textId="31C2D4A1" w:rsidR="00D839D4" w:rsidRPr="00D839D4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4 </w:t>
      </w:r>
      <w:r>
        <w:rPr>
          <w:rFonts w:ascii="Arial" w:hAnsi="Arial" w:cs="Arial"/>
          <w:noProof/>
          <w:sz w:val="20"/>
          <w:szCs w:val="20"/>
        </w:rPr>
        <w:tab/>
      </w:r>
      <w:r w:rsidRPr="00D839D4">
        <w:rPr>
          <w:rFonts w:ascii="Arial" w:hAnsi="Arial" w:cs="Arial"/>
          <w:noProof/>
          <w:sz w:val="20"/>
          <w:szCs w:val="20"/>
        </w:rPr>
        <w:t xml:space="preserve">A: Where are </w:t>
      </w:r>
      <w:r>
        <w:rPr>
          <w:rFonts w:ascii="Arial" w:hAnsi="Arial" w:cs="Arial"/>
          <w:noProof/>
          <w:sz w:val="20"/>
          <w:szCs w:val="20"/>
        </w:rPr>
        <w:t>__________________________________</w:t>
      </w:r>
      <w:r w:rsidRPr="00D839D4">
        <w:rPr>
          <w:rFonts w:ascii="Arial" w:hAnsi="Arial" w:cs="Arial"/>
          <w:noProof/>
          <w:sz w:val="20"/>
          <w:szCs w:val="20"/>
        </w:rPr>
        <w:t>?</w:t>
      </w:r>
    </w:p>
    <w:p w14:paraId="12FE692D" w14:textId="3B4DD315" w:rsidR="00500AF1" w:rsidRPr="00D839D4" w:rsidRDefault="00D839D4" w:rsidP="00D839D4">
      <w:pPr>
        <w:spacing w:line="360" w:lineRule="auto"/>
        <w:ind w:left="806"/>
        <w:rPr>
          <w:rFonts w:ascii="Arial" w:hAnsi="Arial" w:cs="Arial"/>
          <w:noProof/>
          <w:sz w:val="20"/>
          <w:szCs w:val="20"/>
          <w:highlight w:val="yellow"/>
        </w:rPr>
      </w:pPr>
      <w:r w:rsidRPr="00D839D4">
        <w:rPr>
          <w:rFonts w:ascii="Arial" w:hAnsi="Arial" w:cs="Arial"/>
          <w:noProof/>
          <w:sz w:val="20"/>
          <w:szCs w:val="20"/>
        </w:rPr>
        <w:t xml:space="preserve">B: The little girls are playing </w:t>
      </w:r>
      <w:r w:rsidRPr="00D839D4">
        <w:rPr>
          <w:rFonts w:ascii="Arial" w:hAnsi="Arial" w:cs="Arial"/>
          <w:noProof/>
          <w:sz w:val="20"/>
          <w:szCs w:val="20"/>
          <w:u w:val="single"/>
        </w:rPr>
        <w:t>in the garden</w:t>
      </w:r>
      <w:r w:rsidRPr="00D839D4">
        <w:rPr>
          <w:rFonts w:ascii="Arial" w:hAnsi="Arial" w:cs="Arial"/>
          <w:noProof/>
          <w:sz w:val="20"/>
          <w:szCs w:val="20"/>
        </w:rPr>
        <w:t>.</w:t>
      </w:r>
    </w:p>
    <w:p w14:paraId="4515A4D6" w14:textId="0A150333" w:rsidR="00500AF1" w:rsidRPr="00D839D4" w:rsidRDefault="003F3F30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39D4" w:rsidDel="00793DFB">
        <w:rPr>
          <w:rFonts w:ascii="Arial" w:hAnsi="Arial" w:cs="Arial"/>
          <w:noProof/>
          <w:sz w:val="20"/>
          <w:szCs w:val="20"/>
        </w:rPr>
        <w:t>______ /</w:t>
      </w:r>
      <w:r w:rsidR="00D839D4" w:rsidRPr="00D839D4">
        <w:rPr>
          <w:rFonts w:ascii="Arial" w:hAnsi="Arial" w:cs="Arial"/>
          <w:noProof/>
          <w:sz w:val="20"/>
          <w:szCs w:val="20"/>
        </w:rPr>
        <w:t xml:space="preserve"> 4</w:t>
      </w:r>
    </w:p>
    <w:p w14:paraId="38F94F14" w14:textId="014809CF" w:rsidR="00500AF1" w:rsidRPr="00D839D4" w:rsidRDefault="00500AF1" w:rsidP="00275B11">
      <w:pPr>
        <w:spacing w:line="360" w:lineRule="auto"/>
        <w:rPr>
          <w:rFonts w:ascii="Arial" w:hAnsi="Arial" w:cs="Arial"/>
          <w:b/>
          <w:noProof/>
          <w:color w:val="595959" w:themeColor="text1" w:themeTint="A6"/>
          <w:szCs w:val="20"/>
        </w:rPr>
      </w:pPr>
      <w:r w:rsidRPr="00D839D4">
        <w:rPr>
          <w:rFonts w:ascii="Arial" w:hAnsi="Arial" w:cs="Arial"/>
          <w:b/>
          <w:noProof/>
          <w:color w:val="595959" w:themeColor="text1" w:themeTint="A6"/>
          <w:szCs w:val="20"/>
        </w:rPr>
        <w:lastRenderedPageBreak/>
        <w:t>SPEAKING</w:t>
      </w:r>
    </w:p>
    <w:p w14:paraId="37FE1919" w14:textId="26A4D096" w:rsidR="00500AF1" w:rsidRPr="00D839D4" w:rsidRDefault="0046195F" w:rsidP="00275B11">
      <w:pPr>
        <w:spacing w:line="360" w:lineRule="auto"/>
        <w:ind w:left="403" w:hanging="403"/>
        <w:rPr>
          <w:rFonts w:ascii="Arial" w:hAnsi="Arial" w:cs="Arial"/>
          <w:b/>
          <w:noProof/>
          <w:sz w:val="20"/>
          <w:szCs w:val="20"/>
        </w:rPr>
      </w:pPr>
      <w:r w:rsidRPr="00D839D4">
        <w:rPr>
          <w:rFonts w:ascii="Arial" w:hAnsi="Arial" w:cs="Arial"/>
          <w:b/>
          <w:noProof/>
          <w:sz w:val="20"/>
          <w:szCs w:val="20"/>
        </w:rPr>
        <w:t>7</w:t>
      </w:r>
      <w:r w:rsidR="00500AF1" w:rsidRPr="00D839D4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104D3" w:rsidRPr="00D839D4">
        <w:rPr>
          <w:rFonts w:ascii="Arial" w:hAnsi="Arial" w:cs="Arial"/>
          <w:b/>
          <w:noProof/>
          <w:sz w:val="20"/>
          <w:szCs w:val="20"/>
        </w:rPr>
        <w:tab/>
      </w:r>
      <w:r w:rsidR="003F3F30" w:rsidRPr="00D839D4">
        <w:rPr>
          <w:rFonts w:ascii="Arial" w:hAnsi="Arial" w:cs="Arial"/>
          <w:b/>
          <w:noProof/>
          <w:sz w:val="20"/>
          <w:szCs w:val="20"/>
        </w:rPr>
        <w:t xml:space="preserve">Uzupełnij </w:t>
      </w:r>
      <w:r w:rsidR="00C05983">
        <w:rPr>
          <w:rFonts w:ascii="Arial" w:hAnsi="Arial" w:cs="Arial"/>
          <w:b/>
          <w:noProof/>
          <w:sz w:val="20"/>
          <w:szCs w:val="20"/>
        </w:rPr>
        <w:t>słowa</w:t>
      </w:r>
      <w:r w:rsidR="00500AF1" w:rsidRPr="00D839D4">
        <w:rPr>
          <w:rFonts w:ascii="Arial" w:hAnsi="Arial" w:cs="Arial"/>
          <w:b/>
          <w:noProof/>
          <w:sz w:val="20"/>
          <w:szCs w:val="20"/>
        </w:rPr>
        <w:t>.</w:t>
      </w:r>
    </w:p>
    <w:p w14:paraId="0E7E88F0" w14:textId="18D02EB3" w:rsidR="00D839D4" w:rsidRPr="00633B02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CB6CB0">
        <w:rPr>
          <w:rFonts w:ascii="Arial" w:hAnsi="Arial" w:cs="Arial"/>
          <w:b/>
          <w:noProof/>
          <w:sz w:val="20"/>
          <w:szCs w:val="20"/>
        </w:rPr>
        <w:t>Simon</w:t>
      </w:r>
      <w:r w:rsidRPr="00633B02">
        <w:rPr>
          <w:rFonts w:ascii="Arial" w:hAnsi="Arial" w:cs="Arial"/>
          <w:noProof/>
          <w:sz w:val="20"/>
          <w:szCs w:val="20"/>
        </w:rPr>
        <w:t xml:space="preserve">: </w:t>
      </w:r>
      <w:r w:rsidR="002846E5">
        <w:rPr>
          <w:rFonts w:ascii="Arial" w:hAnsi="Arial" w:cs="Arial"/>
          <w:noProof/>
          <w:sz w:val="20"/>
          <w:szCs w:val="20"/>
        </w:rPr>
        <w:tab/>
      </w:r>
      <w:r w:rsidR="002846E5">
        <w:rPr>
          <w:rFonts w:ascii="Arial" w:hAnsi="Arial" w:cs="Arial"/>
          <w:noProof/>
          <w:sz w:val="20"/>
          <w:szCs w:val="20"/>
        </w:rPr>
        <w:tab/>
      </w:r>
      <w:r w:rsidRPr="00633B02">
        <w:rPr>
          <w:rFonts w:ascii="Arial" w:hAnsi="Arial" w:cs="Arial"/>
          <w:noProof/>
          <w:sz w:val="20"/>
          <w:szCs w:val="20"/>
        </w:rPr>
        <w:t xml:space="preserve">Hello, Mrs Winters. It’s Simon </w:t>
      </w:r>
      <w:r w:rsidRPr="00633B02">
        <w:rPr>
          <w:rFonts w:ascii="Arial" w:hAnsi="Arial" w:cs="Arial"/>
          <w:noProof/>
          <w:sz w:val="20"/>
          <w:szCs w:val="20"/>
          <w:vertAlign w:val="superscript"/>
        </w:rPr>
        <w:t>0</w:t>
      </w:r>
      <w:r w:rsidR="00633B02">
        <w:rPr>
          <w:rFonts w:ascii="Arial" w:hAnsi="Arial" w:cs="Arial"/>
          <w:noProof/>
          <w:sz w:val="20"/>
          <w:szCs w:val="20"/>
        </w:rPr>
        <w:t xml:space="preserve"> </w:t>
      </w:r>
      <w:r w:rsidRPr="00633B02">
        <w:rPr>
          <w:rFonts w:ascii="Arial" w:hAnsi="Arial" w:cs="Arial"/>
          <w:b/>
          <w:noProof/>
          <w:sz w:val="20"/>
          <w:szCs w:val="20"/>
        </w:rPr>
        <w:t>h</w:t>
      </w:r>
      <w:r w:rsidRPr="00633B02">
        <w:rPr>
          <w:rFonts w:ascii="Arial" w:hAnsi="Arial" w:cs="Arial"/>
          <w:i/>
          <w:noProof/>
          <w:sz w:val="20"/>
          <w:szCs w:val="20"/>
          <w:u w:val="single"/>
        </w:rPr>
        <w:t>ere</w:t>
      </w:r>
      <w:r w:rsidRPr="00633B02">
        <w:rPr>
          <w:rFonts w:ascii="Arial" w:hAnsi="Arial" w:cs="Arial"/>
          <w:noProof/>
          <w:sz w:val="20"/>
          <w:szCs w:val="20"/>
        </w:rPr>
        <w:t>.</w:t>
      </w:r>
    </w:p>
    <w:p w14:paraId="2758113E" w14:textId="0C545AB3" w:rsidR="00D839D4" w:rsidRPr="00633B02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CB6CB0">
        <w:rPr>
          <w:rFonts w:ascii="Arial" w:hAnsi="Arial" w:cs="Arial"/>
          <w:b/>
          <w:noProof/>
          <w:sz w:val="20"/>
          <w:szCs w:val="20"/>
        </w:rPr>
        <w:t>Mrs Winters</w:t>
      </w:r>
      <w:r w:rsidRPr="00633B02">
        <w:rPr>
          <w:rFonts w:ascii="Arial" w:hAnsi="Arial" w:cs="Arial"/>
          <w:noProof/>
          <w:sz w:val="20"/>
          <w:szCs w:val="20"/>
        </w:rPr>
        <w:t>: Hello, Simon. How are you?</w:t>
      </w:r>
    </w:p>
    <w:p w14:paraId="4F5EDA6D" w14:textId="76575AA2" w:rsidR="00D839D4" w:rsidRPr="00633B02" w:rsidRDefault="00D839D4" w:rsidP="002846E5">
      <w:pPr>
        <w:spacing w:line="360" w:lineRule="auto"/>
        <w:ind w:left="1603" w:hanging="1200"/>
        <w:rPr>
          <w:rFonts w:ascii="Arial" w:hAnsi="Arial" w:cs="Arial"/>
          <w:noProof/>
          <w:sz w:val="20"/>
          <w:szCs w:val="20"/>
        </w:rPr>
      </w:pPr>
      <w:r w:rsidRPr="00CB6CB0">
        <w:rPr>
          <w:rFonts w:ascii="Arial" w:hAnsi="Arial" w:cs="Arial"/>
          <w:b/>
          <w:noProof/>
          <w:sz w:val="20"/>
          <w:szCs w:val="20"/>
        </w:rPr>
        <w:t>Simon</w:t>
      </w:r>
      <w:r w:rsidRPr="00633B02">
        <w:rPr>
          <w:rFonts w:ascii="Arial" w:hAnsi="Arial" w:cs="Arial"/>
          <w:noProof/>
          <w:sz w:val="20"/>
          <w:szCs w:val="20"/>
        </w:rPr>
        <w:t xml:space="preserve">: </w:t>
      </w:r>
      <w:r w:rsidR="002846E5">
        <w:rPr>
          <w:rFonts w:ascii="Arial" w:hAnsi="Arial" w:cs="Arial"/>
          <w:noProof/>
          <w:sz w:val="20"/>
          <w:szCs w:val="20"/>
        </w:rPr>
        <w:tab/>
      </w:r>
      <w:r w:rsidR="002846E5">
        <w:rPr>
          <w:rFonts w:ascii="Arial" w:hAnsi="Arial" w:cs="Arial"/>
          <w:noProof/>
          <w:sz w:val="20"/>
          <w:szCs w:val="20"/>
        </w:rPr>
        <w:tab/>
      </w:r>
      <w:r w:rsidRPr="00633B02">
        <w:rPr>
          <w:rFonts w:ascii="Arial" w:hAnsi="Arial" w:cs="Arial"/>
          <w:noProof/>
          <w:sz w:val="20"/>
          <w:szCs w:val="20"/>
        </w:rPr>
        <w:t xml:space="preserve">I’m </w:t>
      </w:r>
      <w:r w:rsidRPr="00633B02">
        <w:rPr>
          <w:rFonts w:ascii="Arial" w:hAnsi="Arial" w:cs="Arial"/>
          <w:noProof/>
          <w:sz w:val="20"/>
          <w:szCs w:val="20"/>
          <w:vertAlign w:val="superscript"/>
        </w:rPr>
        <w:t>1</w:t>
      </w:r>
      <w:r w:rsidR="00633B02">
        <w:rPr>
          <w:rFonts w:ascii="Arial" w:hAnsi="Arial" w:cs="Arial"/>
          <w:noProof/>
          <w:sz w:val="20"/>
          <w:szCs w:val="20"/>
        </w:rPr>
        <w:t> </w:t>
      </w:r>
      <w:r w:rsidRPr="00633B02">
        <w:rPr>
          <w:rFonts w:ascii="Arial" w:hAnsi="Arial" w:cs="Arial"/>
          <w:b/>
          <w:noProof/>
          <w:sz w:val="20"/>
          <w:szCs w:val="20"/>
        </w:rPr>
        <w:t>f</w:t>
      </w:r>
      <w:r w:rsidR="00633B02" w:rsidRPr="00F43B93">
        <w:rPr>
          <w:rFonts w:ascii="Arial" w:hAnsi="Arial" w:cs="Arial"/>
          <w:noProof/>
          <w:sz w:val="20"/>
          <w:szCs w:val="20"/>
        </w:rPr>
        <w:t>________________</w:t>
      </w:r>
      <w:r w:rsidR="002846E5">
        <w:rPr>
          <w:rFonts w:ascii="Arial" w:hAnsi="Arial" w:cs="Arial"/>
          <w:noProof/>
          <w:sz w:val="20"/>
          <w:szCs w:val="20"/>
        </w:rPr>
        <w:t>, thanks. Can I</w:t>
      </w:r>
      <w:r w:rsidRPr="00633B02">
        <w:rPr>
          <w:rFonts w:ascii="Arial" w:hAnsi="Arial" w:cs="Arial"/>
          <w:noProof/>
          <w:sz w:val="20"/>
          <w:szCs w:val="20"/>
          <w:vertAlign w:val="superscript"/>
        </w:rPr>
        <w:t>2</w:t>
      </w:r>
      <w:r w:rsidR="00633B02">
        <w:rPr>
          <w:rFonts w:ascii="Arial" w:hAnsi="Arial" w:cs="Arial"/>
          <w:noProof/>
          <w:sz w:val="20"/>
          <w:szCs w:val="20"/>
        </w:rPr>
        <w:t> </w:t>
      </w:r>
      <w:r w:rsidRPr="00633B02">
        <w:rPr>
          <w:rFonts w:ascii="Arial" w:hAnsi="Arial" w:cs="Arial"/>
          <w:b/>
          <w:noProof/>
          <w:sz w:val="20"/>
          <w:szCs w:val="20"/>
        </w:rPr>
        <w:t>s</w:t>
      </w:r>
      <w:r w:rsidR="00633B02" w:rsidRPr="00F43B93">
        <w:rPr>
          <w:rFonts w:ascii="Arial" w:hAnsi="Arial" w:cs="Arial"/>
          <w:noProof/>
          <w:sz w:val="20"/>
          <w:szCs w:val="20"/>
        </w:rPr>
        <w:t>________________</w:t>
      </w:r>
      <w:r w:rsidRPr="00633B02">
        <w:rPr>
          <w:rFonts w:ascii="Arial" w:hAnsi="Arial" w:cs="Arial"/>
          <w:noProof/>
          <w:sz w:val="20"/>
          <w:szCs w:val="20"/>
        </w:rPr>
        <w:t xml:space="preserve"> to Gabriella, </w:t>
      </w:r>
      <w:r w:rsidRPr="00633B02">
        <w:rPr>
          <w:rFonts w:ascii="Arial" w:hAnsi="Arial" w:cs="Arial"/>
          <w:noProof/>
          <w:sz w:val="20"/>
          <w:szCs w:val="20"/>
          <w:vertAlign w:val="superscript"/>
        </w:rPr>
        <w:t>3</w:t>
      </w:r>
      <w:r w:rsidR="00633B02">
        <w:rPr>
          <w:rFonts w:ascii="Arial" w:hAnsi="Arial" w:cs="Arial"/>
          <w:noProof/>
          <w:sz w:val="20"/>
          <w:szCs w:val="20"/>
        </w:rPr>
        <w:t> </w:t>
      </w:r>
      <w:r w:rsidRPr="00633B02">
        <w:rPr>
          <w:rFonts w:ascii="Arial" w:hAnsi="Arial" w:cs="Arial"/>
          <w:b/>
          <w:noProof/>
          <w:sz w:val="20"/>
          <w:szCs w:val="20"/>
        </w:rPr>
        <w:t>p</w:t>
      </w:r>
      <w:r w:rsidR="00633B02" w:rsidRPr="00F43B93">
        <w:rPr>
          <w:rFonts w:ascii="Arial" w:hAnsi="Arial" w:cs="Arial"/>
          <w:noProof/>
          <w:sz w:val="20"/>
          <w:szCs w:val="20"/>
        </w:rPr>
        <w:t>________________</w:t>
      </w:r>
      <w:r w:rsidRPr="00633B02">
        <w:rPr>
          <w:rFonts w:ascii="Arial" w:hAnsi="Arial" w:cs="Arial"/>
          <w:noProof/>
          <w:sz w:val="20"/>
          <w:szCs w:val="20"/>
        </w:rPr>
        <w:t>?</w:t>
      </w:r>
    </w:p>
    <w:p w14:paraId="4B13B538" w14:textId="5B68160C" w:rsidR="00D839D4" w:rsidRPr="00633B02" w:rsidRDefault="00D839D4" w:rsidP="002846E5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CB6CB0">
        <w:rPr>
          <w:rFonts w:ascii="Arial" w:hAnsi="Arial" w:cs="Arial"/>
          <w:b/>
          <w:noProof/>
          <w:sz w:val="20"/>
          <w:szCs w:val="20"/>
        </w:rPr>
        <w:t>Mrs Winters</w:t>
      </w:r>
      <w:r w:rsidRPr="00633B02">
        <w:rPr>
          <w:rFonts w:ascii="Arial" w:hAnsi="Arial" w:cs="Arial"/>
          <w:noProof/>
          <w:sz w:val="20"/>
          <w:szCs w:val="20"/>
        </w:rPr>
        <w:t xml:space="preserve">: </w:t>
      </w:r>
      <w:bookmarkStart w:id="0" w:name="_GoBack"/>
      <w:bookmarkEnd w:id="0"/>
      <w:r w:rsidRPr="00633B02">
        <w:rPr>
          <w:rFonts w:ascii="Arial" w:hAnsi="Arial" w:cs="Arial"/>
          <w:noProof/>
          <w:sz w:val="20"/>
          <w:szCs w:val="20"/>
          <w:vertAlign w:val="superscript"/>
        </w:rPr>
        <w:t>4</w:t>
      </w:r>
      <w:r w:rsidR="00633B02">
        <w:rPr>
          <w:rFonts w:ascii="Arial" w:hAnsi="Arial" w:cs="Arial"/>
          <w:noProof/>
          <w:sz w:val="20"/>
          <w:szCs w:val="20"/>
        </w:rPr>
        <w:t> </w:t>
      </w:r>
      <w:r w:rsidRPr="00633B02">
        <w:rPr>
          <w:rFonts w:ascii="Arial" w:hAnsi="Arial" w:cs="Arial"/>
          <w:b/>
          <w:noProof/>
          <w:sz w:val="20"/>
          <w:szCs w:val="20"/>
        </w:rPr>
        <w:t>J</w:t>
      </w:r>
      <w:r w:rsidR="00633B02" w:rsidRPr="00F43B93">
        <w:rPr>
          <w:rFonts w:ascii="Arial" w:hAnsi="Arial" w:cs="Arial"/>
          <w:noProof/>
          <w:sz w:val="20"/>
          <w:szCs w:val="20"/>
        </w:rPr>
        <w:t>________________</w:t>
      </w:r>
      <w:r w:rsidRPr="00633B02">
        <w:rPr>
          <w:rFonts w:ascii="Arial" w:hAnsi="Arial" w:cs="Arial"/>
          <w:noProof/>
          <w:sz w:val="20"/>
          <w:szCs w:val="20"/>
        </w:rPr>
        <w:t xml:space="preserve"> a minute. G</w:t>
      </w:r>
      <w:r w:rsidR="002846E5">
        <w:rPr>
          <w:rFonts w:ascii="Arial" w:hAnsi="Arial" w:cs="Arial"/>
          <w:noProof/>
          <w:sz w:val="20"/>
          <w:szCs w:val="20"/>
        </w:rPr>
        <w:t xml:space="preserve">abriella! It’s Simon </w:t>
      </w:r>
      <w:r w:rsidRPr="00633B02">
        <w:rPr>
          <w:rFonts w:ascii="Arial" w:hAnsi="Arial" w:cs="Arial"/>
          <w:noProof/>
          <w:sz w:val="20"/>
          <w:szCs w:val="20"/>
        </w:rPr>
        <w:t>for you.</w:t>
      </w:r>
    </w:p>
    <w:p w14:paraId="4E1BF0F2" w14:textId="0CE3AE94" w:rsidR="00D839D4" w:rsidRPr="00633B02" w:rsidRDefault="00D839D4" w:rsidP="00D839D4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CB6CB0">
        <w:rPr>
          <w:rFonts w:ascii="Arial" w:hAnsi="Arial" w:cs="Arial"/>
          <w:b/>
          <w:noProof/>
          <w:sz w:val="20"/>
          <w:szCs w:val="20"/>
        </w:rPr>
        <w:t>Gabriella</w:t>
      </w:r>
      <w:r w:rsidRPr="00633B02">
        <w:rPr>
          <w:rFonts w:ascii="Arial" w:hAnsi="Arial" w:cs="Arial"/>
          <w:noProof/>
          <w:sz w:val="20"/>
          <w:szCs w:val="20"/>
        </w:rPr>
        <w:t xml:space="preserve">: </w:t>
      </w:r>
      <w:r w:rsidR="002846E5">
        <w:rPr>
          <w:rFonts w:ascii="Arial" w:hAnsi="Arial" w:cs="Arial"/>
          <w:noProof/>
          <w:sz w:val="20"/>
          <w:szCs w:val="20"/>
        </w:rPr>
        <w:tab/>
      </w:r>
      <w:r w:rsidRPr="00633B02">
        <w:rPr>
          <w:rFonts w:ascii="Arial" w:hAnsi="Arial" w:cs="Arial"/>
          <w:noProof/>
          <w:sz w:val="20"/>
          <w:szCs w:val="20"/>
        </w:rPr>
        <w:t>Hi, Simon.</w:t>
      </w:r>
    </w:p>
    <w:p w14:paraId="4C04048D" w14:textId="51916BFC" w:rsidR="00D839D4" w:rsidRPr="00633B02" w:rsidRDefault="00D839D4" w:rsidP="002846E5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CB6CB0">
        <w:rPr>
          <w:rFonts w:ascii="Arial" w:hAnsi="Arial" w:cs="Arial"/>
          <w:b/>
          <w:noProof/>
          <w:sz w:val="20"/>
          <w:szCs w:val="20"/>
        </w:rPr>
        <w:t>Simon</w:t>
      </w:r>
      <w:r w:rsidRPr="00633B02">
        <w:rPr>
          <w:rFonts w:ascii="Arial" w:hAnsi="Arial" w:cs="Arial"/>
          <w:noProof/>
          <w:sz w:val="20"/>
          <w:szCs w:val="20"/>
        </w:rPr>
        <w:t xml:space="preserve">: </w:t>
      </w:r>
      <w:r w:rsidR="002846E5">
        <w:rPr>
          <w:rFonts w:ascii="Arial" w:hAnsi="Arial" w:cs="Arial"/>
          <w:noProof/>
          <w:sz w:val="20"/>
          <w:szCs w:val="20"/>
        </w:rPr>
        <w:tab/>
      </w:r>
      <w:r w:rsidR="002846E5">
        <w:rPr>
          <w:rFonts w:ascii="Arial" w:hAnsi="Arial" w:cs="Arial"/>
          <w:noProof/>
          <w:sz w:val="20"/>
          <w:szCs w:val="20"/>
        </w:rPr>
        <w:tab/>
      </w:r>
      <w:r w:rsidRPr="00633B02">
        <w:rPr>
          <w:rFonts w:ascii="Arial" w:hAnsi="Arial" w:cs="Arial"/>
          <w:noProof/>
          <w:sz w:val="20"/>
          <w:szCs w:val="20"/>
        </w:rPr>
        <w:t>H</w:t>
      </w:r>
      <w:r w:rsidR="002846E5">
        <w:rPr>
          <w:rFonts w:ascii="Arial" w:hAnsi="Arial" w:cs="Arial"/>
          <w:noProof/>
          <w:sz w:val="20"/>
          <w:szCs w:val="20"/>
        </w:rPr>
        <w:t xml:space="preserve">i, Gabriella. Do you want to go </w:t>
      </w:r>
      <w:r w:rsidRPr="00633B02">
        <w:rPr>
          <w:rFonts w:ascii="Arial" w:hAnsi="Arial" w:cs="Arial"/>
          <w:noProof/>
          <w:sz w:val="20"/>
          <w:szCs w:val="20"/>
        </w:rPr>
        <w:t>skateboarding with me?</w:t>
      </w:r>
    </w:p>
    <w:p w14:paraId="622AB41E" w14:textId="154A7ED1" w:rsidR="00500AF1" w:rsidRPr="00633B02" w:rsidRDefault="00D839D4" w:rsidP="002846E5">
      <w:pPr>
        <w:spacing w:line="360" w:lineRule="auto"/>
        <w:ind w:left="806" w:hanging="403"/>
        <w:rPr>
          <w:rFonts w:ascii="Arial" w:hAnsi="Arial" w:cs="Arial"/>
          <w:noProof/>
          <w:sz w:val="20"/>
          <w:szCs w:val="20"/>
        </w:rPr>
      </w:pPr>
      <w:r w:rsidRPr="00CB6CB0">
        <w:rPr>
          <w:rFonts w:ascii="Arial" w:hAnsi="Arial" w:cs="Arial"/>
          <w:b/>
          <w:noProof/>
          <w:sz w:val="20"/>
          <w:szCs w:val="20"/>
        </w:rPr>
        <w:t>Gabriella</w:t>
      </w:r>
      <w:r w:rsidRPr="00633B02">
        <w:rPr>
          <w:rFonts w:ascii="Arial" w:hAnsi="Arial" w:cs="Arial"/>
          <w:noProof/>
          <w:sz w:val="20"/>
          <w:szCs w:val="20"/>
        </w:rPr>
        <w:t xml:space="preserve">: </w:t>
      </w:r>
      <w:r w:rsidR="002846E5">
        <w:rPr>
          <w:rFonts w:ascii="Arial" w:hAnsi="Arial" w:cs="Arial"/>
          <w:noProof/>
          <w:sz w:val="20"/>
          <w:szCs w:val="20"/>
        </w:rPr>
        <w:tab/>
        <w:t xml:space="preserve">That’s a good idea. See you </w:t>
      </w:r>
      <w:r w:rsidRPr="00633B02">
        <w:rPr>
          <w:rFonts w:ascii="Arial" w:hAnsi="Arial" w:cs="Arial"/>
          <w:noProof/>
          <w:sz w:val="20"/>
          <w:szCs w:val="20"/>
          <w:vertAlign w:val="superscript"/>
        </w:rPr>
        <w:t>5</w:t>
      </w:r>
      <w:r w:rsidR="00633B02">
        <w:rPr>
          <w:rFonts w:ascii="Arial" w:hAnsi="Arial" w:cs="Arial"/>
          <w:noProof/>
          <w:sz w:val="20"/>
          <w:szCs w:val="20"/>
        </w:rPr>
        <w:t> </w:t>
      </w:r>
      <w:r w:rsidRPr="00633B02">
        <w:rPr>
          <w:rFonts w:ascii="Arial" w:hAnsi="Arial" w:cs="Arial"/>
          <w:b/>
          <w:noProof/>
          <w:sz w:val="20"/>
          <w:szCs w:val="20"/>
        </w:rPr>
        <w:t>l</w:t>
      </w:r>
      <w:r w:rsidR="00633B02" w:rsidRPr="00F43B93">
        <w:rPr>
          <w:rFonts w:ascii="Arial" w:hAnsi="Arial" w:cs="Arial"/>
          <w:noProof/>
          <w:sz w:val="20"/>
          <w:szCs w:val="20"/>
        </w:rPr>
        <w:t>________________</w:t>
      </w:r>
      <w:r w:rsidRPr="00633B02">
        <w:rPr>
          <w:rFonts w:ascii="Arial" w:hAnsi="Arial" w:cs="Arial"/>
          <w:noProof/>
          <w:sz w:val="20"/>
          <w:szCs w:val="20"/>
        </w:rPr>
        <w:t>.</w:t>
      </w:r>
    </w:p>
    <w:p w14:paraId="1B4CE0DB" w14:textId="696CF87C" w:rsidR="00500AF1" w:rsidRPr="00275B11" w:rsidRDefault="000104D3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D839D4" w:rsidDel="00793DFB">
        <w:rPr>
          <w:rFonts w:ascii="Arial" w:hAnsi="Arial" w:cs="Arial"/>
          <w:noProof/>
          <w:sz w:val="20"/>
          <w:szCs w:val="20"/>
        </w:rPr>
        <w:t>______ /</w:t>
      </w:r>
      <w:r w:rsidRPr="00D839D4">
        <w:rPr>
          <w:rFonts w:ascii="Arial" w:hAnsi="Arial" w:cs="Arial"/>
          <w:noProof/>
          <w:sz w:val="20"/>
          <w:szCs w:val="20"/>
        </w:rPr>
        <w:t xml:space="preserve"> 5</w:t>
      </w:r>
    </w:p>
    <w:p w14:paraId="52206882" w14:textId="77777777" w:rsidR="00160CDB" w:rsidRPr="00275B11" w:rsidRDefault="00160CDB" w:rsidP="00275B11">
      <w:pPr>
        <w:spacing w:line="360" w:lineRule="auto"/>
        <w:rPr>
          <w:rFonts w:ascii="Arial" w:hAnsi="Arial" w:cs="Arial"/>
          <w:b/>
          <w:noProof/>
          <w:color w:val="595959" w:themeColor="text1" w:themeTint="A6"/>
          <w:szCs w:val="20"/>
        </w:rPr>
      </w:pPr>
      <w:r w:rsidRPr="00275B11">
        <w:rPr>
          <w:rFonts w:ascii="Arial" w:hAnsi="Arial" w:cs="Arial"/>
          <w:b/>
          <w:noProof/>
          <w:color w:val="595959" w:themeColor="text1" w:themeTint="A6"/>
          <w:szCs w:val="20"/>
        </w:rPr>
        <w:t>READING</w:t>
      </w:r>
    </w:p>
    <w:p w14:paraId="40561400" w14:textId="4C0AE4F0" w:rsidR="00CF4E25" w:rsidRPr="00886923" w:rsidRDefault="006818B0" w:rsidP="00275B11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w:pict w14:anchorId="43A99739">
          <v:oval id="_x0000_s1032" style="position:absolute;margin-left:198.35pt;margin-top:15.6pt;width:14.95pt;height:14.4pt;z-index:-251661312"/>
        </w:pict>
      </w:r>
      <w:r w:rsidR="000B0B01" w:rsidRPr="00886923">
        <w:rPr>
          <w:rFonts w:ascii="Arial" w:hAnsi="Arial" w:cs="Arial"/>
          <w:b/>
          <w:noProof/>
          <w:sz w:val="20"/>
          <w:szCs w:val="20"/>
        </w:rPr>
        <w:t>8</w:t>
      </w:r>
      <w:r w:rsidR="00CF4E25" w:rsidRPr="00886923">
        <w:rPr>
          <w:rFonts w:ascii="Arial" w:hAnsi="Arial" w:cs="Arial"/>
          <w:b/>
          <w:noProof/>
          <w:sz w:val="20"/>
          <w:szCs w:val="20"/>
        </w:rPr>
        <w:tab/>
      </w:r>
      <w:r w:rsidR="00A220B1" w:rsidRPr="00886923">
        <w:rPr>
          <w:rFonts w:ascii="Arial" w:hAnsi="Arial" w:cs="Arial"/>
          <w:b/>
          <w:noProof/>
          <w:sz w:val="20"/>
          <w:szCs w:val="20"/>
        </w:rPr>
        <w:t>Przeczytaj tekst</w:t>
      </w:r>
      <w:r w:rsidR="00720A6B" w:rsidRPr="00886923">
        <w:rPr>
          <w:rFonts w:ascii="Arial" w:hAnsi="Arial" w:cs="Arial"/>
          <w:b/>
          <w:noProof/>
          <w:sz w:val="20"/>
          <w:szCs w:val="20"/>
        </w:rPr>
        <w:t xml:space="preserve">. </w:t>
      </w:r>
      <w:r w:rsidR="00A220B1" w:rsidRPr="00886923">
        <w:rPr>
          <w:rFonts w:ascii="Arial" w:hAnsi="Arial" w:cs="Arial"/>
          <w:b/>
          <w:noProof/>
          <w:sz w:val="20"/>
          <w:szCs w:val="20"/>
        </w:rPr>
        <w:t>Zaznacz, czy podane zdania są prawdziwe (P), czy fałszywe (F)</w:t>
      </w:r>
      <w:r w:rsidR="00CF4E25" w:rsidRPr="00886923">
        <w:rPr>
          <w:rFonts w:ascii="Arial" w:hAnsi="Arial" w:cs="Arial"/>
          <w:b/>
          <w:noProof/>
          <w:sz w:val="20"/>
          <w:szCs w:val="20"/>
        </w:rPr>
        <w:t>.</w:t>
      </w:r>
    </w:p>
    <w:p w14:paraId="287A2CA0" w14:textId="6B64B06F" w:rsidR="000B6E2D" w:rsidRPr="000B6E2D" w:rsidRDefault="000B6E2D" w:rsidP="000B6E2D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0B6E2D">
        <w:rPr>
          <w:rFonts w:ascii="Arial" w:hAnsi="Arial" w:cs="Arial"/>
          <w:noProof/>
          <w:sz w:val="20"/>
          <w:szCs w:val="20"/>
        </w:rPr>
        <w:t xml:space="preserve">0 </w:t>
      </w:r>
      <w:r w:rsidRPr="000B6E2D">
        <w:rPr>
          <w:rFonts w:ascii="Arial" w:hAnsi="Arial" w:cs="Arial"/>
          <w:noProof/>
          <w:sz w:val="20"/>
          <w:szCs w:val="20"/>
        </w:rPr>
        <w:tab/>
        <w:t>Chiara and Jared often meet online. P / F</w:t>
      </w:r>
    </w:p>
    <w:p w14:paraId="720EC253" w14:textId="10D1705D" w:rsidR="000B6E2D" w:rsidRPr="000B6E2D" w:rsidRDefault="000B6E2D" w:rsidP="000B6E2D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0B6E2D">
        <w:rPr>
          <w:rFonts w:ascii="Arial" w:hAnsi="Arial" w:cs="Arial"/>
          <w:noProof/>
          <w:sz w:val="20"/>
          <w:szCs w:val="20"/>
        </w:rPr>
        <w:t xml:space="preserve">1 </w:t>
      </w:r>
      <w:r w:rsidRPr="000B6E2D">
        <w:rPr>
          <w:rFonts w:ascii="Arial" w:hAnsi="Arial" w:cs="Arial"/>
          <w:noProof/>
          <w:sz w:val="20"/>
          <w:szCs w:val="20"/>
        </w:rPr>
        <w:tab/>
        <w:t>Chiara is downloading music to her smartphone right now. P / F</w:t>
      </w:r>
    </w:p>
    <w:p w14:paraId="3B41DFF1" w14:textId="4DD051C3" w:rsidR="000B6E2D" w:rsidRPr="000B6E2D" w:rsidRDefault="000B6E2D" w:rsidP="000B6E2D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0B6E2D">
        <w:rPr>
          <w:rFonts w:ascii="Arial" w:hAnsi="Arial" w:cs="Arial"/>
          <w:noProof/>
          <w:sz w:val="20"/>
          <w:szCs w:val="20"/>
        </w:rPr>
        <w:t xml:space="preserve">2 </w:t>
      </w:r>
      <w:r w:rsidRPr="000B6E2D">
        <w:rPr>
          <w:rFonts w:ascii="Arial" w:hAnsi="Arial" w:cs="Arial"/>
          <w:noProof/>
          <w:sz w:val="20"/>
          <w:szCs w:val="20"/>
        </w:rPr>
        <w:tab/>
        <w:t>Chiara enjoys taking selfies. P / F</w:t>
      </w:r>
    </w:p>
    <w:p w14:paraId="6938E8B4" w14:textId="4BDD8599" w:rsidR="000B6E2D" w:rsidRPr="000B6E2D" w:rsidRDefault="000B6E2D" w:rsidP="000B6E2D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0B6E2D">
        <w:rPr>
          <w:rFonts w:ascii="Arial" w:hAnsi="Arial" w:cs="Arial"/>
          <w:noProof/>
          <w:sz w:val="20"/>
          <w:szCs w:val="20"/>
        </w:rPr>
        <w:t xml:space="preserve">3 </w:t>
      </w:r>
      <w:r w:rsidRPr="000B6E2D">
        <w:rPr>
          <w:rFonts w:ascii="Arial" w:hAnsi="Arial" w:cs="Arial"/>
          <w:noProof/>
          <w:sz w:val="20"/>
          <w:szCs w:val="20"/>
        </w:rPr>
        <w:tab/>
        <w:t>Jared often reads e-books on his smartphone. P / F</w:t>
      </w:r>
    </w:p>
    <w:p w14:paraId="47443E85" w14:textId="0C5B1DAB" w:rsidR="000B6E2D" w:rsidRPr="000B6E2D" w:rsidRDefault="000B6E2D" w:rsidP="000B6E2D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0B6E2D">
        <w:rPr>
          <w:rFonts w:ascii="Arial" w:hAnsi="Arial" w:cs="Arial"/>
          <w:noProof/>
          <w:sz w:val="20"/>
          <w:szCs w:val="20"/>
        </w:rPr>
        <w:t xml:space="preserve">4 </w:t>
      </w:r>
      <w:r w:rsidRPr="000B6E2D">
        <w:rPr>
          <w:rFonts w:ascii="Arial" w:hAnsi="Arial" w:cs="Arial"/>
          <w:noProof/>
          <w:sz w:val="20"/>
          <w:szCs w:val="20"/>
        </w:rPr>
        <w:tab/>
        <w:t>Chiara is watching a music video now. P / F</w:t>
      </w:r>
    </w:p>
    <w:p w14:paraId="349A1BBC" w14:textId="1E8DEFDB" w:rsidR="00A220B1" w:rsidRPr="000B6E2D" w:rsidRDefault="000B6E2D" w:rsidP="000B6E2D">
      <w:pPr>
        <w:spacing w:line="360" w:lineRule="auto"/>
        <w:ind w:left="403"/>
        <w:rPr>
          <w:rFonts w:ascii="Arial" w:hAnsi="Arial" w:cs="Arial"/>
          <w:noProof/>
          <w:sz w:val="20"/>
          <w:szCs w:val="20"/>
        </w:rPr>
      </w:pPr>
      <w:r w:rsidRPr="000B6E2D">
        <w:rPr>
          <w:rFonts w:ascii="Arial" w:hAnsi="Arial" w:cs="Arial"/>
          <w:noProof/>
          <w:sz w:val="20"/>
          <w:szCs w:val="20"/>
        </w:rPr>
        <w:t xml:space="preserve">5 </w:t>
      </w:r>
      <w:r w:rsidRPr="000B6E2D">
        <w:rPr>
          <w:rFonts w:ascii="Arial" w:hAnsi="Arial" w:cs="Arial"/>
          <w:noProof/>
          <w:sz w:val="20"/>
          <w:szCs w:val="20"/>
        </w:rPr>
        <w:tab/>
        <w:t>Jared and Chiara are chatting online right now. P / F</w:t>
      </w:r>
    </w:p>
    <w:p w14:paraId="2F6D2FCA" w14:textId="77777777" w:rsidR="00A13B51" w:rsidRPr="000B6E2D" w:rsidRDefault="00A13B51" w:rsidP="00275B11">
      <w:pPr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0B6E2D" w:rsidDel="00793DFB">
        <w:rPr>
          <w:rFonts w:ascii="Arial" w:hAnsi="Arial" w:cs="Arial"/>
          <w:noProof/>
          <w:sz w:val="20"/>
          <w:szCs w:val="20"/>
        </w:rPr>
        <w:t>______ /</w:t>
      </w:r>
      <w:r w:rsidRPr="000B6E2D">
        <w:rPr>
          <w:rFonts w:ascii="Arial" w:hAnsi="Arial" w:cs="Arial"/>
          <w:noProof/>
          <w:sz w:val="20"/>
          <w:szCs w:val="20"/>
        </w:rPr>
        <w:t xml:space="preserve"> 5</w:t>
      </w:r>
    </w:p>
    <w:p w14:paraId="466DECEB" w14:textId="77777777" w:rsidR="00A13B51" w:rsidRPr="005421F5" w:rsidRDefault="00A13B51" w:rsidP="004A6F7D">
      <w:pPr>
        <w:spacing w:line="360" w:lineRule="auto"/>
        <w:rPr>
          <w:rFonts w:ascii="Arial" w:hAnsi="Arial" w:cs="Arial"/>
          <w:noProof/>
          <w:color w:val="FF0000"/>
          <w:sz w:val="20"/>
          <w:szCs w:val="20"/>
        </w:rPr>
      </w:pPr>
    </w:p>
    <w:p w14:paraId="7D3C99C6" w14:textId="77777777" w:rsidR="00A01E50" w:rsidRPr="00A01E50" w:rsidRDefault="00A01E50" w:rsidP="00A01E50">
      <w:pPr>
        <w:shd w:val="clear" w:color="auto" w:fill="F2F2F2" w:themeFill="background1" w:themeFillShade="F2"/>
        <w:spacing w:after="120" w:line="360" w:lineRule="auto"/>
        <w:rPr>
          <w:rFonts w:ascii="Arial" w:hAnsi="Arial" w:cs="Arial"/>
          <w:b/>
          <w:sz w:val="22"/>
          <w:szCs w:val="20"/>
        </w:rPr>
      </w:pPr>
      <w:r w:rsidRPr="00A01E50">
        <w:rPr>
          <w:rFonts w:ascii="Arial" w:hAnsi="Arial" w:cs="Arial"/>
          <w:b/>
          <w:sz w:val="22"/>
          <w:szCs w:val="20"/>
        </w:rPr>
        <w:t>Online friends</w:t>
      </w:r>
    </w:p>
    <w:p w14:paraId="18E437B2" w14:textId="77777777" w:rsidR="00A01E50" w:rsidRPr="00A01E50" w:rsidRDefault="00A01E50" w:rsidP="00A01E50">
      <w:pPr>
        <w:shd w:val="clear" w:color="auto" w:fill="F2F2F2" w:themeFill="background1" w:themeFillShade="F2"/>
        <w:spacing w:after="120" w:line="360" w:lineRule="auto"/>
        <w:rPr>
          <w:rFonts w:ascii="Arial" w:hAnsi="Arial" w:cs="Arial"/>
          <w:sz w:val="20"/>
          <w:szCs w:val="20"/>
        </w:rPr>
      </w:pPr>
      <w:r w:rsidRPr="00A01E50">
        <w:rPr>
          <w:rFonts w:ascii="Arial" w:hAnsi="Arial" w:cs="Arial"/>
          <w:sz w:val="20"/>
          <w:szCs w:val="20"/>
        </w:rPr>
        <w:t xml:space="preserve">Most teenagers have smartphones now. Thanks to the Internet, they can talk to friends from all over the world. Chiara and Jared are online friends - they tell us how they use their smartphones. </w:t>
      </w:r>
    </w:p>
    <w:p w14:paraId="06395766" w14:textId="77777777" w:rsidR="00A01E50" w:rsidRPr="001C065B" w:rsidRDefault="00A01E50" w:rsidP="00A01E50">
      <w:pPr>
        <w:shd w:val="clear" w:color="auto" w:fill="F2F2F2" w:themeFill="background1" w:themeFillShade="F2"/>
        <w:spacing w:after="120" w:line="360" w:lineRule="auto"/>
        <w:rPr>
          <w:rFonts w:ascii="Arial" w:hAnsi="Arial" w:cs="Arial"/>
          <w:sz w:val="20"/>
          <w:szCs w:val="20"/>
        </w:rPr>
      </w:pPr>
      <w:r w:rsidRPr="00176B9C">
        <w:rPr>
          <w:rFonts w:ascii="Arial" w:hAnsi="Arial" w:cs="Arial"/>
          <w:b/>
          <w:sz w:val="20"/>
          <w:szCs w:val="20"/>
        </w:rPr>
        <w:t>Chiara</w:t>
      </w:r>
      <w:r>
        <w:rPr>
          <w:rFonts w:ascii="Arial" w:hAnsi="Arial" w:cs="Arial"/>
          <w:sz w:val="20"/>
          <w:szCs w:val="20"/>
        </w:rPr>
        <w:t xml:space="preserve">: I’m Italian and I live in Rome. I usually use my smartphone to go online and to text my friends. I sometimes download music to my phone and listen to it on my headphones. I often use my smartphone to chat with my classmates and take photos for our school project as well. I never take selfies – I think they’re boring! Right now I’m using my smartphone to chat with Jared – we usually meet online once or twice a week. </w:t>
      </w:r>
    </w:p>
    <w:p w14:paraId="0226CD37" w14:textId="60DA8C37" w:rsidR="00A13B51" w:rsidRPr="00275B11" w:rsidRDefault="00A01E50" w:rsidP="00A01E50">
      <w:pPr>
        <w:shd w:val="clear" w:color="auto" w:fill="F2F2F2" w:themeFill="background1" w:themeFillShade="F2"/>
        <w:spacing w:line="360" w:lineRule="auto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  <w:r w:rsidRPr="00176B9C">
        <w:rPr>
          <w:rFonts w:ascii="Arial" w:hAnsi="Arial" w:cs="Arial"/>
          <w:b/>
          <w:sz w:val="20"/>
          <w:szCs w:val="20"/>
        </w:rPr>
        <w:t>Jared</w:t>
      </w:r>
      <w:r>
        <w:rPr>
          <w:rFonts w:ascii="Arial" w:hAnsi="Arial" w:cs="Arial"/>
          <w:sz w:val="20"/>
          <w:szCs w:val="20"/>
        </w:rPr>
        <w:t>: I’m</w:t>
      </w:r>
      <w:r w:rsidRPr="001C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English and I live in </w:t>
      </w:r>
      <w:r w:rsidRPr="001C065B">
        <w:rPr>
          <w:rFonts w:ascii="Arial" w:hAnsi="Arial" w:cs="Arial"/>
          <w:sz w:val="20"/>
          <w:szCs w:val="20"/>
        </w:rPr>
        <w:t>Leeds.</w:t>
      </w:r>
      <w:r>
        <w:rPr>
          <w:rFonts w:ascii="Arial" w:hAnsi="Arial" w:cs="Arial"/>
          <w:sz w:val="20"/>
          <w:szCs w:val="20"/>
        </w:rPr>
        <w:t xml:space="preserve"> I don’t like calling my friends on my smartphone – I prefer to text them. I often play games on my smartphone or read e-books – the screen is small so I can do it on the bus on my way to school. At home, I often go online to look for information for my school projects. Right now I’m chatting to Chiara – she’s my online friend from Italy. I’m asking her to watch a new video from my favourite band!</w:t>
      </w:r>
    </w:p>
    <w:p w14:paraId="3449627B" w14:textId="77777777" w:rsidR="004A6F7D" w:rsidRDefault="004A6F7D">
      <w:pPr>
        <w:rPr>
          <w:rFonts w:ascii="Arial" w:hAnsi="Arial" w:cs="Arial"/>
          <w:b/>
          <w:noProof/>
          <w:color w:val="595959" w:themeColor="text1" w:themeTint="A6"/>
          <w:szCs w:val="20"/>
        </w:rPr>
      </w:pPr>
      <w:r>
        <w:rPr>
          <w:rFonts w:ascii="Arial" w:hAnsi="Arial" w:cs="Arial"/>
          <w:b/>
          <w:noProof/>
          <w:color w:val="595959" w:themeColor="text1" w:themeTint="A6"/>
          <w:szCs w:val="20"/>
        </w:rPr>
        <w:br w:type="page"/>
      </w:r>
    </w:p>
    <w:p w14:paraId="0999C5A0" w14:textId="4E913920" w:rsidR="00720A6B" w:rsidRPr="00275B11" w:rsidRDefault="00720A6B" w:rsidP="00275B11">
      <w:pPr>
        <w:spacing w:line="360" w:lineRule="auto"/>
        <w:rPr>
          <w:rFonts w:ascii="Arial" w:hAnsi="Arial" w:cs="Arial"/>
          <w:b/>
          <w:noProof/>
          <w:color w:val="595959" w:themeColor="text1" w:themeTint="A6"/>
          <w:szCs w:val="20"/>
        </w:rPr>
      </w:pPr>
      <w:r w:rsidRPr="00275B11">
        <w:rPr>
          <w:rFonts w:ascii="Arial" w:hAnsi="Arial" w:cs="Arial"/>
          <w:b/>
          <w:noProof/>
          <w:color w:val="595959" w:themeColor="text1" w:themeTint="A6"/>
          <w:szCs w:val="20"/>
        </w:rPr>
        <w:lastRenderedPageBreak/>
        <w:t>WRITING</w:t>
      </w:r>
    </w:p>
    <w:p w14:paraId="62F1F015" w14:textId="77777777" w:rsidR="00203BC4" w:rsidRPr="00F513DE" w:rsidRDefault="00203BC4" w:rsidP="00203BC4">
      <w:pPr>
        <w:pStyle w:val="Rubric"/>
        <w:spacing w:before="0" w:line="360" w:lineRule="auto"/>
        <w:contextualSpacing w:val="0"/>
        <w:rPr>
          <w:noProof/>
          <w:lang w:val="pl-PL"/>
        </w:rPr>
      </w:pPr>
      <w:r w:rsidRPr="00F513DE">
        <w:rPr>
          <w:noProof/>
          <w:lang w:val="pl-PL"/>
        </w:rPr>
        <w:t xml:space="preserve">9 </w:t>
      </w:r>
      <w:r w:rsidRPr="00F513DE">
        <w:rPr>
          <w:noProof/>
          <w:lang w:val="pl-PL"/>
        </w:rPr>
        <w:tab/>
        <w:t>Przeczytaj zadanie i napisz tekst.</w:t>
      </w:r>
    </w:p>
    <w:p w14:paraId="12A8B30C" w14:textId="77777777" w:rsidR="008615AD" w:rsidRDefault="008615AD" w:rsidP="008615AD">
      <w:pPr>
        <w:pStyle w:val="TextList"/>
        <w:tabs>
          <w:tab w:val="left" w:pos="227"/>
        </w:tabs>
        <w:spacing w:line="360" w:lineRule="auto"/>
        <w:rPr>
          <w:noProof/>
        </w:rPr>
      </w:pPr>
      <w:r>
        <w:rPr>
          <w:noProof/>
          <w:lang w:val="pl-PL"/>
        </w:rPr>
        <w:tab/>
      </w:r>
      <w:r>
        <w:rPr>
          <w:noProof/>
          <w:lang w:val="pl-PL"/>
        </w:rPr>
        <w:tab/>
      </w:r>
      <w:r>
        <w:rPr>
          <w:noProof/>
        </w:rPr>
        <w:t>Write 60–70 words about the technology you use every day. Use questions 1–5 to help you.</w:t>
      </w:r>
    </w:p>
    <w:p w14:paraId="6CE99658" w14:textId="77777777" w:rsidR="008615AD" w:rsidRDefault="008615AD" w:rsidP="008615AD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1 What is your favourite item of technology?</w:t>
      </w:r>
    </w:p>
    <w:p w14:paraId="583996A4" w14:textId="77777777" w:rsidR="008615AD" w:rsidRDefault="008615AD" w:rsidP="008615AD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2 What do you do with it?</w:t>
      </w:r>
    </w:p>
    <w:p w14:paraId="34550857" w14:textId="77777777" w:rsidR="008615AD" w:rsidRDefault="008615AD" w:rsidP="008615AD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3 What other items of technology do you use a lot?</w:t>
      </w:r>
    </w:p>
    <w:p w14:paraId="3D2DC7A0" w14:textId="77777777" w:rsidR="008615AD" w:rsidRDefault="008615AD" w:rsidP="008615AD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4 What do you do with them?</w:t>
      </w:r>
    </w:p>
    <w:p w14:paraId="20500CAF" w14:textId="77777777" w:rsidR="008615AD" w:rsidRPr="00F513DE" w:rsidRDefault="008615AD" w:rsidP="008615AD">
      <w:pPr>
        <w:pStyle w:val="TextList"/>
        <w:tabs>
          <w:tab w:val="left" w:pos="227"/>
        </w:tabs>
        <w:spacing w:line="360" w:lineRule="auto"/>
        <w:ind w:left="1134"/>
        <w:rPr>
          <w:noProof/>
        </w:rPr>
      </w:pPr>
      <w:r>
        <w:rPr>
          <w:noProof/>
        </w:rPr>
        <w:t>5 What do your parents think of technology?</w:t>
      </w:r>
    </w:p>
    <w:p w14:paraId="5A3F880D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5253433F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5F47B0A3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5C503481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0BFB2A29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3D8D0C95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672897FA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1B5B4896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17FC5226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45E8435C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7A6D0C2A" w14:textId="77777777" w:rsidR="005A47D8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</w:t>
      </w:r>
    </w:p>
    <w:p w14:paraId="318AFA5E" w14:textId="64E25E6C" w:rsidR="00203BC4" w:rsidRPr="00F513DE" w:rsidRDefault="005A47D8" w:rsidP="005A47D8">
      <w:pPr>
        <w:spacing w:line="600" w:lineRule="auto"/>
        <w:ind w:left="284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______________________________________________________________________________________ ______________________________________________________________________________________</w:t>
      </w:r>
    </w:p>
    <w:p w14:paraId="3BB3C8BB" w14:textId="77777777" w:rsidR="00203BC4" w:rsidRPr="00F513DE" w:rsidRDefault="00203BC4" w:rsidP="00203BC4">
      <w:pPr>
        <w:pStyle w:val="Akapitzlist"/>
        <w:spacing w:line="360" w:lineRule="auto"/>
        <w:jc w:val="right"/>
        <w:rPr>
          <w:rFonts w:ascii="Arial" w:hAnsi="Arial" w:cs="Arial"/>
          <w:noProof/>
          <w:sz w:val="20"/>
          <w:szCs w:val="20"/>
        </w:rPr>
      </w:pPr>
      <w:r w:rsidRPr="00F513DE">
        <w:rPr>
          <w:rFonts w:ascii="Arial" w:hAnsi="Arial" w:cs="Arial"/>
          <w:noProof/>
          <w:sz w:val="20"/>
          <w:szCs w:val="20"/>
        </w:rPr>
        <w:t>______ / 10</w:t>
      </w:r>
    </w:p>
    <w:p w14:paraId="0C9F0F4A" w14:textId="667FD82F" w:rsidR="00A714AE" w:rsidRPr="00275B11" w:rsidRDefault="00720A6B" w:rsidP="00275B11">
      <w:pPr>
        <w:spacing w:line="360" w:lineRule="auto"/>
        <w:jc w:val="right"/>
        <w:rPr>
          <w:rFonts w:ascii="Arial" w:hAnsi="Arial" w:cs="Arial"/>
          <w:b/>
          <w:noProof/>
          <w:sz w:val="20"/>
          <w:szCs w:val="20"/>
        </w:rPr>
      </w:pPr>
      <w:r w:rsidRPr="00275B11">
        <w:rPr>
          <w:rFonts w:ascii="Arial" w:hAnsi="Arial" w:cs="Arial"/>
          <w:b/>
          <w:noProof/>
          <w:sz w:val="20"/>
          <w:szCs w:val="20"/>
        </w:rPr>
        <w:t xml:space="preserve">Total: ______ / </w:t>
      </w:r>
      <w:r w:rsidR="00A13B51" w:rsidRPr="00275B11">
        <w:rPr>
          <w:rFonts w:ascii="Arial" w:hAnsi="Arial" w:cs="Arial"/>
          <w:b/>
          <w:noProof/>
          <w:sz w:val="20"/>
          <w:szCs w:val="20"/>
        </w:rPr>
        <w:t>50</w:t>
      </w:r>
    </w:p>
    <w:sectPr w:rsidR="00A714AE" w:rsidRPr="00275B11" w:rsidSect="00275B1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1560" w:right="994" w:bottom="1134" w:left="994" w:header="0" w:footer="158" w:gutter="0"/>
      <w:cols w:space="4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A189D2" w16cid:durableId="1F0AD2AC"/>
  <w16cid:commentId w16cid:paraId="415992C3" w16cid:durableId="1F0AD0A0"/>
  <w16cid:commentId w16cid:paraId="1FF8A5F3" w16cid:durableId="1F0AD3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53C80" w14:textId="77777777" w:rsidR="006818B0" w:rsidRDefault="006818B0">
      <w:r>
        <w:separator/>
      </w:r>
    </w:p>
    <w:p w14:paraId="556ECF2B" w14:textId="77777777" w:rsidR="006818B0" w:rsidRDefault="006818B0"/>
    <w:p w14:paraId="170E8834" w14:textId="77777777" w:rsidR="006818B0" w:rsidRDefault="006818B0"/>
    <w:p w14:paraId="238BF5BB" w14:textId="77777777" w:rsidR="006818B0" w:rsidRDefault="006818B0"/>
    <w:p w14:paraId="4B5EBB4F" w14:textId="77777777" w:rsidR="006818B0" w:rsidRDefault="006818B0"/>
    <w:p w14:paraId="0C449E45" w14:textId="77777777" w:rsidR="006818B0" w:rsidRDefault="006818B0"/>
  </w:endnote>
  <w:endnote w:type="continuationSeparator" w:id="0">
    <w:p w14:paraId="08C7AA16" w14:textId="77777777" w:rsidR="006818B0" w:rsidRDefault="006818B0">
      <w:r>
        <w:continuationSeparator/>
      </w:r>
    </w:p>
    <w:p w14:paraId="6ED4D5D9" w14:textId="77777777" w:rsidR="006818B0" w:rsidRDefault="006818B0"/>
    <w:p w14:paraId="761CC716" w14:textId="77777777" w:rsidR="006818B0" w:rsidRDefault="006818B0"/>
    <w:p w14:paraId="490E8E81" w14:textId="77777777" w:rsidR="006818B0" w:rsidRDefault="006818B0"/>
    <w:p w14:paraId="4E7DB9E9" w14:textId="77777777" w:rsidR="006818B0" w:rsidRDefault="006818B0"/>
    <w:p w14:paraId="485211AF" w14:textId="77777777" w:rsidR="006818B0" w:rsidRDefault="00681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haris SIL">
    <w:altName w:val="Cambria Math"/>
    <w:charset w:val="00"/>
    <w:family w:val="auto"/>
    <w:pitch w:val="variable"/>
    <w:sig w:usb0="A00002FF" w:usb1="5200E1FF" w:usb2="02000029" w:usb3="00000000" w:csb0="00000197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BCBAF" w14:textId="77777777" w:rsidR="00CD7D52" w:rsidRPr="00B60917" w:rsidRDefault="00CD7D52" w:rsidP="006B29A8">
    <w:pPr>
      <w:pStyle w:val="Text"/>
      <w:tabs>
        <w:tab w:val="right" w:pos="9720"/>
      </w:tabs>
    </w:pPr>
    <w:r>
      <w:t xml:space="preserve">English Class A1+ </w:t>
    </w:r>
    <w:r w:rsidRPr="00B60917">
      <w:t xml:space="preserve">© Pearson </w:t>
    </w:r>
    <w:r>
      <w:t xml:space="preserve">Central Europe </w:t>
    </w:r>
    <w:r w:rsidRPr="00B60917">
      <w:t>201</w:t>
    </w:r>
    <w:r>
      <w:t>8</w:t>
    </w:r>
    <w:r w:rsidRPr="00B60917">
      <w:t xml:space="preserve"> </w:t>
    </w:r>
    <w:r>
      <w:t xml:space="preserve">  </w:t>
    </w:r>
    <w:r w:rsidRPr="00B60917">
      <w:t xml:space="preserve"> </w:t>
    </w:r>
    <w:r>
      <w:t xml:space="preserve">                </w:t>
    </w:r>
    <w:r w:rsidRPr="00B60917">
      <w:rPr>
        <w:b/>
      </w:rPr>
      <w:t>PHOTOCOPIABLE</w:t>
    </w:r>
    <w:r w:rsidRPr="00B60917">
      <w:tab/>
    </w:r>
    <w:r w:rsidRPr="00B60917">
      <w:rPr>
        <w:sz w:val="16"/>
        <w:szCs w:val="16"/>
      </w:rPr>
      <w:fldChar w:fldCharType="begin"/>
    </w:r>
    <w:r w:rsidRPr="00B60917">
      <w:rPr>
        <w:sz w:val="16"/>
        <w:szCs w:val="16"/>
      </w:rPr>
      <w:instrText xml:space="preserve"> PAGE </w:instrText>
    </w:r>
    <w:r w:rsidRPr="00B60917">
      <w:rPr>
        <w:sz w:val="16"/>
        <w:szCs w:val="16"/>
      </w:rPr>
      <w:fldChar w:fldCharType="separate"/>
    </w:r>
    <w:r w:rsidR="00C02B91">
      <w:rPr>
        <w:noProof/>
        <w:sz w:val="16"/>
        <w:szCs w:val="16"/>
      </w:rPr>
      <w:t>1</w:t>
    </w:r>
    <w:r w:rsidRPr="00B60917">
      <w:rPr>
        <w:sz w:val="16"/>
        <w:szCs w:val="16"/>
      </w:rPr>
      <w:fldChar w:fldCharType="end"/>
    </w:r>
  </w:p>
  <w:p w14:paraId="7D71E3F1" w14:textId="77777777" w:rsidR="00CD7D52" w:rsidRPr="00B60917" w:rsidRDefault="00CD7D52" w:rsidP="005623CF">
    <w:pPr>
      <w:pStyle w:val="Text"/>
    </w:pPr>
  </w:p>
  <w:p w14:paraId="15429FFF" w14:textId="77777777" w:rsidR="00CD7D52" w:rsidRDefault="00CD7D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202DB" w14:textId="77777777" w:rsidR="00CD7D52" w:rsidRPr="00D40881" w:rsidRDefault="00CD7D52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22047C67" w14:textId="77777777" w:rsidR="00CD7D52" w:rsidRPr="00D40881" w:rsidRDefault="00CD7D52" w:rsidP="00B74096">
    <w:pPr>
      <w:pStyle w:val="TextList"/>
    </w:pPr>
  </w:p>
  <w:p w14:paraId="21254407" w14:textId="77777777" w:rsidR="00CD7D52" w:rsidRDefault="00CD7D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5938F" w14:textId="6E074F63" w:rsidR="002C261D" w:rsidRDefault="00500AF1" w:rsidP="004A6F7D">
    <w:pPr>
      <w:pStyle w:val="Text"/>
      <w:tabs>
        <w:tab w:val="right" w:pos="9720"/>
      </w:tabs>
    </w:pPr>
    <w:r>
      <w:t>English Class A</w:t>
    </w:r>
    <w:r w:rsidR="004A6F7D">
      <w:t>1</w:t>
    </w:r>
    <w:r w:rsidR="00831333">
      <w:t>+</w:t>
    </w:r>
    <w:r w:rsidR="004A6F7D">
      <w:t xml:space="preserve"> </w:t>
    </w:r>
    <w:r w:rsidR="00831333" w:rsidRPr="00B60917">
      <w:t xml:space="preserve">© Pearson </w:t>
    </w:r>
    <w:r w:rsidR="00831333">
      <w:t xml:space="preserve">Central Europe </w:t>
    </w:r>
    <w:r w:rsidR="00831333" w:rsidRPr="00B60917">
      <w:t>201</w:t>
    </w:r>
    <w:r w:rsidR="00831333">
      <w:t>8</w:t>
    </w:r>
    <w:r w:rsidR="00831333" w:rsidRPr="00B60917">
      <w:t xml:space="preserve"> </w:t>
    </w:r>
    <w:r w:rsidR="00831333">
      <w:t xml:space="preserve">  </w:t>
    </w:r>
    <w:r w:rsidR="00831333" w:rsidRPr="00B60917">
      <w:t xml:space="preserve"> </w:t>
    </w:r>
    <w:r w:rsidR="00831333">
      <w:t xml:space="preserve">                </w:t>
    </w:r>
    <w:r w:rsidR="00831333" w:rsidRPr="00B60917">
      <w:rPr>
        <w:b/>
      </w:rPr>
      <w:t>PHOTOCOPIABLE</w:t>
    </w:r>
    <w:r w:rsidR="00831333" w:rsidRPr="00B60917">
      <w:tab/>
    </w:r>
    <w:r w:rsidR="0029705B" w:rsidRPr="00B60917">
      <w:rPr>
        <w:sz w:val="16"/>
        <w:szCs w:val="16"/>
      </w:rPr>
      <w:fldChar w:fldCharType="begin"/>
    </w:r>
    <w:r w:rsidR="001571DC" w:rsidRPr="00B60917">
      <w:rPr>
        <w:sz w:val="16"/>
        <w:szCs w:val="16"/>
      </w:rPr>
      <w:instrText xml:space="preserve"> PAGE </w:instrText>
    </w:r>
    <w:r w:rsidR="0029705B" w:rsidRPr="00B60917">
      <w:rPr>
        <w:sz w:val="16"/>
        <w:szCs w:val="16"/>
      </w:rPr>
      <w:fldChar w:fldCharType="separate"/>
    </w:r>
    <w:r w:rsidR="00C02B91">
      <w:rPr>
        <w:noProof/>
        <w:sz w:val="16"/>
        <w:szCs w:val="16"/>
      </w:rPr>
      <w:t>4</w:t>
    </w:r>
    <w:r w:rsidR="0029705B" w:rsidRPr="00B60917">
      <w:rPr>
        <w:sz w:val="16"/>
        <w:szCs w:val="16"/>
      </w:rPr>
      <w:fldChar w:fldCharType="end"/>
    </w:r>
  </w:p>
  <w:p w14:paraId="2B47D87F" w14:textId="77777777" w:rsidR="002C261D" w:rsidRDefault="002C261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68F37" w14:textId="77777777" w:rsidR="001571DC" w:rsidRPr="00D40881" w:rsidRDefault="001571D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="0029705B"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="0029705B"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29705B" w:rsidRPr="00D40881">
      <w:rPr>
        <w:sz w:val="16"/>
        <w:szCs w:val="16"/>
      </w:rPr>
      <w:fldChar w:fldCharType="end"/>
    </w:r>
  </w:p>
  <w:p w14:paraId="23412426" w14:textId="77777777" w:rsidR="001571DC" w:rsidRPr="00D40881" w:rsidRDefault="001571DC" w:rsidP="00B74096">
    <w:pPr>
      <w:pStyle w:val="TextList"/>
    </w:pPr>
  </w:p>
  <w:p w14:paraId="15148040" w14:textId="77777777" w:rsidR="001571DC" w:rsidRDefault="001571DC"/>
  <w:p w14:paraId="470BD345" w14:textId="77777777" w:rsidR="002C261D" w:rsidRDefault="002C261D"/>
  <w:p w14:paraId="2A54EA06" w14:textId="77777777" w:rsidR="002C261D" w:rsidRDefault="002C26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2A58" w14:textId="77777777" w:rsidR="006818B0" w:rsidRDefault="006818B0">
      <w:r>
        <w:separator/>
      </w:r>
    </w:p>
    <w:p w14:paraId="5CF1522D" w14:textId="77777777" w:rsidR="006818B0" w:rsidRDefault="006818B0"/>
    <w:p w14:paraId="30EA6AE1" w14:textId="77777777" w:rsidR="006818B0" w:rsidRDefault="006818B0"/>
    <w:p w14:paraId="2C130E1C" w14:textId="77777777" w:rsidR="006818B0" w:rsidRDefault="006818B0"/>
    <w:p w14:paraId="72110FE0" w14:textId="77777777" w:rsidR="006818B0" w:rsidRDefault="006818B0"/>
    <w:p w14:paraId="139AFE10" w14:textId="77777777" w:rsidR="006818B0" w:rsidRDefault="006818B0"/>
  </w:footnote>
  <w:footnote w:type="continuationSeparator" w:id="0">
    <w:p w14:paraId="016A6C98" w14:textId="77777777" w:rsidR="006818B0" w:rsidRDefault="006818B0">
      <w:r>
        <w:continuationSeparator/>
      </w:r>
    </w:p>
    <w:p w14:paraId="6AD4B0D9" w14:textId="77777777" w:rsidR="006818B0" w:rsidRDefault="006818B0"/>
    <w:p w14:paraId="7C91666C" w14:textId="77777777" w:rsidR="006818B0" w:rsidRDefault="006818B0"/>
    <w:p w14:paraId="711330B2" w14:textId="77777777" w:rsidR="006818B0" w:rsidRDefault="006818B0"/>
    <w:p w14:paraId="0840196C" w14:textId="77777777" w:rsidR="006818B0" w:rsidRDefault="006818B0"/>
    <w:p w14:paraId="1E1C0859" w14:textId="77777777" w:rsidR="006818B0" w:rsidRDefault="00681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BAAE" w14:textId="77777777" w:rsidR="00CD7D52" w:rsidRDefault="00CD7D52"/>
  <w:p w14:paraId="0D5A7490" w14:textId="77777777" w:rsidR="00CD7D52" w:rsidRDefault="00CD7D52"/>
  <w:p w14:paraId="62367980" w14:textId="77777777" w:rsidR="00CD7D52" w:rsidRDefault="00CD7D52"/>
  <w:p w14:paraId="5EDFFE63" w14:textId="77777777" w:rsidR="00CD7D52" w:rsidRDefault="00CD7D52"/>
  <w:p w14:paraId="522F0277" w14:textId="77777777" w:rsidR="00CD7D52" w:rsidRDefault="00CD7D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A8923" w14:textId="77777777" w:rsidR="00CD7D52" w:rsidRPr="002370A3" w:rsidRDefault="006818B0" w:rsidP="00831333">
    <w:pPr>
      <w:ind w:left="-993"/>
    </w:pPr>
    <w:r>
      <w:rPr>
        <w:noProof/>
        <w:lang w:val="pl-PL" w:eastAsia="pl-PL"/>
      </w:rPr>
      <w:pict w14:anchorId="78FEFA5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2.4pt;margin-top:17.5pt;width:534.1pt;height:30.7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" fillcolor="#9b9b9b" stroked="f">
          <v:textbox style="mso-next-textbox:#_x0000_s2054" inset=",7.2pt,,7.2pt">
            <w:txbxContent>
              <w:p w14:paraId="68D6E0AD" w14:textId="397EC88E" w:rsidR="00CD7D52" w:rsidRPr="00567036" w:rsidRDefault="006219BE" w:rsidP="00831333">
                <w:pPr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Language Test B</w:t>
                </w:r>
                <w:r w:rsidR="00CD7D52"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="00CD7D52"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</w:p>
              <w:p w14:paraId="16763D78" w14:textId="77777777" w:rsidR="00CD7D52" w:rsidRPr="00595B32" w:rsidRDefault="00CD7D52" w:rsidP="00831333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5120D84B" w14:textId="77777777" w:rsidR="00CD7D52" w:rsidRDefault="00CD7D52" w:rsidP="00831333"/>
            </w:txbxContent>
          </v:textbox>
        </v:shape>
      </w:pict>
    </w:r>
    <w:r w:rsidR="00CD7D52">
      <w:rPr>
        <w:noProof/>
        <w:lang w:val="pl-PL" w:eastAsia="pl-PL"/>
      </w:rPr>
      <w:drawing>
        <wp:inline distT="0" distB="0" distL="0" distR="0" wp14:anchorId="3F1114D8" wp14:editId="0D596742">
          <wp:extent cx="923925" cy="904875"/>
          <wp:effectExtent l="0" t="0" r="9525" b="9525"/>
          <wp:docPr id="1" name="Obraz 1" descr="C:\Users\Paweł\AppData\Local\Microsoft\Windows\INetCache\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D52">
      <w:t xml:space="preserve">   </w:t>
    </w:r>
    <w:r w:rsidR="00CD7D52">
      <w:rPr>
        <w:rFonts w:ascii="Arial" w:hAnsi="Arial" w:cs="Arial"/>
      </w:rPr>
      <w:t xml:space="preserve">    </w:t>
    </w:r>
    <w:r w:rsidR="00CD7D52" w:rsidRPr="006F4627">
      <w:rPr>
        <w:rFonts w:ascii="Arial" w:hAnsi="Arial" w:cs="Arial"/>
      </w:rPr>
      <w:t xml:space="preserve">Name: </w:t>
    </w:r>
    <w:r w:rsidR="00CD7D52" w:rsidRPr="002574CB">
      <w:rPr>
        <w:rFonts w:ascii="Arial" w:hAnsi="Arial" w:cs="Arial"/>
      </w:rPr>
      <w:t>___________________________________________</w:t>
    </w:r>
    <w:r w:rsidR="00CD7D52" w:rsidRPr="006F4627">
      <w:rPr>
        <w:rFonts w:ascii="Arial" w:hAnsi="Arial" w:cs="Arial"/>
      </w:rPr>
      <w:t xml:space="preserve"> Class:</w:t>
    </w:r>
    <w:r w:rsidR="00CD7D52">
      <w:t xml:space="preserve"> </w:t>
    </w:r>
    <w:r w:rsidR="00CD7D52" w:rsidRPr="002574CB">
      <w:t>______________</w:t>
    </w:r>
  </w:p>
  <w:p w14:paraId="0F4BEB0B" w14:textId="77777777" w:rsidR="00CD7D52" w:rsidRPr="002370A3" w:rsidRDefault="00CD7D52" w:rsidP="002370A3">
    <w:pPr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1C0E2" w14:textId="77777777" w:rsidR="00CD7D52" w:rsidRPr="00D40881" w:rsidRDefault="00CD7D52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48C153AD" w14:textId="77777777" w:rsidR="00CD7D52" w:rsidRPr="00D40881" w:rsidRDefault="00CD7D52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3BB3E8D1" w14:textId="77777777" w:rsidR="00CD7D52" w:rsidRPr="00D40881" w:rsidRDefault="00CD7D52" w:rsidP="005623CF">
    <w:pPr>
      <w:pStyle w:val="Text"/>
    </w:pPr>
  </w:p>
  <w:p w14:paraId="7FF77303" w14:textId="77777777" w:rsidR="00CD7D52" w:rsidRDefault="00CD7D52" w:rsidP="004929A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EEB1" w14:textId="77777777" w:rsidR="001571DC" w:rsidRDefault="001571DC"/>
  <w:p w14:paraId="21A0E640" w14:textId="77777777" w:rsidR="001571DC" w:rsidRDefault="001571DC"/>
  <w:p w14:paraId="34ADF8F2" w14:textId="77777777" w:rsidR="001571DC" w:rsidRDefault="001571DC"/>
  <w:p w14:paraId="113431A3" w14:textId="77777777" w:rsidR="001571DC" w:rsidRDefault="001571DC"/>
  <w:p w14:paraId="1A60E5E7" w14:textId="77777777" w:rsidR="001571DC" w:rsidRDefault="001571DC"/>
  <w:p w14:paraId="0DBCBD60" w14:textId="77777777" w:rsidR="002C261D" w:rsidRDefault="002C261D"/>
  <w:p w14:paraId="2EE8D811" w14:textId="77777777" w:rsidR="002C261D" w:rsidRDefault="002C261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5A02" w14:textId="7F90DD78" w:rsidR="002C261D" w:rsidRDefault="006818B0" w:rsidP="00275B11">
    <w:pPr>
      <w:ind w:left="-993"/>
    </w:pPr>
    <w:r>
      <w:rPr>
        <w:noProof/>
        <w:lang w:val="pl-PL" w:eastAsia="pl-PL"/>
      </w:rPr>
      <w:pict w14:anchorId="4764FCDD">
        <v:shapetype id="_x0000_t202" coordsize="21600,21600" o:spt="202" path="m,l,21600r21600,l21600,xe">
          <v:stroke joinstyle="miter"/>
          <v:path gradientshapeok="t" o:connecttype="rect"/>
        </v:shapetype>
        <v:shape id="Pole tekstowe 29" o:spid="_x0000_s2052" type="#_x0000_t202" style="position:absolute;left:0;text-align:left;margin-left:22.4pt;margin-top:17.5pt;width:534.1pt;height:30.7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" fillcolor="#9b9b9b" stroked="f">
          <v:textbox style="mso-next-textbox:#Pole tekstowe 29" inset=",7.2pt,,7.2pt">
            <w:txbxContent>
              <w:p w14:paraId="64959888" w14:textId="5CBC6856" w:rsidR="00831333" w:rsidRPr="00567036" w:rsidRDefault="002A3A74" w:rsidP="00831333">
                <w:pPr>
                  <w:spacing w:after="12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Language Test B</w:t>
                </w:r>
                <w:r w:rsidR="00831333"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  <w:r w:rsidR="00831333"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ab/>
                </w:r>
              </w:p>
              <w:p w14:paraId="5A097A70" w14:textId="77777777" w:rsidR="00831333" w:rsidRPr="00595B32" w:rsidRDefault="00831333" w:rsidP="00831333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38AAFD25" w14:textId="77777777" w:rsidR="00831333" w:rsidRDefault="00831333" w:rsidP="00831333"/>
            </w:txbxContent>
          </v:textbox>
        </v:shape>
      </w:pict>
    </w:r>
    <w:r w:rsidR="00CE43DE">
      <w:rPr>
        <w:noProof/>
        <w:lang w:val="pl-PL" w:eastAsia="pl-PL"/>
      </w:rPr>
      <w:drawing>
        <wp:inline distT="0" distB="0" distL="0" distR="0" wp14:anchorId="738D50B5" wp14:editId="0F5E235F">
          <wp:extent cx="923925" cy="904875"/>
          <wp:effectExtent l="0" t="0" r="9525" b="9525"/>
          <wp:docPr id="9" name="Obraz 9" descr="C:\Users\Paweł\AppData\Local\Microsoft\Windows\INetCache\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33">
      <w:t xml:space="preserve">   </w:t>
    </w:r>
    <w:r w:rsidR="00831333">
      <w:rPr>
        <w:rFonts w:ascii="Arial" w:hAnsi="Arial" w:cs="Arial"/>
      </w:rPr>
      <w:t xml:space="preserve">    </w:t>
    </w:r>
    <w:r w:rsidR="00831333" w:rsidRPr="006F4627">
      <w:rPr>
        <w:rFonts w:ascii="Arial" w:hAnsi="Arial" w:cs="Arial"/>
      </w:rPr>
      <w:t xml:space="preserve">Name: </w:t>
    </w:r>
    <w:r w:rsidR="00831333" w:rsidRPr="002574CB">
      <w:rPr>
        <w:rFonts w:ascii="Arial" w:hAnsi="Arial" w:cs="Arial"/>
      </w:rPr>
      <w:t>___________________________________________</w:t>
    </w:r>
    <w:r w:rsidR="00831333" w:rsidRPr="006F4627">
      <w:rPr>
        <w:rFonts w:ascii="Arial" w:hAnsi="Arial" w:cs="Arial"/>
      </w:rPr>
      <w:t xml:space="preserve"> Class:</w:t>
    </w:r>
    <w:r w:rsidR="00831333">
      <w:t xml:space="preserve"> </w:t>
    </w:r>
    <w:r w:rsidR="00831333" w:rsidRPr="002574CB">
      <w:t>______________</w:t>
    </w:r>
  </w:p>
  <w:p w14:paraId="6778DD13" w14:textId="77777777" w:rsidR="002C261D" w:rsidRDefault="002C261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4206" w14:textId="77777777" w:rsidR="001571DC" w:rsidRPr="00D40881" w:rsidRDefault="001571D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                                </w:t>
    </w:r>
  </w:p>
  <w:p w14:paraId="33A5E5C7" w14:textId="77777777" w:rsidR="001571DC" w:rsidRPr="00D40881" w:rsidRDefault="001571D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  <w:b w:val="0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  <w:b w:val="0"/>
        <w:color w:val="auto"/>
      </w:rPr>
      <w:t>          </w:t>
    </w:r>
    <w:r w:rsidRPr="00D40881">
      <w:rPr>
        <w:b/>
      </w:rPr>
      <w:t xml:space="preserve"> </w:t>
    </w:r>
  </w:p>
  <w:p w14:paraId="7E6CD809" w14:textId="77777777" w:rsidR="001571DC" w:rsidRPr="00D40881" w:rsidRDefault="001571DC" w:rsidP="005623CF">
    <w:pPr>
      <w:pStyle w:val="Text"/>
    </w:pPr>
  </w:p>
  <w:p w14:paraId="30A8BBD2" w14:textId="77777777" w:rsidR="001571DC" w:rsidRDefault="001571DC" w:rsidP="004929AE">
    <w:pPr>
      <w:pStyle w:val="Nagwek"/>
    </w:pPr>
  </w:p>
  <w:p w14:paraId="7951FCE8" w14:textId="77777777" w:rsidR="002C261D" w:rsidRDefault="002C261D"/>
  <w:p w14:paraId="3395654B" w14:textId="77777777" w:rsidR="002C261D" w:rsidRDefault="002C26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6F0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8F56CF"/>
    <w:multiLevelType w:val="hybridMultilevel"/>
    <w:tmpl w:val="213EA3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CB309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2B745B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70D"/>
    <w:multiLevelType w:val="hybridMultilevel"/>
    <w:tmpl w:val="8D7C76A6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6DF3DE4"/>
    <w:multiLevelType w:val="hybridMultilevel"/>
    <w:tmpl w:val="2FA2D648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 w15:restartNumberingAfterBreak="0">
    <w:nsid w:val="082A5596"/>
    <w:multiLevelType w:val="hybridMultilevel"/>
    <w:tmpl w:val="22E4FDE8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D30CD9"/>
    <w:multiLevelType w:val="hybridMultilevel"/>
    <w:tmpl w:val="289416E2"/>
    <w:lvl w:ilvl="0" w:tplc="4242537E">
      <w:start w:val="6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58E47F2E">
      <w:start w:val="1"/>
      <w:numFmt w:val="decimal"/>
      <w:lvlText w:val="%2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72966D42">
      <w:start w:val="1"/>
      <w:numFmt w:val="bullet"/>
      <w:lvlText w:val="•"/>
      <w:lvlJc w:val="left"/>
      <w:pPr>
        <w:ind w:left="1218" w:hanging="284"/>
      </w:pPr>
      <w:rPr>
        <w:rFonts w:hint="default"/>
      </w:rPr>
    </w:lvl>
    <w:lvl w:ilvl="3" w:tplc="F87E899E">
      <w:start w:val="1"/>
      <w:numFmt w:val="bullet"/>
      <w:lvlText w:val="•"/>
      <w:lvlJc w:val="left"/>
      <w:pPr>
        <w:ind w:left="1737" w:hanging="284"/>
      </w:pPr>
      <w:rPr>
        <w:rFonts w:hint="default"/>
      </w:rPr>
    </w:lvl>
    <w:lvl w:ilvl="4" w:tplc="FED863B8">
      <w:start w:val="1"/>
      <w:numFmt w:val="bullet"/>
      <w:lvlText w:val="•"/>
      <w:lvlJc w:val="left"/>
      <w:pPr>
        <w:ind w:left="2256" w:hanging="284"/>
      </w:pPr>
      <w:rPr>
        <w:rFonts w:hint="default"/>
      </w:rPr>
    </w:lvl>
    <w:lvl w:ilvl="5" w:tplc="25C6810E">
      <w:start w:val="1"/>
      <w:numFmt w:val="bullet"/>
      <w:lvlText w:val="•"/>
      <w:lvlJc w:val="left"/>
      <w:pPr>
        <w:ind w:left="2775" w:hanging="284"/>
      </w:pPr>
      <w:rPr>
        <w:rFonts w:hint="default"/>
      </w:rPr>
    </w:lvl>
    <w:lvl w:ilvl="6" w:tplc="756AD34E">
      <w:start w:val="1"/>
      <w:numFmt w:val="bullet"/>
      <w:lvlText w:val="•"/>
      <w:lvlJc w:val="left"/>
      <w:pPr>
        <w:ind w:left="3294" w:hanging="284"/>
      </w:pPr>
      <w:rPr>
        <w:rFonts w:hint="default"/>
      </w:rPr>
    </w:lvl>
    <w:lvl w:ilvl="7" w:tplc="F1FE334C">
      <w:start w:val="1"/>
      <w:numFmt w:val="bullet"/>
      <w:lvlText w:val="•"/>
      <w:lvlJc w:val="left"/>
      <w:pPr>
        <w:ind w:left="3813" w:hanging="284"/>
      </w:pPr>
      <w:rPr>
        <w:rFonts w:hint="default"/>
      </w:rPr>
    </w:lvl>
    <w:lvl w:ilvl="8" w:tplc="540E118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abstractNum w:abstractNumId="8" w15:restartNumberingAfterBreak="0">
    <w:nsid w:val="0A093E07"/>
    <w:multiLevelType w:val="hybridMultilevel"/>
    <w:tmpl w:val="C14AEC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6D20E0"/>
    <w:multiLevelType w:val="hybridMultilevel"/>
    <w:tmpl w:val="CF463E2E"/>
    <w:lvl w:ilvl="0" w:tplc="B652E2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E376C"/>
    <w:multiLevelType w:val="hybridMultilevel"/>
    <w:tmpl w:val="8C727CBE"/>
    <w:lvl w:ilvl="0" w:tplc="E10667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D4D9D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5D6C83"/>
    <w:multiLevelType w:val="hybridMultilevel"/>
    <w:tmpl w:val="D4B8491C"/>
    <w:lvl w:ilvl="0" w:tplc="3FDAEAC6">
      <w:start w:val="1"/>
      <w:numFmt w:val="decimal"/>
      <w:lvlText w:val="%1"/>
      <w:lvlJc w:val="left"/>
      <w:pPr>
        <w:ind w:left="1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4" w:hanging="360"/>
      </w:pPr>
    </w:lvl>
    <w:lvl w:ilvl="2" w:tplc="0809001B" w:tentative="1">
      <w:start w:val="1"/>
      <w:numFmt w:val="lowerRoman"/>
      <w:lvlText w:val="%3."/>
      <w:lvlJc w:val="right"/>
      <w:pPr>
        <w:ind w:left="2724" w:hanging="180"/>
      </w:pPr>
    </w:lvl>
    <w:lvl w:ilvl="3" w:tplc="0809000F" w:tentative="1">
      <w:start w:val="1"/>
      <w:numFmt w:val="decimal"/>
      <w:lvlText w:val="%4."/>
      <w:lvlJc w:val="left"/>
      <w:pPr>
        <w:ind w:left="3444" w:hanging="360"/>
      </w:pPr>
    </w:lvl>
    <w:lvl w:ilvl="4" w:tplc="08090019" w:tentative="1">
      <w:start w:val="1"/>
      <w:numFmt w:val="lowerLetter"/>
      <w:lvlText w:val="%5."/>
      <w:lvlJc w:val="left"/>
      <w:pPr>
        <w:ind w:left="4164" w:hanging="360"/>
      </w:pPr>
    </w:lvl>
    <w:lvl w:ilvl="5" w:tplc="0809001B" w:tentative="1">
      <w:start w:val="1"/>
      <w:numFmt w:val="lowerRoman"/>
      <w:lvlText w:val="%6."/>
      <w:lvlJc w:val="right"/>
      <w:pPr>
        <w:ind w:left="4884" w:hanging="180"/>
      </w:pPr>
    </w:lvl>
    <w:lvl w:ilvl="6" w:tplc="0809000F" w:tentative="1">
      <w:start w:val="1"/>
      <w:numFmt w:val="decimal"/>
      <w:lvlText w:val="%7."/>
      <w:lvlJc w:val="left"/>
      <w:pPr>
        <w:ind w:left="5604" w:hanging="360"/>
      </w:pPr>
    </w:lvl>
    <w:lvl w:ilvl="7" w:tplc="08090019" w:tentative="1">
      <w:start w:val="1"/>
      <w:numFmt w:val="lowerLetter"/>
      <w:lvlText w:val="%8."/>
      <w:lvlJc w:val="left"/>
      <w:pPr>
        <w:ind w:left="6324" w:hanging="360"/>
      </w:pPr>
    </w:lvl>
    <w:lvl w:ilvl="8" w:tplc="08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3" w15:restartNumberingAfterBreak="0">
    <w:nsid w:val="1C66324E"/>
    <w:multiLevelType w:val="hybridMultilevel"/>
    <w:tmpl w:val="B53EB1E0"/>
    <w:lvl w:ilvl="0" w:tplc="4544950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92C5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F70377D"/>
    <w:multiLevelType w:val="hybridMultilevel"/>
    <w:tmpl w:val="755EF8B4"/>
    <w:lvl w:ilvl="0" w:tplc="3FDA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FF7"/>
    <w:multiLevelType w:val="multilevel"/>
    <w:tmpl w:val="0FA6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45F4A"/>
    <w:multiLevelType w:val="hybridMultilevel"/>
    <w:tmpl w:val="C2D6018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001FC"/>
    <w:multiLevelType w:val="hybridMultilevel"/>
    <w:tmpl w:val="61DA77C8"/>
    <w:lvl w:ilvl="0" w:tplc="7B968F72">
      <w:start w:val="2"/>
      <w:numFmt w:val="decimal"/>
      <w:lvlText w:val="%1"/>
      <w:lvlJc w:val="left"/>
      <w:pPr>
        <w:ind w:left="415" w:hanging="312"/>
      </w:pPr>
      <w:rPr>
        <w:rFonts w:ascii="Arial" w:eastAsia="Arial" w:hAnsi="Arial" w:hint="default"/>
        <w:b/>
        <w:bCs/>
        <w:color w:val="231F20"/>
        <w:w w:val="106"/>
        <w:sz w:val="20"/>
        <w:szCs w:val="20"/>
      </w:rPr>
    </w:lvl>
    <w:lvl w:ilvl="1" w:tplc="A14ED04E">
      <w:start w:val="1"/>
      <w:numFmt w:val="decimal"/>
      <w:lvlText w:val="%2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2" w:tplc="DC5071BC">
      <w:start w:val="1"/>
      <w:numFmt w:val="bullet"/>
      <w:lvlText w:val="•"/>
      <w:lvlJc w:val="left"/>
      <w:pPr>
        <w:ind w:left="792" w:hanging="284"/>
      </w:pPr>
      <w:rPr>
        <w:rFonts w:hint="default"/>
      </w:rPr>
    </w:lvl>
    <w:lvl w:ilvl="3" w:tplc="B48CF5DA">
      <w:start w:val="1"/>
      <w:numFmt w:val="bullet"/>
      <w:lvlText w:val="•"/>
      <w:lvlJc w:val="left"/>
      <w:pPr>
        <w:ind w:left="2037" w:hanging="284"/>
      </w:pPr>
      <w:rPr>
        <w:rFonts w:hint="default"/>
      </w:rPr>
    </w:lvl>
    <w:lvl w:ilvl="4" w:tplc="4D98322C">
      <w:start w:val="1"/>
      <w:numFmt w:val="bullet"/>
      <w:lvlText w:val="•"/>
      <w:lvlJc w:val="left"/>
      <w:pPr>
        <w:ind w:left="3282" w:hanging="284"/>
      </w:pPr>
      <w:rPr>
        <w:rFonts w:hint="default"/>
      </w:rPr>
    </w:lvl>
    <w:lvl w:ilvl="5" w:tplc="40BCF8F6">
      <w:start w:val="1"/>
      <w:numFmt w:val="bullet"/>
      <w:lvlText w:val="•"/>
      <w:lvlJc w:val="left"/>
      <w:pPr>
        <w:ind w:left="4527" w:hanging="284"/>
      </w:pPr>
      <w:rPr>
        <w:rFonts w:hint="default"/>
      </w:rPr>
    </w:lvl>
    <w:lvl w:ilvl="6" w:tplc="8C228374">
      <w:start w:val="1"/>
      <w:numFmt w:val="bullet"/>
      <w:lvlText w:val="•"/>
      <w:lvlJc w:val="left"/>
      <w:pPr>
        <w:ind w:left="5772" w:hanging="284"/>
      </w:pPr>
      <w:rPr>
        <w:rFonts w:hint="default"/>
      </w:rPr>
    </w:lvl>
    <w:lvl w:ilvl="7" w:tplc="8ECCCB7E">
      <w:start w:val="1"/>
      <w:numFmt w:val="bullet"/>
      <w:lvlText w:val="•"/>
      <w:lvlJc w:val="left"/>
      <w:pPr>
        <w:ind w:left="7017" w:hanging="284"/>
      </w:pPr>
      <w:rPr>
        <w:rFonts w:hint="default"/>
      </w:rPr>
    </w:lvl>
    <w:lvl w:ilvl="8" w:tplc="53FA134C">
      <w:start w:val="1"/>
      <w:numFmt w:val="bullet"/>
      <w:lvlText w:val="•"/>
      <w:lvlJc w:val="left"/>
      <w:pPr>
        <w:ind w:left="8262" w:hanging="284"/>
      </w:pPr>
      <w:rPr>
        <w:rFonts w:hint="default"/>
      </w:rPr>
    </w:lvl>
  </w:abstractNum>
  <w:abstractNum w:abstractNumId="19" w15:restartNumberingAfterBreak="0">
    <w:nsid w:val="2C905C47"/>
    <w:multiLevelType w:val="hybridMultilevel"/>
    <w:tmpl w:val="23CC9350"/>
    <w:lvl w:ilvl="0" w:tplc="B78E37CE">
      <w:start w:val="6"/>
      <w:numFmt w:val="decimal"/>
      <w:lvlText w:val="%1"/>
      <w:lvlJc w:val="left"/>
      <w:pPr>
        <w:ind w:left="699" w:hanging="284"/>
      </w:pPr>
      <w:rPr>
        <w:rFonts w:ascii="Arial" w:eastAsia="Arial" w:hAnsi="Arial" w:hint="default"/>
        <w:b/>
        <w:bCs/>
        <w:color w:val="58595B"/>
        <w:w w:val="106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E4C1D"/>
    <w:multiLevelType w:val="hybridMultilevel"/>
    <w:tmpl w:val="51EC2A5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A64449"/>
    <w:multiLevelType w:val="hybridMultilevel"/>
    <w:tmpl w:val="0AE68380"/>
    <w:lvl w:ilvl="0" w:tplc="76564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B2975"/>
    <w:multiLevelType w:val="hybridMultilevel"/>
    <w:tmpl w:val="4036BF7A"/>
    <w:lvl w:ilvl="0" w:tplc="CD84CA3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F0C74"/>
    <w:multiLevelType w:val="hybridMultilevel"/>
    <w:tmpl w:val="5B288F0C"/>
    <w:lvl w:ilvl="0" w:tplc="AB382E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B5474"/>
    <w:multiLevelType w:val="hybridMultilevel"/>
    <w:tmpl w:val="8D5A4930"/>
    <w:lvl w:ilvl="0" w:tplc="5498B87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500001F"/>
    <w:multiLevelType w:val="hybridMultilevel"/>
    <w:tmpl w:val="BD862F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10F0F"/>
    <w:multiLevelType w:val="hybridMultilevel"/>
    <w:tmpl w:val="086ECE50"/>
    <w:lvl w:ilvl="0" w:tplc="5BD0A4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7" w15:restartNumberingAfterBreak="0">
    <w:nsid w:val="3C856D3E"/>
    <w:multiLevelType w:val="hybridMultilevel"/>
    <w:tmpl w:val="806E920C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44292B00"/>
    <w:multiLevelType w:val="hybridMultilevel"/>
    <w:tmpl w:val="D540849C"/>
    <w:lvl w:ilvl="0" w:tplc="13C4A3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0C1FFE"/>
    <w:multiLevelType w:val="multilevel"/>
    <w:tmpl w:val="8D7C76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45F46A52"/>
    <w:multiLevelType w:val="hybridMultilevel"/>
    <w:tmpl w:val="4B64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3AA7"/>
    <w:multiLevelType w:val="multilevel"/>
    <w:tmpl w:val="22E4FDE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BAC5725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A015B"/>
    <w:multiLevelType w:val="hybridMultilevel"/>
    <w:tmpl w:val="8E6AF698"/>
    <w:lvl w:ilvl="0" w:tplc="D4DA39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77B13"/>
    <w:multiLevelType w:val="hybridMultilevel"/>
    <w:tmpl w:val="C444E946"/>
    <w:lvl w:ilvl="0" w:tplc="08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5" w15:restartNumberingAfterBreak="0">
    <w:nsid w:val="61BA62B3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55DB5"/>
    <w:multiLevelType w:val="multilevel"/>
    <w:tmpl w:val="51EC2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143B4"/>
    <w:multiLevelType w:val="multilevel"/>
    <w:tmpl w:val="C2D60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55D53"/>
    <w:multiLevelType w:val="hybridMultilevel"/>
    <w:tmpl w:val="D6FC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9CB5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C1358"/>
    <w:multiLevelType w:val="hybridMultilevel"/>
    <w:tmpl w:val="8B5A95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7"/>
  </w:num>
  <w:num w:numId="4">
    <w:abstractNumId w:val="32"/>
  </w:num>
  <w:num w:numId="5">
    <w:abstractNumId w:val="39"/>
  </w:num>
  <w:num w:numId="6">
    <w:abstractNumId w:val="35"/>
  </w:num>
  <w:num w:numId="7">
    <w:abstractNumId w:val="25"/>
  </w:num>
  <w:num w:numId="8">
    <w:abstractNumId w:val="37"/>
  </w:num>
  <w:num w:numId="9">
    <w:abstractNumId w:val="8"/>
  </w:num>
  <w:num w:numId="10">
    <w:abstractNumId w:val="38"/>
  </w:num>
  <w:num w:numId="11">
    <w:abstractNumId w:val="3"/>
  </w:num>
  <w:num w:numId="12">
    <w:abstractNumId w:val="4"/>
  </w:num>
  <w:num w:numId="13">
    <w:abstractNumId w:val="29"/>
  </w:num>
  <w:num w:numId="14">
    <w:abstractNumId w:val="6"/>
  </w:num>
  <w:num w:numId="15">
    <w:abstractNumId w:val="31"/>
  </w:num>
  <w:num w:numId="16">
    <w:abstractNumId w:val="34"/>
  </w:num>
  <w:num w:numId="17">
    <w:abstractNumId w:val="26"/>
  </w:num>
  <w:num w:numId="18">
    <w:abstractNumId w:val="16"/>
  </w:num>
  <w:num w:numId="19">
    <w:abstractNumId w:val="0"/>
  </w:num>
  <w:num w:numId="20">
    <w:abstractNumId w:val="11"/>
  </w:num>
  <w:num w:numId="21">
    <w:abstractNumId w:val="14"/>
  </w:num>
  <w:num w:numId="22">
    <w:abstractNumId w:val="2"/>
  </w:num>
  <w:num w:numId="23">
    <w:abstractNumId w:val="1"/>
  </w:num>
  <w:num w:numId="24">
    <w:abstractNumId w:val="15"/>
  </w:num>
  <w:num w:numId="25">
    <w:abstractNumId w:val="10"/>
  </w:num>
  <w:num w:numId="26">
    <w:abstractNumId w:val="21"/>
  </w:num>
  <w:num w:numId="27">
    <w:abstractNumId w:val="9"/>
  </w:num>
  <w:num w:numId="28">
    <w:abstractNumId w:val="12"/>
  </w:num>
  <w:num w:numId="29">
    <w:abstractNumId w:val="24"/>
  </w:num>
  <w:num w:numId="30">
    <w:abstractNumId w:val="23"/>
  </w:num>
  <w:num w:numId="31">
    <w:abstractNumId w:val="13"/>
  </w:num>
  <w:num w:numId="32">
    <w:abstractNumId w:val="22"/>
  </w:num>
  <w:num w:numId="33">
    <w:abstractNumId w:val="28"/>
  </w:num>
  <w:num w:numId="34">
    <w:abstractNumId w:val="18"/>
  </w:num>
  <w:num w:numId="35">
    <w:abstractNumId w:val="19"/>
  </w:num>
  <w:num w:numId="36">
    <w:abstractNumId w:val="7"/>
  </w:num>
  <w:num w:numId="37">
    <w:abstractNumId w:val="5"/>
  </w:num>
  <w:num w:numId="38">
    <w:abstractNumId w:val="27"/>
  </w:num>
  <w:num w:numId="39">
    <w:abstractNumId w:val="3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pageCheckpoint" w:val="/,_x000d_/_x000d_"/>
  </w:docVars>
  <w:rsids>
    <w:rsidRoot w:val="00071A9C"/>
    <w:rsid w:val="00003ACC"/>
    <w:rsid w:val="000054A6"/>
    <w:rsid w:val="000104D3"/>
    <w:rsid w:val="00012961"/>
    <w:rsid w:val="000171B0"/>
    <w:rsid w:val="00017D90"/>
    <w:rsid w:val="00020FE4"/>
    <w:rsid w:val="00030328"/>
    <w:rsid w:val="000331F0"/>
    <w:rsid w:val="0003657E"/>
    <w:rsid w:val="00037894"/>
    <w:rsid w:val="00044E0B"/>
    <w:rsid w:val="00062318"/>
    <w:rsid w:val="00065BEF"/>
    <w:rsid w:val="00067AA9"/>
    <w:rsid w:val="00071A9C"/>
    <w:rsid w:val="00074226"/>
    <w:rsid w:val="00077D33"/>
    <w:rsid w:val="00087998"/>
    <w:rsid w:val="00093528"/>
    <w:rsid w:val="000A32BD"/>
    <w:rsid w:val="000A37D1"/>
    <w:rsid w:val="000A3A73"/>
    <w:rsid w:val="000A6038"/>
    <w:rsid w:val="000A60AE"/>
    <w:rsid w:val="000A7BFC"/>
    <w:rsid w:val="000B0B01"/>
    <w:rsid w:val="000B6E2D"/>
    <w:rsid w:val="000C04B7"/>
    <w:rsid w:val="000C27B3"/>
    <w:rsid w:val="000C352E"/>
    <w:rsid w:val="000D00CA"/>
    <w:rsid w:val="000D56F5"/>
    <w:rsid w:val="000F07D2"/>
    <w:rsid w:val="000F3A01"/>
    <w:rsid w:val="000F5608"/>
    <w:rsid w:val="00100501"/>
    <w:rsid w:val="00100F80"/>
    <w:rsid w:val="00102871"/>
    <w:rsid w:val="0010783F"/>
    <w:rsid w:val="00112FC8"/>
    <w:rsid w:val="0011398D"/>
    <w:rsid w:val="00115729"/>
    <w:rsid w:val="00116F4C"/>
    <w:rsid w:val="00121274"/>
    <w:rsid w:val="0012164B"/>
    <w:rsid w:val="0012334D"/>
    <w:rsid w:val="00144336"/>
    <w:rsid w:val="00147707"/>
    <w:rsid w:val="00154E87"/>
    <w:rsid w:val="001571DC"/>
    <w:rsid w:val="00157E4C"/>
    <w:rsid w:val="00160CDB"/>
    <w:rsid w:val="00163C14"/>
    <w:rsid w:val="00171144"/>
    <w:rsid w:val="001910AD"/>
    <w:rsid w:val="001920AC"/>
    <w:rsid w:val="00192A68"/>
    <w:rsid w:val="0019684A"/>
    <w:rsid w:val="00197C7F"/>
    <w:rsid w:val="001A7D22"/>
    <w:rsid w:val="001B177E"/>
    <w:rsid w:val="001B4052"/>
    <w:rsid w:val="001B582A"/>
    <w:rsid w:val="001B693F"/>
    <w:rsid w:val="001D0B3E"/>
    <w:rsid w:val="001D1C22"/>
    <w:rsid w:val="001E0F78"/>
    <w:rsid w:val="001E3D50"/>
    <w:rsid w:val="001E47B9"/>
    <w:rsid w:val="001E5B67"/>
    <w:rsid w:val="001E720B"/>
    <w:rsid w:val="001F1CDF"/>
    <w:rsid w:val="001F3E02"/>
    <w:rsid w:val="001F6BF2"/>
    <w:rsid w:val="002005B0"/>
    <w:rsid w:val="00203BC4"/>
    <w:rsid w:val="0020424C"/>
    <w:rsid w:val="002062FD"/>
    <w:rsid w:val="00210220"/>
    <w:rsid w:val="00211146"/>
    <w:rsid w:val="00221A21"/>
    <w:rsid w:val="00222859"/>
    <w:rsid w:val="0023171E"/>
    <w:rsid w:val="002370A3"/>
    <w:rsid w:val="00240665"/>
    <w:rsid w:val="00242B69"/>
    <w:rsid w:val="002444C0"/>
    <w:rsid w:val="002462F0"/>
    <w:rsid w:val="00253787"/>
    <w:rsid w:val="00262805"/>
    <w:rsid w:val="00265A5C"/>
    <w:rsid w:val="00271D0C"/>
    <w:rsid w:val="00275B11"/>
    <w:rsid w:val="00276B33"/>
    <w:rsid w:val="002773EC"/>
    <w:rsid w:val="002805B7"/>
    <w:rsid w:val="00281720"/>
    <w:rsid w:val="00281942"/>
    <w:rsid w:val="00281BC1"/>
    <w:rsid w:val="002846E5"/>
    <w:rsid w:val="00284917"/>
    <w:rsid w:val="0029705B"/>
    <w:rsid w:val="00297691"/>
    <w:rsid w:val="002A0D49"/>
    <w:rsid w:val="002A2B89"/>
    <w:rsid w:val="002A3A74"/>
    <w:rsid w:val="002A6D1B"/>
    <w:rsid w:val="002B1393"/>
    <w:rsid w:val="002B5CCC"/>
    <w:rsid w:val="002C063D"/>
    <w:rsid w:val="002C261D"/>
    <w:rsid w:val="002C50AB"/>
    <w:rsid w:val="002D2423"/>
    <w:rsid w:val="002D35E0"/>
    <w:rsid w:val="002D40D8"/>
    <w:rsid w:val="002D465C"/>
    <w:rsid w:val="002E07B9"/>
    <w:rsid w:val="002F4215"/>
    <w:rsid w:val="002F59F7"/>
    <w:rsid w:val="00300765"/>
    <w:rsid w:val="00303D11"/>
    <w:rsid w:val="0030497C"/>
    <w:rsid w:val="00320DE1"/>
    <w:rsid w:val="003213D4"/>
    <w:rsid w:val="00325016"/>
    <w:rsid w:val="003372F3"/>
    <w:rsid w:val="00343B30"/>
    <w:rsid w:val="00350FDF"/>
    <w:rsid w:val="003531C2"/>
    <w:rsid w:val="00355D60"/>
    <w:rsid w:val="0036623F"/>
    <w:rsid w:val="0037155B"/>
    <w:rsid w:val="00377A1D"/>
    <w:rsid w:val="00380848"/>
    <w:rsid w:val="003833A1"/>
    <w:rsid w:val="00384C25"/>
    <w:rsid w:val="003868E2"/>
    <w:rsid w:val="00393E88"/>
    <w:rsid w:val="003A451C"/>
    <w:rsid w:val="003A54E6"/>
    <w:rsid w:val="003A7205"/>
    <w:rsid w:val="003A7EDC"/>
    <w:rsid w:val="003C2BB7"/>
    <w:rsid w:val="003D3173"/>
    <w:rsid w:val="003D6196"/>
    <w:rsid w:val="003E2B47"/>
    <w:rsid w:val="003F0681"/>
    <w:rsid w:val="003F3908"/>
    <w:rsid w:val="003F3F30"/>
    <w:rsid w:val="00407853"/>
    <w:rsid w:val="004120BB"/>
    <w:rsid w:val="00412FA2"/>
    <w:rsid w:val="00413A1A"/>
    <w:rsid w:val="00414647"/>
    <w:rsid w:val="00415740"/>
    <w:rsid w:val="004220B7"/>
    <w:rsid w:val="00423478"/>
    <w:rsid w:val="00431833"/>
    <w:rsid w:val="004342CF"/>
    <w:rsid w:val="00440ECC"/>
    <w:rsid w:val="00441D54"/>
    <w:rsid w:val="00442BBC"/>
    <w:rsid w:val="00445C3D"/>
    <w:rsid w:val="00446263"/>
    <w:rsid w:val="00451DFD"/>
    <w:rsid w:val="00452D82"/>
    <w:rsid w:val="004569FA"/>
    <w:rsid w:val="0046195F"/>
    <w:rsid w:val="00461FA9"/>
    <w:rsid w:val="00464F76"/>
    <w:rsid w:val="004666E1"/>
    <w:rsid w:val="00470748"/>
    <w:rsid w:val="00475317"/>
    <w:rsid w:val="0048606D"/>
    <w:rsid w:val="004929AE"/>
    <w:rsid w:val="0049643D"/>
    <w:rsid w:val="004A0112"/>
    <w:rsid w:val="004A1B75"/>
    <w:rsid w:val="004A1F3F"/>
    <w:rsid w:val="004A6F7D"/>
    <w:rsid w:val="004B03AA"/>
    <w:rsid w:val="004B3BC3"/>
    <w:rsid w:val="004C1358"/>
    <w:rsid w:val="004C154A"/>
    <w:rsid w:val="004C5426"/>
    <w:rsid w:val="004D3E99"/>
    <w:rsid w:val="004D459C"/>
    <w:rsid w:val="004D4728"/>
    <w:rsid w:val="004E4923"/>
    <w:rsid w:val="004E75A3"/>
    <w:rsid w:val="004E75EF"/>
    <w:rsid w:val="004F1570"/>
    <w:rsid w:val="004F1C3C"/>
    <w:rsid w:val="004F4AB1"/>
    <w:rsid w:val="00500AF1"/>
    <w:rsid w:val="00515301"/>
    <w:rsid w:val="00516608"/>
    <w:rsid w:val="00522DB2"/>
    <w:rsid w:val="00523A94"/>
    <w:rsid w:val="00524D72"/>
    <w:rsid w:val="005300E0"/>
    <w:rsid w:val="00534ED0"/>
    <w:rsid w:val="005421F5"/>
    <w:rsid w:val="0055346C"/>
    <w:rsid w:val="005623CF"/>
    <w:rsid w:val="00564128"/>
    <w:rsid w:val="005642D5"/>
    <w:rsid w:val="00570D76"/>
    <w:rsid w:val="005836DB"/>
    <w:rsid w:val="00594BA8"/>
    <w:rsid w:val="005951D6"/>
    <w:rsid w:val="005A02B9"/>
    <w:rsid w:val="005A1619"/>
    <w:rsid w:val="005A47D8"/>
    <w:rsid w:val="005B1ACB"/>
    <w:rsid w:val="005B4BCA"/>
    <w:rsid w:val="005B5FCF"/>
    <w:rsid w:val="005C4185"/>
    <w:rsid w:val="005C4DF4"/>
    <w:rsid w:val="005C52E9"/>
    <w:rsid w:val="005D55FA"/>
    <w:rsid w:val="005D76F0"/>
    <w:rsid w:val="005E323C"/>
    <w:rsid w:val="005E3469"/>
    <w:rsid w:val="005E4F65"/>
    <w:rsid w:val="00600167"/>
    <w:rsid w:val="00603262"/>
    <w:rsid w:val="00610673"/>
    <w:rsid w:val="006110C0"/>
    <w:rsid w:val="00614420"/>
    <w:rsid w:val="006156A8"/>
    <w:rsid w:val="0062123E"/>
    <w:rsid w:val="006219BE"/>
    <w:rsid w:val="00633B02"/>
    <w:rsid w:val="00635714"/>
    <w:rsid w:val="00650771"/>
    <w:rsid w:val="00653D0F"/>
    <w:rsid w:val="00654539"/>
    <w:rsid w:val="00657A23"/>
    <w:rsid w:val="00665084"/>
    <w:rsid w:val="00670AA5"/>
    <w:rsid w:val="0067702E"/>
    <w:rsid w:val="006818B0"/>
    <w:rsid w:val="00693611"/>
    <w:rsid w:val="006B29A8"/>
    <w:rsid w:val="006B5452"/>
    <w:rsid w:val="006C3B06"/>
    <w:rsid w:val="006C7C0A"/>
    <w:rsid w:val="006D6763"/>
    <w:rsid w:val="006D7ABE"/>
    <w:rsid w:val="006E525B"/>
    <w:rsid w:val="006E631E"/>
    <w:rsid w:val="006E66E8"/>
    <w:rsid w:val="006F2812"/>
    <w:rsid w:val="006F3F0F"/>
    <w:rsid w:val="006F6A0E"/>
    <w:rsid w:val="006F70FC"/>
    <w:rsid w:val="006F7B21"/>
    <w:rsid w:val="007057BC"/>
    <w:rsid w:val="00707BA9"/>
    <w:rsid w:val="00715DBE"/>
    <w:rsid w:val="00716366"/>
    <w:rsid w:val="00720A6B"/>
    <w:rsid w:val="00721473"/>
    <w:rsid w:val="007226F8"/>
    <w:rsid w:val="00722A14"/>
    <w:rsid w:val="007252C6"/>
    <w:rsid w:val="00727767"/>
    <w:rsid w:val="00731DA1"/>
    <w:rsid w:val="007321A4"/>
    <w:rsid w:val="00732A5B"/>
    <w:rsid w:val="007339B1"/>
    <w:rsid w:val="007360D5"/>
    <w:rsid w:val="0073705A"/>
    <w:rsid w:val="007373F2"/>
    <w:rsid w:val="00737861"/>
    <w:rsid w:val="007404A8"/>
    <w:rsid w:val="00745750"/>
    <w:rsid w:val="007514A4"/>
    <w:rsid w:val="00753778"/>
    <w:rsid w:val="00755B79"/>
    <w:rsid w:val="0076345B"/>
    <w:rsid w:val="0076566B"/>
    <w:rsid w:val="007672B5"/>
    <w:rsid w:val="007675DC"/>
    <w:rsid w:val="00782162"/>
    <w:rsid w:val="0079206C"/>
    <w:rsid w:val="007930D4"/>
    <w:rsid w:val="00793DFB"/>
    <w:rsid w:val="007977BE"/>
    <w:rsid w:val="007A1758"/>
    <w:rsid w:val="007A4C0B"/>
    <w:rsid w:val="007A6E6F"/>
    <w:rsid w:val="007B61C4"/>
    <w:rsid w:val="007D0896"/>
    <w:rsid w:val="007D74D5"/>
    <w:rsid w:val="007D7CF2"/>
    <w:rsid w:val="007E7660"/>
    <w:rsid w:val="007F0619"/>
    <w:rsid w:val="007F07A8"/>
    <w:rsid w:val="007F28CD"/>
    <w:rsid w:val="00806BD4"/>
    <w:rsid w:val="0081360A"/>
    <w:rsid w:val="008149CB"/>
    <w:rsid w:val="00814E69"/>
    <w:rsid w:val="008173AC"/>
    <w:rsid w:val="00821E51"/>
    <w:rsid w:val="00822796"/>
    <w:rsid w:val="00824B66"/>
    <w:rsid w:val="00826986"/>
    <w:rsid w:val="00831333"/>
    <w:rsid w:val="00834F1D"/>
    <w:rsid w:val="00852FEA"/>
    <w:rsid w:val="00854BB2"/>
    <w:rsid w:val="0085629B"/>
    <w:rsid w:val="008573E0"/>
    <w:rsid w:val="00860FC0"/>
    <w:rsid w:val="008615AD"/>
    <w:rsid w:val="0086217D"/>
    <w:rsid w:val="00863C19"/>
    <w:rsid w:val="00867169"/>
    <w:rsid w:val="00873F6F"/>
    <w:rsid w:val="00877B0F"/>
    <w:rsid w:val="00880176"/>
    <w:rsid w:val="00881F67"/>
    <w:rsid w:val="00883044"/>
    <w:rsid w:val="008852F5"/>
    <w:rsid w:val="00886923"/>
    <w:rsid w:val="008922E1"/>
    <w:rsid w:val="00892771"/>
    <w:rsid w:val="008952A2"/>
    <w:rsid w:val="00895A3A"/>
    <w:rsid w:val="0089682E"/>
    <w:rsid w:val="00896C68"/>
    <w:rsid w:val="008A1D76"/>
    <w:rsid w:val="008A3AD4"/>
    <w:rsid w:val="008B1FE9"/>
    <w:rsid w:val="008B2ACB"/>
    <w:rsid w:val="008C6701"/>
    <w:rsid w:val="008C7F31"/>
    <w:rsid w:val="008D1518"/>
    <w:rsid w:val="008D2E19"/>
    <w:rsid w:val="008D4870"/>
    <w:rsid w:val="008D55AE"/>
    <w:rsid w:val="008E1DD7"/>
    <w:rsid w:val="008E594A"/>
    <w:rsid w:val="008E5A46"/>
    <w:rsid w:val="008E5D3E"/>
    <w:rsid w:val="008F4218"/>
    <w:rsid w:val="008F4EC3"/>
    <w:rsid w:val="008F56BD"/>
    <w:rsid w:val="008F728E"/>
    <w:rsid w:val="008F77BB"/>
    <w:rsid w:val="009025E3"/>
    <w:rsid w:val="0090278A"/>
    <w:rsid w:val="00905753"/>
    <w:rsid w:val="00913E43"/>
    <w:rsid w:val="00913F3E"/>
    <w:rsid w:val="00914D33"/>
    <w:rsid w:val="0091671D"/>
    <w:rsid w:val="0091774B"/>
    <w:rsid w:val="00917890"/>
    <w:rsid w:val="00921580"/>
    <w:rsid w:val="00922D17"/>
    <w:rsid w:val="009311BF"/>
    <w:rsid w:val="00933CBA"/>
    <w:rsid w:val="00935D89"/>
    <w:rsid w:val="00940308"/>
    <w:rsid w:val="00946D7F"/>
    <w:rsid w:val="00963508"/>
    <w:rsid w:val="0096384D"/>
    <w:rsid w:val="00964574"/>
    <w:rsid w:val="00965C3A"/>
    <w:rsid w:val="00972799"/>
    <w:rsid w:val="00972EAA"/>
    <w:rsid w:val="00976C7A"/>
    <w:rsid w:val="00983081"/>
    <w:rsid w:val="0098379D"/>
    <w:rsid w:val="009849A1"/>
    <w:rsid w:val="0098747F"/>
    <w:rsid w:val="00990267"/>
    <w:rsid w:val="009904ED"/>
    <w:rsid w:val="009908A2"/>
    <w:rsid w:val="00994D34"/>
    <w:rsid w:val="009A1C4D"/>
    <w:rsid w:val="009A366C"/>
    <w:rsid w:val="009A4C8F"/>
    <w:rsid w:val="009A4DDF"/>
    <w:rsid w:val="009A4E9A"/>
    <w:rsid w:val="009B4C0E"/>
    <w:rsid w:val="009C63C3"/>
    <w:rsid w:val="009D3360"/>
    <w:rsid w:val="009D7585"/>
    <w:rsid w:val="009E2059"/>
    <w:rsid w:val="009E483E"/>
    <w:rsid w:val="009E4E24"/>
    <w:rsid w:val="009E6D17"/>
    <w:rsid w:val="009F7606"/>
    <w:rsid w:val="00A01D56"/>
    <w:rsid w:val="00A01E50"/>
    <w:rsid w:val="00A04763"/>
    <w:rsid w:val="00A04A93"/>
    <w:rsid w:val="00A1392A"/>
    <w:rsid w:val="00A13B51"/>
    <w:rsid w:val="00A14733"/>
    <w:rsid w:val="00A1539A"/>
    <w:rsid w:val="00A220B1"/>
    <w:rsid w:val="00A241D7"/>
    <w:rsid w:val="00A2539A"/>
    <w:rsid w:val="00A337D9"/>
    <w:rsid w:val="00A36719"/>
    <w:rsid w:val="00A458CB"/>
    <w:rsid w:val="00A47585"/>
    <w:rsid w:val="00A64853"/>
    <w:rsid w:val="00A660B3"/>
    <w:rsid w:val="00A714AE"/>
    <w:rsid w:val="00A73136"/>
    <w:rsid w:val="00A806D3"/>
    <w:rsid w:val="00A81871"/>
    <w:rsid w:val="00A81CF6"/>
    <w:rsid w:val="00A82F8E"/>
    <w:rsid w:val="00A85570"/>
    <w:rsid w:val="00A863D0"/>
    <w:rsid w:val="00A90E17"/>
    <w:rsid w:val="00A975DB"/>
    <w:rsid w:val="00AB07A3"/>
    <w:rsid w:val="00AB1078"/>
    <w:rsid w:val="00AC2C1F"/>
    <w:rsid w:val="00AC5467"/>
    <w:rsid w:val="00AC6B3E"/>
    <w:rsid w:val="00AD6A7F"/>
    <w:rsid w:val="00AE1151"/>
    <w:rsid w:val="00AE69D0"/>
    <w:rsid w:val="00AE7E6B"/>
    <w:rsid w:val="00AF154C"/>
    <w:rsid w:val="00AF381C"/>
    <w:rsid w:val="00B01D9A"/>
    <w:rsid w:val="00B03A0E"/>
    <w:rsid w:val="00B03DFE"/>
    <w:rsid w:val="00B04951"/>
    <w:rsid w:val="00B10D28"/>
    <w:rsid w:val="00B112D4"/>
    <w:rsid w:val="00B113F9"/>
    <w:rsid w:val="00B1456F"/>
    <w:rsid w:val="00B147E5"/>
    <w:rsid w:val="00B14A76"/>
    <w:rsid w:val="00B15847"/>
    <w:rsid w:val="00B16E76"/>
    <w:rsid w:val="00B178B7"/>
    <w:rsid w:val="00B32417"/>
    <w:rsid w:val="00B343ED"/>
    <w:rsid w:val="00B45776"/>
    <w:rsid w:val="00B46B48"/>
    <w:rsid w:val="00B54BA5"/>
    <w:rsid w:val="00B566E6"/>
    <w:rsid w:val="00B60917"/>
    <w:rsid w:val="00B60936"/>
    <w:rsid w:val="00B61121"/>
    <w:rsid w:val="00B61E06"/>
    <w:rsid w:val="00B67405"/>
    <w:rsid w:val="00B71A05"/>
    <w:rsid w:val="00B74096"/>
    <w:rsid w:val="00B83510"/>
    <w:rsid w:val="00B841B8"/>
    <w:rsid w:val="00B94CDD"/>
    <w:rsid w:val="00B961E0"/>
    <w:rsid w:val="00BA2D0C"/>
    <w:rsid w:val="00BA7D6E"/>
    <w:rsid w:val="00BB25F2"/>
    <w:rsid w:val="00BB406C"/>
    <w:rsid w:val="00BB4399"/>
    <w:rsid w:val="00BC219B"/>
    <w:rsid w:val="00BC41C5"/>
    <w:rsid w:val="00BC730D"/>
    <w:rsid w:val="00BD147F"/>
    <w:rsid w:val="00BD225E"/>
    <w:rsid w:val="00BD37AF"/>
    <w:rsid w:val="00BE2BA7"/>
    <w:rsid w:val="00BE2FE4"/>
    <w:rsid w:val="00BE5A32"/>
    <w:rsid w:val="00BF3B34"/>
    <w:rsid w:val="00BF54DC"/>
    <w:rsid w:val="00BF5EC5"/>
    <w:rsid w:val="00BF646B"/>
    <w:rsid w:val="00C02B91"/>
    <w:rsid w:val="00C04472"/>
    <w:rsid w:val="00C05983"/>
    <w:rsid w:val="00C112A7"/>
    <w:rsid w:val="00C17787"/>
    <w:rsid w:val="00C31604"/>
    <w:rsid w:val="00C3360E"/>
    <w:rsid w:val="00C36DFF"/>
    <w:rsid w:val="00C4221C"/>
    <w:rsid w:val="00C526C1"/>
    <w:rsid w:val="00C52F1C"/>
    <w:rsid w:val="00C54FBA"/>
    <w:rsid w:val="00C600B6"/>
    <w:rsid w:val="00C61074"/>
    <w:rsid w:val="00C61C2E"/>
    <w:rsid w:val="00C67B00"/>
    <w:rsid w:val="00C727BA"/>
    <w:rsid w:val="00C7470F"/>
    <w:rsid w:val="00C81443"/>
    <w:rsid w:val="00C8645E"/>
    <w:rsid w:val="00C93814"/>
    <w:rsid w:val="00C962E8"/>
    <w:rsid w:val="00CA014A"/>
    <w:rsid w:val="00CA1261"/>
    <w:rsid w:val="00CA6428"/>
    <w:rsid w:val="00CA68E3"/>
    <w:rsid w:val="00CA71BF"/>
    <w:rsid w:val="00CB04CE"/>
    <w:rsid w:val="00CB27D4"/>
    <w:rsid w:val="00CB5272"/>
    <w:rsid w:val="00CB6CB0"/>
    <w:rsid w:val="00CC4DAE"/>
    <w:rsid w:val="00CC5048"/>
    <w:rsid w:val="00CC60A4"/>
    <w:rsid w:val="00CC60C1"/>
    <w:rsid w:val="00CC669A"/>
    <w:rsid w:val="00CD4EFA"/>
    <w:rsid w:val="00CD7D52"/>
    <w:rsid w:val="00CE170E"/>
    <w:rsid w:val="00CE278F"/>
    <w:rsid w:val="00CE3938"/>
    <w:rsid w:val="00CE43DE"/>
    <w:rsid w:val="00CE6429"/>
    <w:rsid w:val="00CE7826"/>
    <w:rsid w:val="00CE7E95"/>
    <w:rsid w:val="00CF1E4C"/>
    <w:rsid w:val="00CF206F"/>
    <w:rsid w:val="00CF2B39"/>
    <w:rsid w:val="00CF4E25"/>
    <w:rsid w:val="00CF5FE5"/>
    <w:rsid w:val="00CF7725"/>
    <w:rsid w:val="00D01883"/>
    <w:rsid w:val="00D044D2"/>
    <w:rsid w:val="00D10057"/>
    <w:rsid w:val="00D10CD3"/>
    <w:rsid w:val="00D11566"/>
    <w:rsid w:val="00D127B9"/>
    <w:rsid w:val="00D13DCB"/>
    <w:rsid w:val="00D24A0B"/>
    <w:rsid w:val="00D322E8"/>
    <w:rsid w:val="00D366E1"/>
    <w:rsid w:val="00D40881"/>
    <w:rsid w:val="00D45B94"/>
    <w:rsid w:val="00D55EA2"/>
    <w:rsid w:val="00D56BAD"/>
    <w:rsid w:val="00D61E27"/>
    <w:rsid w:val="00D6409A"/>
    <w:rsid w:val="00D64E33"/>
    <w:rsid w:val="00D73EAB"/>
    <w:rsid w:val="00D77C92"/>
    <w:rsid w:val="00D839D4"/>
    <w:rsid w:val="00D90411"/>
    <w:rsid w:val="00D93245"/>
    <w:rsid w:val="00D96CAD"/>
    <w:rsid w:val="00D97292"/>
    <w:rsid w:val="00D9762B"/>
    <w:rsid w:val="00DA123F"/>
    <w:rsid w:val="00DA4A73"/>
    <w:rsid w:val="00DB3159"/>
    <w:rsid w:val="00DB4B5F"/>
    <w:rsid w:val="00DB72ED"/>
    <w:rsid w:val="00DB7969"/>
    <w:rsid w:val="00DC5C56"/>
    <w:rsid w:val="00DD1260"/>
    <w:rsid w:val="00DD4143"/>
    <w:rsid w:val="00DD5953"/>
    <w:rsid w:val="00DD7A86"/>
    <w:rsid w:val="00DE32F8"/>
    <w:rsid w:val="00DE5F41"/>
    <w:rsid w:val="00DF14CA"/>
    <w:rsid w:val="00DF39D3"/>
    <w:rsid w:val="00E04160"/>
    <w:rsid w:val="00E052E8"/>
    <w:rsid w:val="00E1015D"/>
    <w:rsid w:val="00E123DF"/>
    <w:rsid w:val="00E23CC4"/>
    <w:rsid w:val="00E2449E"/>
    <w:rsid w:val="00E3179C"/>
    <w:rsid w:val="00E33538"/>
    <w:rsid w:val="00E33DB1"/>
    <w:rsid w:val="00E40A49"/>
    <w:rsid w:val="00E535EF"/>
    <w:rsid w:val="00E54160"/>
    <w:rsid w:val="00E57FA5"/>
    <w:rsid w:val="00E70F25"/>
    <w:rsid w:val="00E711AA"/>
    <w:rsid w:val="00E71BCD"/>
    <w:rsid w:val="00E7349E"/>
    <w:rsid w:val="00E80641"/>
    <w:rsid w:val="00E81465"/>
    <w:rsid w:val="00E87938"/>
    <w:rsid w:val="00E910CC"/>
    <w:rsid w:val="00E929B0"/>
    <w:rsid w:val="00EA40D8"/>
    <w:rsid w:val="00EA6BB4"/>
    <w:rsid w:val="00EB0C0F"/>
    <w:rsid w:val="00ED3524"/>
    <w:rsid w:val="00ED6C5B"/>
    <w:rsid w:val="00ED76BA"/>
    <w:rsid w:val="00EE0893"/>
    <w:rsid w:val="00EE0BE2"/>
    <w:rsid w:val="00EE0D06"/>
    <w:rsid w:val="00EE3246"/>
    <w:rsid w:val="00EE3A69"/>
    <w:rsid w:val="00EE46C6"/>
    <w:rsid w:val="00EF0E34"/>
    <w:rsid w:val="00EF7C08"/>
    <w:rsid w:val="00F0224F"/>
    <w:rsid w:val="00F04982"/>
    <w:rsid w:val="00F16ADA"/>
    <w:rsid w:val="00F253B6"/>
    <w:rsid w:val="00F26B3F"/>
    <w:rsid w:val="00F30998"/>
    <w:rsid w:val="00F34D84"/>
    <w:rsid w:val="00F356EA"/>
    <w:rsid w:val="00F36BFA"/>
    <w:rsid w:val="00F37030"/>
    <w:rsid w:val="00F407B6"/>
    <w:rsid w:val="00F42314"/>
    <w:rsid w:val="00F44C0A"/>
    <w:rsid w:val="00F505C0"/>
    <w:rsid w:val="00F53CED"/>
    <w:rsid w:val="00F5409A"/>
    <w:rsid w:val="00F56255"/>
    <w:rsid w:val="00F57E23"/>
    <w:rsid w:val="00F614CA"/>
    <w:rsid w:val="00F616BE"/>
    <w:rsid w:val="00F66218"/>
    <w:rsid w:val="00F66F45"/>
    <w:rsid w:val="00F7451A"/>
    <w:rsid w:val="00F746E0"/>
    <w:rsid w:val="00F75257"/>
    <w:rsid w:val="00F817A8"/>
    <w:rsid w:val="00F82EFC"/>
    <w:rsid w:val="00F83614"/>
    <w:rsid w:val="00F84911"/>
    <w:rsid w:val="00F84D38"/>
    <w:rsid w:val="00F85448"/>
    <w:rsid w:val="00F8733C"/>
    <w:rsid w:val="00F9233B"/>
    <w:rsid w:val="00F94C47"/>
    <w:rsid w:val="00FA18F7"/>
    <w:rsid w:val="00FA6636"/>
    <w:rsid w:val="00FA79E6"/>
    <w:rsid w:val="00FB51EE"/>
    <w:rsid w:val="00FB5673"/>
    <w:rsid w:val="00FB71EC"/>
    <w:rsid w:val="00FC110A"/>
    <w:rsid w:val="00FC3EB2"/>
    <w:rsid w:val="00FC4357"/>
    <w:rsid w:val="00FD1158"/>
    <w:rsid w:val="00FD3849"/>
    <w:rsid w:val="00FD631A"/>
    <w:rsid w:val="00FE1994"/>
    <w:rsid w:val="00FE63CB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22E90159"/>
  <w15:docId w15:val="{A2904E28-8A15-419B-9482-BA2163B8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A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6ADA"/>
    <w:pPr>
      <w:keepNext/>
      <w:outlineLvl w:val="0"/>
    </w:pPr>
    <w:rPr>
      <w:b/>
      <w:bCs/>
      <w:color w:val="FF00FF"/>
    </w:rPr>
  </w:style>
  <w:style w:type="paragraph" w:styleId="Nagwek2">
    <w:name w:val="heading 2"/>
    <w:aliases w:val="heading 3"/>
    <w:basedOn w:val="Normalny"/>
    <w:next w:val="Normalny"/>
    <w:qFormat/>
    <w:rsid w:val="00F16AD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US"/>
    </w:rPr>
  </w:style>
  <w:style w:type="paragraph" w:styleId="Nagwek3">
    <w:name w:val="heading 3"/>
    <w:basedOn w:val="Normalny"/>
    <w:next w:val="Normalny"/>
    <w:qFormat/>
    <w:rsid w:val="00F16ADA"/>
    <w:pPr>
      <w:keepNext/>
      <w:spacing w:before="100" w:beforeAutospacing="1" w:after="100" w:afterAutospacing="1"/>
      <w:ind w:left="360"/>
      <w:outlineLvl w:val="2"/>
    </w:pPr>
    <w:rPr>
      <w:b/>
      <w:bCs/>
      <w:color w:val="FF00FF"/>
      <w:lang w:val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6A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adingHead">
    <w:name w:val="Reading Head"/>
    <w:basedOn w:val="Normalny"/>
    <w:rsid w:val="00F16ADA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C0C0C0" w:fill="C0C0C0"/>
      <w:spacing w:before="180"/>
      <w:ind w:left="96" w:right="91"/>
      <w:jc w:val="center"/>
    </w:pPr>
    <w:rPr>
      <w:rFonts w:ascii="Times" w:hAnsi="Times"/>
      <w:b/>
      <w:sz w:val="18"/>
      <w:szCs w:val="18"/>
    </w:rPr>
  </w:style>
  <w:style w:type="character" w:customStyle="1" w:styleId="Briefchr">
    <w:name w:val="Brief chr"/>
    <w:basedOn w:val="Domylnaczcionkaakapitu"/>
    <w:rsid w:val="00F16ADA"/>
    <w:rPr>
      <w:rFonts w:ascii="Times New Roman" w:hAnsi="Times New Roman"/>
      <w:i/>
      <w:color w:val="0000FF"/>
      <w:sz w:val="24"/>
    </w:rPr>
  </w:style>
  <w:style w:type="paragraph" w:customStyle="1" w:styleId="ReadingText">
    <w:name w:val="Reading Text"/>
    <w:basedOn w:val="Normalny"/>
    <w:rsid w:val="00F16ADA"/>
    <w:pPr>
      <w:pBdr>
        <w:top w:val="single" w:sz="4" w:space="1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C0C0C0"/>
      <w:spacing w:after="120"/>
      <w:ind w:left="96" w:right="91"/>
      <w:contextualSpacing/>
    </w:pPr>
    <w:rPr>
      <w:rFonts w:ascii="Times" w:hAnsi="Times" w:cs="Arial"/>
      <w:sz w:val="18"/>
      <w:szCs w:val="18"/>
    </w:rPr>
  </w:style>
  <w:style w:type="paragraph" w:customStyle="1" w:styleId="BriefRealia">
    <w:name w:val="Brief Realia"/>
    <w:basedOn w:val="RealiaText"/>
    <w:rsid w:val="00F16ADA"/>
    <w:rPr>
      <w:i/>
      <w:color w:val="003366"/>
      <w:sz w:val="24"/>
      <w:szCs w:val="24"/>
    </w:rPr>
  </w:style>
  <w:style w:type="paragraph" w:customStyle="1" w:styleId="RealiaText">
    <w:name w:val="Realia Text"/>
    <w:rsid w:val="00F16ADA"/>
    <w:pPr>
      <w:pBdr>
        <w:top w:val="dotted" w:sz="4" w:space="1" w:color="C0C0C0"/>
        <w:left w:val="dotted" w:sz="4" w:space="4" w:color="C0C0C0"/>
        <w:bottom w:val="dotted" w:sz="4" w:space="1" w:color="C0C0C0"/>
        <w:right w:val="dotted" w:sz="4" w:space="4" w:color="C0C0C0"/>
      </w:pBdr>
      <w:tabs>
        <w:tab w:val="left" w:pos="567"/>
      </w:tabs>
      <w:spacing w:after="240"/>
      <w:contextualSpacing/>
    </w:pPr>
  </w:style>
  <w:style w:type="paragraph" w:customStyle="1" w:styleId="Text">
    <w:name w:val="Text"/>
    <w:basedOn w:val="TextList"/>
    <w:rsid w:val="00F16ADA"/>
    <w:pPr>
      <w:ind w:left="0" w:firstLine="0"/>
    </w:pPr>
  </w:style>
  <w:style w:type="paragraph" w:customStyle="1" w:styleId="TextList">
    <w:name w:val="Text List"/>
    <w:rsid w:val="00F16ADA"/>
    <w:pPr>
      <w:tabs>
        <w:tab w:val="left" w:pos="567"/>
      </w:tabs>
      <w:ind w:left="567" w:hanging="567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semiHidden/>
    <w:rsid w:val="00F16AD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F16ADA"/>
    <w:rPr>
      <w:rFonts w:ascii="Lucida Grande" w:hAnsi="Lucida Grande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F16AD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F16ADA"/>
  </w:style>
  <w:style w:type="paragraph" w:customStyle="1" w:styleId="BriefPhoto">
    <w:name w:val="Brief Photo"/>
    <w:rsid w:val="00F16ADA"/>
    <w:pPr>
      <w:spacing w:before="120" w:after="120"/>
    </w:pPr>
    <w:rPr>
      <w:i/>
      <w:color w:val="800080"/>
      <w:sz w:val="24"/>
      <w:szCs w:val="24"/>
    </w:rPr>
  </w:style>
  <w:style w:type="character" w:styleId="Odwoaniedokomentarza">
    <w:name w:val="annotation reference"/>
    <w:semiHidden/>
    <w:rsid w:val="00F16ADA"/>
    <w:rPr>
      <w:sz w:val="16"/>
      <w:szCs w:val="16"/>
    </w:rPr>
  </w:style>
  <w:style w:type="paragraph" w:styleId="Stopka">
    <w:name w:val="footer"/>
    <w:basedOn w:val="Normalny"/>
    <w:rsid w:val="00F16ADA"/>
    <w:pPr>
      <w:tabs>
        <w:tab w:val="center" w:pos="4153"/>
        <w:tab w:val="right" w:pos="8306"/>
      </w:tabs>
    </w:pPr>
    <w:rPr>
      <w:rFonts w:ascii="Arial" w:hAnsi="Arial"/>
      <w:sz w:val="23"/>
    </w:rPr>
  </w:style>
  <w:style w:type="paragraph" w:styleId="Nagwek">
    <w:name w:val="header"/>
    <w:basedOn w:val="Normalny"/>
    <w:rsid w:val="00F16ADA"/>
    <w:pPr>
      <w:tabs>
        <w:tab w:val="center" w:pos="4153"/>
        <w:tab w:val="right" w:pos="8306"/>
      </w:tabs>
    </w:pPr>
  </w:style>
  <w:style w:type="paragraph" w:customStyle="1" w:styleId="HeadUnit">
    <w:name w:val="Head Unit"/>
    <w:next w:val="HeadLesson"/>
    <w:rsid w:val="00F16ADA"/>
    <w:pPr>
      <w:shd w:val="clear" w:color="auto" w:fill="0000CC"/>
      <w:spacing w:before="240" w:after="120"/>
    </w:pPr>
    <w:rPr>
      <w:rFonts w:ascii="Arial" w:hAnsi="Arial" w:cs="Arial"/>
      <w:b/>
      <w:color w:val="FFFFFF"/>
      <w:sz w:val="36"/>
      <w:szCs w:val="36"/>
    </w:rPr>
  </w:style>
  <w:style w:type="paragraph" w:customStyle="1" w:styleId="HeadASection">
    <w:name w:val="Head A Section"/>
    <w:basedOn w:val="Normalny"/>
    <w:next w:val="Normalny"/>
    <w:link w:val="HeadASectionChar"/>
    <w:rsid w:val="00F16ADA"/>
    <w:pPr>
      <w:keepNext/>
      <w:shd w:val="clear" w:color="auto" w:fill="C0C0C0"/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HeadASectionChar">
    <w:name w:val="Head A Section Char"/>
    <w:link w:val="HeadASection"/>
    <w:rsid w:val="00F16ADA"/>
    <w:rPr>
      <w:rFonts w:ascii="Arial" w:hAnsi="Arial" w:cs="Arial"/>
      <w:b/>
      <w:sz w:val="22"/>
      <w:szCs w:val="22"/>
      <w:shd w:val="clear" w:color="auto" w:fill="C0C0C0"/>
    </w:rPr>
  </w:style>
  <w:style w:type="character" w:customStyle="1" w:styleId="Phoneticschr">
    <w:name w:val="Phonetics chr"/>
    <w:basedOn w:val="Domylnaczcionkaakapitu"/>
    <w:rsid w:val="00F16ADA"/>
    <w:rPr>
      <w:rFonts w:ascii="Charis SIL" w:hAnsi="Charis SIL"/>
    </w:rPr>
  </w:style>
  <w:style w:type="character" w:customStyle="1" w:styleId="GapFillchr">
    <w:name w:val="Gap Fill chr"/>
    <w:basedOn w:val="Domylnaczcionkaakapitu"/>
    <w:rsid w:val="00F16ADA"/>
    <w:rPr>
      <w:rFonts w:ascii="Courier New" w:hAnsi="Courier New"/>
      <w:b/>
      <w:color w:val="FF6600"/>
      <w:sz w:val="20"/>
      <w:u w:val="dottedHeavy" w:color="000080"/>
    </w:rPr>
  </w:style>
  <w:style w:type="character" w:customStyle="1" w:styleId="Arrowchr">
    <w:name w:val="Arrow chr"/>
    <w:basedOn w:val="Domylnaczcionkaakapitu"/>
    <w:rsid w:val="00F16ADA"/>
  </w:style>
  <w:style w:type="paragraph" w:customStyle="1" w:styleId="RealiaHead">
    <w:name w:val="Realia Head"/>
    <w:basedOn w:val="RealiaText"/>
    <w:rsid w:val="00F16ADA"/>
    <w:pPr>
      <w:spacing w:before="240" w:after="60"/>
    </w:pPr>
    <w:rPr>
      <w:b/>
      <w:u w:val="single"/>
    </w:rPr>
  </w:style>
  <w:style w:type="paragraph" w:styleId="Bezodstpw">
    <w:name w:val="No Spacing"/>
    <w:qFormat/>
    <w:rsid w:val="00F16AD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semiHidden/>
    <w:rsid w:val="00F16ADA"/>
    <w:rPr>
      <w:sz w:val="24"/>
      <w:szCs w:val="24"/>
    </w:rPr>
  </w:style>
  <w:style w:type="table" w:styleId="Tabela-Siatka">
    <w:name w:val="Table Grid"/>
    <w:basedOn w:val="Standardowy"/>
    <w:rsid w:val="00F1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esign">
    <w:name w:val="Brief Design"/>
    <w:rsid w:val="00F16ADA"/>
    <w:pPr>
      <w:spacing w:before="120" w:after="120"/>
    </w:pPr>
    <w:rPr>
      <w:i/>
      <w:color w:val="0000FF"/>
      <w:sz w:val="24"/>
      <w:szCs w:val="24"/>
    </w:rPr>
  </w:style>
  <w:style w:type="paragraph" w:customStyle="1" w:styleId="BriefArtwork">
    <w:name w:val="Brief Artwork"/>
    <w:basedOn w:val="BriefPhoto"/>
    <w:rsid w:val="00F16ADA"/>
    <w:rPr>
      <w:color w:val="333399"/>
    </w:rPr>
  </w:style>
  <w:style w:type="paragraph" w:customStyle="1" w:styleId="Rubric">
    <w:name w:val="Rubric"/>
    <w:rsid w:val="00F16ADA"/>
    <w:pPr>
      <w:spacing w:before="120"/>
      <w:contextualSpacing/>
    </w:pPr>
    <w:rPr>
      <w:rFonts w:ascii="Arial" w:hAnsi="Arial" w:cs="Arial"/>
      <w:b/>
    </w:rPr>
  </w:style>
  <w:style w:type="paragraph" w:customStyle="1" w:styleId="WordBox">
    <w:name w:val="Word Box"/>
    <w:basedOn w:val="Normalny"/>
    <w:rsid w:val="00F16ADA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before="60" w:after="60" w:line="240" w:lineRule="exact"/>
      <w:ind w:left="115" w:right="115"/>
    </w:pPr>
    <w:rPr>
      <w:rFonts w:ascii="Arial" w:hAnsi="Arial"/>
      <w:b/>
      <w:sz w:val="18"/>
      <w:szCs w:val="18"/>
    </w:rPr>
  </w:style>
  <w:style w:type="paragraph" w:customStyle="1" w:styleId="ScoreBox">
    <w:name w:val="Score Box"/>
    <w:rsid w:val="00F16ADA"/>
    <w:pPr>
      <w:spacing w:before="60" w:after="60"/>
      <w:jc w:val="right"/>
    </w:pPr>
    <w:rPr>
      <w:rFonts w:ascii="Arial" w:hAnsi="Arial" w:cs="Arial"/>
      <w:b/>
      <w:sz w:val="18"/>
      <w:szCs w:val="18"/>
      <w:shd w:val="clear" w:color="auto" w:fill="C0C0C0"/>
    </w:rPr>
  </w:style>
  <w:style w:type="character" w:customStyle="1" w:styleId="Nagwek4Znak">
    <w:name w:val="Nagłówek 4 Znak"/>
    <w:basedOn w:val="Domylnaczcionkaakapitu"/>
    <w:link w:val="Nagwek4"/>
    <w:uiPriority w:val="9"/>
    <w:rsid w:val="00F16ADA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1Znak">
    <w:name w:val="Nagłówek 1 Znak"/>
    <w:link w:val="Nagwek1"/>
    <w:rsid w:val="00F16ADA"/>
    <w:rPr>
      <w:b/>
      <w:bCs/>
      <w:color w:val="FF00FF"/>
      <w:sz w:val="24"/>
      <w:szCs w:val="24"/>
    </w:rPr>
  </w:style>
  <w:style w:type="paragraph" w:customStyle="1" w:styleId="AnswerKey">
    <w:name w:val="Answer Key"/>
    <w:basedOn w:val="Normalny"/>
    <w:rsid w:val="00F16ADA"/>
    <w:pPr>
      <w:pBdr>
        <w:top w:val="single" w:sz="8" w:space="1" w:color="808080"/>
        <w:left w:val="single" w:sz="8" w:space="4" w:color="808080"/>
        <w:bottom w:val="single" w:sz="8" w:space="1" w:color="808080"/>
        <w:right w:val="single" w:sz="8" w:space="4" w:color="808080"/>
      </w:pBdr>
      <w:tabs>
        <w:tab w:val="left" w:pos="567"/>
      </w:tabs>
      <w:ind w:left="567" w:hanging="567"/>
    </w:pPr>
    <w:rPr>
      <w:rFonts w:ascii="Arial" w:hAnsi="Arial" w:cs="Arial"/>
      <w:sz w:val="20"/>
      <w:szCs w:val="20"/>
    </w:rPr>
  </w:style>
  <w:style w:type="paragraph" w:customStyle="1" w:styleId="AnswerKeyHead">
    <w:name w:val="Answer Key Head"/>
    <w:basedOn w:val="AnswerKey"/>
    <w:rsid w:val="00F16ADA"/>
    <w:rPr>
      <w:b/>
    </w:rPr>
  </w:style>
  <w:style w:type="paragraph" w:customStyle="1" w:styleId="TextDialogue">
    <w:name w:val="Text Dialogue"/>
    <w:basedOn w:val="TextList"/>
    <w:rsid w:val="00F16ADA"/>
    <w:pPr>
      <w:tabs>
        <w:tab w:val="clear" w:pos="567"/>
        <w:tab w:val="left" w:pos="1418"/>
      </w:tabs>
      <w:ind w:left="1418" w:hanging="1418"/>
    </w:pPr>
  </w:style>
  <w:style w:type="paragraph" w:customStyle="1" w:styleId="Audioscript">
    <w:name w:val="Audioscript"/>
    <w:basedOn w:val="TextDialogue"/>
    <w:rsid w:val="00F16ADA"/>
    <w:pPr>
      <w:shd w:val="clear" w:color="auto" w:fill="CCFFFF"/>
    </w:pPr>
  </w:style>
  <w:style w:type="paragraph" w:customStyle="1" w:styleId="AudioscriptHead">
    <w:name w:val="Audioscript Head"/>
    <w:basedOn w:val="Audioscript"/>
    <w:rsid w:val="00F16ADA"/>
    <w:pPr>
      <w:shd w:val="clear" w:color="auto" w:fill="00CCFF"/>
      <w:ind w:left="0" w:firstLine="0"/>
    </w:pPr>
    <w:rPr>
      <w:sz w:val="24"/>
      <w:szCs w:val="24"/>
    </w:rPr>
  </w:style>
  <w:style w:type="paragraph" w:customStyle="1" w:styleId="AudioscriptSpeaker">
    <w:name w:val="Audioscript Speaker"/>
    <w:basedOn w:val="Audioscript"/>
    <w:rsid w:val="00F16ADA"/>
    <w:pPr>
      <w:ind w:left="0" w:firstLine="0"/>
    </w:pPr>
    <w:rPr>
      <w:b/>
    </w:rPr>
  </w:style>
  <w:style w:type="paragraph" w:customStyle="1" w:styleId="HeadLessonObjective">
    <w:name w:val="Head Lesson Objective"/>
    <w:basedOn w:val="HeadLesson"/>
    <w:rsid w:val="00F16ADA"/>
    <w:rPr>
      <w:bCs/>
      <w:color w:val="C0C0C0"/>
      <w:sz w:val="28"/>
    </w:rPr>
  </w:style>
  <w:style w:type="paragraph" w:customStyle="1" w:styleId="HeadLesson">
    <w:name w:val="Head Lesson"/>
    <w:next w:val="RevisionHeadA"/>
    <w:rsid w:val="00F16ADA"/>
    <w:pPr>
      <w:shd w:val="clear" w:color="auto" w:fill="3366FF"/>
      <w:spacing w:before="240" w:after="120"/>
    </w:pPr>
    <w:rPr>
      <w:rFonts w:ascii="Arial" w:hAnsi="Arial" w:cs="Arial"/>
      <w:b/>
      <w:sz w:val="32"/>
      <w:szCs w:val="32"/>
    </w:rPr>
  </w:style>
  <w:style w:type="paragraph" w:customStyle="1" w:styleId="RevisionHeadA">
    <w:name w:val="Revision Head A"/>
    <w:next w:val="Normalny"/>
    <w:rsid w:val="00F16ADA"/>
    <w:pPr>
      <w:shd w:val="clear" w:color="auto" w:fill="6699FF"/>
      <w:spacing w:before="120" w:after="120"/>
    </w:pPr>
    <w:rPr>
      <w:rFonts w:ascii="Arial" w:hAnsi="Arial" w:cs="Arial"/>
      <w:b/>
      <w:sz w:val="28"/>
      <w:szCs w:val="28"/>
    </w:rPr>
  </w:style>
  <w:style w:type="paragraph" w:customStyle="1" w:styleId="UnitHeadsSubject">
    <w:name w:val="Unit Heads Subject"/>
    <w:basedOn w:val="Normalny"/>
    <w:rsid w:val="00F16ADA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UnitHeadsObjective">
    <w:name w:val="Unit Heads Objective"/>
    <w:basedOn w:val="UnitHeadsSubject"/>
    <w:rsid w:val="00F16ADA"/>
    <w:pPr>
      <w:ind w:firstLine="540"/>
    </w:pPr>
  </w:style>
  <w:style w:type="paragraph" w:customStyle="1" w:styleId="WordListHeading">
    <w:name w:val="Word List Heading"/>
    <w:basedOn w:val="Normalny"/>
    <w:rsid w:val="00F16ADA"/>
    <w:pPr>
      <w:shd w:val="clear" w:color="auto" w:fill="FF5050"/>
      <w:tabs>
        <w:tab w:val="left" w:pos="567"/>
      </w:tabs>
    </w:pPr>
    <w:rPr>
      <w:rFonts w:ascii="Arial" w:hAnsi="Arial"/>
      <w:szCs w:val="20"/>
    </w:rPr>
  </w:style>
  <w:style w:type="paragraph" w:customStyle="1" w:styleId="WordListItem">
    <w:name w:val="Word List Item"/>
    <w:basedOn w:val="Normalny"/>
    <w:rsid w:val="00F16ADA"/>
    <w:pPr>
      <w:shd w:val="clear" w:color="auto" w:fill="FF9999"/>
      <w:tabs>
        <w:tab w:val="left" w:pos="567"/>
      </w:tabs>
    </w:pPr>
    <w:rPr>
      <w:rFonts w:ascii="Arial" w:hAnsi="Arial"/>
      <w:sz w:val="20"/>
      <w:szCs w:val="20"/>
    </w:rPr>
  </w:style>
  <w:style w:type="paragraph" w:customStyle="1" w:styleId="ComponentNotes">
    <w:name w:val="Component Notes"/>
    <w:basedOn w:val="Text"/>
    <w:rsid w:val="00F16ADA"/>
    <w:pPr>
      <w:pBdr>
        <w:top w:val="single" w:sz="8" w:space="1" w:color="FF0000"/>
        <w:left w:val="single" w:sz="8" w:space="4" w:color="FF0000"/>
        <w:bottom w:val="single" w:sz="8" w:space="1" w:color="FF0000"/>
        <w:right w:val="single" w:sz="8" w:space="4" w:color="FF0000"/>
      </w:pBdr>
    </w:pPr>
    <w:rPr>
      <w:color w:val="FF0000"/>
    </w:rPr>
  </w:style>
  <w:style w:type="paragraph" w:customStyle="1" w:styleId="Permissions">
    <w:name w:val="Permissions"/>
    <w:basedOn w:val="Normalny"/>
    <w:rsid w:val="00F16ADA"/>
    <w:pPr>
      <w:spacing w:before="120" w:after="120"/>
    </w:pPr>
    <w:rPr>
      <w:i/>
      <w:color w:val="008000"/>
    </w:rPr>
  </w:style>
  <w:style w:type="paragraph" w:customStyle="1" w:styleId="TextExample">
    <w:name w:val="Text Example"/>
    <w:basedOn w:val="TextList"/>
    <w:rsid w:val="00F16ADA"/>
    <w:rPr>
      <w:i/>
    </w:rPr>
  </w:style>
  <w:style w:type="paragraph" w:customStyle="1" w:styleId="TextReference">
    <w:name w:val="Text Reference"/>
    <w:basedOn w:val="Normalny"/>
    <w:rsid w:val="00F16ADA"/>
    <w:pPr>
      <w:shd w:val="clear" w:color="auto" w:fill="CCECFF"/>
      <w:tabs>
        <w:tab w:val="left" w:pos="567"/>
      </w:tabs>
      <w:spacing w:after="120"/>
    </w:pPr>
    <w:rPr>
      <w:rFonts w:ascii="Arial" w:hAnsi="Arial" w:cs="Arial"/>
      <w:b/>
      <w:color w:val="000080"/>
      <w:sz w:val="20"/>
      <w:szCs w:val="20"/>
    </w:rPr>
  </w:style>
  <w:style w:type="paragraph" w:customStyle="1" w:styleId="WordChoiceBox">
    <w:name w:val="Word Choice Box"/>
    <w:basedOn w:val="Text"/>
    <w:rsid w:val="00F16AD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pacing w:before="120" w:after="120"/>
      <w:ind w:left="567" w:right="567"/>
      <w:contextualSpacing/>
    </w:pPr>
  </w:style>
  <w:style w:type="character" w:customStyle="1" w:styleId="ColouredCapsChr">
    <w:name w:val="Coloured Caps Chr"/>
    <w:basedOn w:val="Domylnaczcionkaakapitu"/>
    <w:rsid w:val="00F16ADA"/>
    <w:rPr>
      <w:caps/>
      <w:color w:val="800000"/>
    </w:rPr>
  </w:style>
  <w:style w:type="character" w:customStyle="1" w:styleId="HighlightedTextChr">
    <w:name w:val="Highlighted Text Chr"/>
    <w:basedOn w:val="Domylnaczcionkaakapitu"/>
    <w:rsid w:val="00F16ADA"/>
    <w:rPr>
      <w:bdr w:val="none" w:sz="0" w:space="0" w:color="auto"/>
      <w:shd w:val="clear" w:color="auto" w:fill="FFFF00"/>
    </w:rPr>
  </w:style>
  <w:style w:type="character" w:customStyle="1" w:styleId="ExampleChr">
    <w:name w:val="Example Chr"/>
    <w:basedOn w:val="Domylnaczcionkaakapitu"/>
    <w:rsid w:val="00F16ADA"/>
    <w:rPr>
      <w:i/>
      <w:color w:val="333333"/>
    </w:rPr>
  </w:style>
  <w:style w:type="paragraph" w:customStyle="1" w:styleId="ClassBoxHead">
    <w:name w:val="Class Box Head"/>
    <w:basedOn w:val="Normalny"/>
    <w:rsid w:val="00F16AD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2"/>
      <w:szCs w:val="22"/>
    </w:rPr>
  </w:style>
  <w:style w:type="paragraph" w:customStyle="1" w:styleId="ClassBoxSubhead">
    <w:name w:val="Class Box Subhead"/>
    <w:basedOn w:val="Normalny"/>
    <w:rsid w:val="00F16AD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b/>
      <w:sz w:val="20"/>
      <w:szCs w:val="20"/>
    </w:rPr>
  </w:style>
  <w:style w:type="paragraph" w:customStyle="1" w:styleId="ClassBoxText">
    <w:name w:val="Class Box Text"/>
    <w:basedOn w:val="Normalny"/>
    <w:rsid w:val="00F16ADA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16ADA"/>
    <w:pPr>
      <w:ind w:left="720"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F16ADA"/>
    <w:pPr>
      <w:spacing w:before="53"/>
      <w:ind w:left="699" w:hanging="284"/>
    </w:pPr>
    <w:rPr>
      <w:rFonts w:ascii="Century" w:eastAsia="Century" w:hAnsi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6ADA"/>
    <w:rPr>
      <w:rFonts w:ascii="Century" w:eastAsia="Century" w:hAnsi="Century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55346C"/>
  </w:style>
  <w:style w:type="table" w:customStyle="1" w:styleId="TableNormal1">
    <w:name w:val="Table Normal1"/>
    <w:uiPriority w:val="2"/>
    <w:semiHidden/>
    <w:qFormat/>
    <w:rsid w:val="0055346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ad\Downloads\Pearson%20Eng%20Cl%20Tests\EC%20L2%20Vocab%20with%20eh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 L2 Vocab with ehader</Template>
  <TotalTime>54</TotalTime>
  <Pages>4</Pages>
  <Words>861</Words>
  <Characters>5166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Ziad</dc:creator>
  <cp:lastModifiedBy>Paweł</cp:lastModifiedBy>
  <cp:revision>50</cp:revision>
  <cp:lastPrinted>2017-01-09T04:15:00Z</cp:lastPrinted>
  <dcterms:created xsi:type="dcterms:W3CDTF">2018-08-29T09:22:00Z</dcterms:created>
  <dcterms:modified xsi:type="dcterms:W3CDTF">2018-10-12T10:14:00Z</dcterms:modified>
</cp:coreProperties>
</file>