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F1D3" w14:textId="1DF83A3E" w:rsidR="00A8753D" w:rsidRPr="00534DE3" w:rsidRDefault="004A6936" w:rsidP="00A8753D">
      <w:pPr>
        <w:pStyle w:val="Nagwek2"/>
        <w:spacing w:after="240"/>
        <w:rPr>
          <w:i w:val="0"/>
          <w:noProof/>
          <w:sz w:val="24"/>
          <w:szCs w:val="20"/>
          <w:lang w:val="en-GB"/>
        </w:rPr>
      </w:pPr>
      <w:r>
        <w:rPr>
          <w:i w:val="0"/>
          <w:noProof/>
          <w:sz w:val="24"/>
          <w:szCs w:val="20"/>
          <w:lang w:val="en-GB"/>
        </w:rPr>
        <w:t>4</w:t>
      </w:r>
      <w:r w:rsidR="00A8753D" w:rsidRPr="00534DE3">
        <w:rPr>
          <w:i w:val="0"/>
          <w:noProof/>
          <w:sz w:val="24"/>
          <w:szCs w:val="20"/>
          <w:lang w:val="en-GB"/>
        </w:rPr>
        <w:t>.2</w:t>
      </w:r>
      <w:r w:rsidR="00A8753D" w:rsidRPr="00534DE3">
        <w:rPr>
          <w:i w:val="0"/>
          <w:noProof/>
          <w:spacing w:val="61"/>
          <w:sz w:val="24"/>
          <w:szCs w:val="20"/>
          <w:lang w:val="en-GB"/>
        </w:rPr>
        <w:t xml:space="preserve"> </w:t>
      </w:r>
      <w:r>
        <w:rPr>
          <w:i w:val="0"/>
          <w:noProof/>
          <w:spacing w:val="-7"/>
          <w:sz w:val="24"/>
          <w:szCs w:val="20"/>
          <w:lang w:val="en-GB"/>
        </w:rPr>
        <w:t>Comparative adjectives</w:t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A8753D" w:rsidRPr="00534DE3">
        <w:rPr>
          <w:i w:val="0"/>
          <w:noProof/>
          <w:sz w:val="24"/>
          <w:szCs w:val="20"/>
          <w:lang w:val="en-GB"/>
        </w:rPr>
        <w:tab/>
      </w:r>
      <w:r w:rsidR="00534DE3">
        <w:rPr>
          <w:i w:val="0"/>
          <w:noProof/>
          <w:sz w:val="24"/>
          <w:szCs w:val="20"/>
          <w:lang w:val="en-GB"/>
        </w:rPr>
        <w:tab/>
      </w:r>
      <w:r w:rsidR="00534DE3"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 w:rsidR="00D61B6E">
        <w:rPr>
          <w:i w:val="0"/>
          <w:noProof/>
          <w:sz w:val="24"/>
          <w:szCs w:val="20"/>
          <w:lang w:val="en-GB"/>
        </w:rPr>
        <w:t>B</w:t>
      </w:r>
    </w:p>
    <w:p w14:paraId="2868D620" w14:textId="4F5E7F4D" w:rsidR="00A8753D" w:rsidRPr="00534DE3" w:rsidRDefault="00A8753D" w:rsidP="00A8753D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 w:rsidRPr="00534DE3">
        <w:rPr>
          <w:rFonts w:ascii="Arial" w:hAnsi="Arial" w:cs="Arial"/>
          <w:b/>
          <w:noProof/>
          <w:sz w:val="20"/>
          <w:szCs w:val="20"/>
        </w:rPr>
        <w:t xml:space="preserve">1 </w:t>
      </w:r>
      <w:r w:rsidRPr="00534DE3">
        <w:rPr>
          <w:rFonts w:ascii="Arial" w:hAnsi="Arial" w:cs="Arial"/>
          <w:b/>
          <w:noProof/>
          <w:sz w:val="20"/>
          <w:szCs w:val="20"/>
        </w:rPr>
        <w:tab/>
      </w:r>
      <w:r w:rsidR="005F71C9" w:rsidRPr="00534DE3">
        <w:rPr>
          <w:rFonts w:ascii="Arial" w:hAnsi="Arial" w:cs="Arial"/>
          <w:b/>
          <w:noProof/>
          <w:sz w:val="20"/>
          <w:szCs w:val="20"/>
        </w:rPr>
        <w:t xml:space="preserve">Uzupełnij </w:t>
      </w:r>
      <w:r w:rsidR="00F30FD7" w:rsidRPr="00534DE3">
        <w:rPr>
          <w:rFonts w:ascii="Arial" w:hAnsi="Arial" w:cs="Arial"/>
          <w:b/>
          <w:noProof/>
          <w:sz w:val="20"/>
          <w:szCs w:val="20"/>
        </w:rPr>
        <w:t xml:space="preserve">zdania </w:t>
      </w:r>
      <w:r w:rsidR="00F30FD7">
        <w:rPr>
          <w:rFonts w:ascii="Arial" w:hAnsi="Arial" w:cs="Arial"/>
          <w:b/>
          <w:noProof/>
          <w:sz w:val="20"/>
          <w:szCs w:val="20"/>
        </w:rPr>
        <w:t>przymiotnikam</w:t>
      </w:r>
      <w:r w:rsidR="00F30FD7" w:rsidRPr="00534DE3">
        <w:rPr>
          <w:rFonts w:ascii="Arial" w:hAnsi="Arial" w:cs="Arial"/>
          <w:b/>
          <w:noProof/>
          <w:sz w:val="20"/>
          <w:szCs w:val="20"/>
        </w:rPr>
        <w:t xml:space="preserve">i z nawiasów w </w:t>
      </w:r>
      <w:r w:rsidR="00F30FD7">
        <w:rPr>
          <w:rFonts w:ascii="Arial" w:hAnsi="Arial" w:cs="Arial"/>
          <w:b/>
          <w:noProof/>
          <w:sz w:val="20"/>
          <w:szCs w:val="20"/>
        </w:rPr>
        <w:t>stopniu wyższym</w:t>
      </w:r>
      <w:r w:rsidR="00F30FD7" w:rsidRPr="00534DE3">
        <w:rPr>
          <w:rFonts w:ascii="Arial" w:hAnsi="Arial" w:cs="Arial"/>
          <w:b/>
          <w:noProof/>
          <w:sz w:val="20"/>
          <w:szCs w:val="20"/>
        </w:rPr>
        <w:t>.</w:t>
      </w:r>
    </w:p>
    <w:p w14:paraId="48993875" w14:textId="6C81A926" w:rsidR="00F30FD7" w:rsidRPr="00F30FD7" w:rsidRDefault="00F30FD7" w:rsidP="00F30FD7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F30FD7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F30FD7">
        <w:rPr>
          <w:rFonts w:ascii="Arial" w:hAnsi="Arial" w:cs="Arial"/>
          <w:noProof/>
          <w:sz w:val="20"/>
          <w:szCs w:val="20"/>
        </w:rPr>
        <w:t xml:space="preserve">The Nile is </w:t>
      </w:r>
      <w:r w:rsidRPr="00F30FD7">
        <w:rPr>
          <w:rFonts w:ascii="Arial" w:hAnsi="Arial" w:cs="Arial"/>
          <w:i/>
          <w:noProof/>
          <w:sz w:val="20"/>
          <w:szCs w:val="20"/>
          <w:u w:val="single"/>
        </w:rPr>
        <w:t>longer</w:t>
      </w:r>
      <w:r w:rsidRPr="00F30FD7">
        <w:rPr>
          <w:rFonts w:ascii="Arial" w:hAnsi="Arial" w:cs="Arial"/>
          <w:noProof/>
          <w:sz w:val="20"/>
          <w:szCs w:val="20"/>
        </w:rPr>
        <w:t xml:space="preserve">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 w:rsidRPr="00F30FD7">
        <w:rPr>
          <w:rFonts w:ascii="Arial" w:hAnsi="Arial" w:cs="Arial"/>
          <w:noProof/>
          <w:sz w:val="20"/>
          <w:szCs w:val="20"/>
        </w:rPr>
        <w:t>(long) than the Colorado.</w:t>
      </w:r>
    </w:p>
    <w:p w14:paraId="3917BD7E" w14:textId="4543010E" w:rsidR="00F30FD7" w:rsidRPr="00F30FD7" w:rsidRDefault="00F30FD7" w:rsidP="00F30FD7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F30FD7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F30FD7">
        <w:rPr>
          <w:rFonts w:ascii="Arial" w:hAnsi="Arial" w:cs="Arial"/>
          <w:noProof/>
          <w:sz w:val="20"/>
          <w:szCs w:val="20"/>
        </w:rPr>
        <w:t xml:space="preserve">Italy is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 w:rsidRPr="00F30FD7">
        <w:rPr>
          <w:rFonts w:ascii="Arial" w:hAnsi="Arial" w:cs="Arial"/>
          <w:noProof/>
          <w:sz w:val="20"/>
          <w:szCs w:val="20"/>
        </w:rPr>
        <w:t>(hot) than the UK.</w:t>
      </w:r>
    </w:p>
    <w:p w14:paraId="5ECD4E35" w14:textId="368C3F71" w:rsidR="00F30FD7" w:rsidRPr="00F30FD7" w:rsidRDefault="00F30FD7" w:rsidP="00F30FD7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F30FD7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F30FD7">
        <w:rPr>
          <w:rFonts w:ascii="Arial" w:hAnsi="Arial" w:cs="Arial"/>
          <w:noProof/>
          <w:sz w:val="20"/>
          <w:szCs w:val="20"/>
        </w:rPr>
        <w:t xml:space="preserve">Are lions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 w:rsidRPr="00F30FD7">
        <w:rPr>
          <w:rFonts w:ascii="Arial" w:hAnsi="Arial" w:cs="Arial"/>
          <w:noProof/>
          <w:sz w:val="20"/>
          <w:szCs w:val="20"/>
        </w:rPr>
        <w:t>(dangerous) than tigers?</w:t>
      </w:r>
    </w:p>
    <w:p w14:paraId="053E3361" w14:textId="3D6AA539" w:rsidR="00F30FD7" w:rsidRPr="00F30FD7" w:rsidRDefault="00F30FD7" w:rsidP="00F30FD7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F30FD7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F30FD7">
        <w:rPr>
          <w:rFonts w:ascii="Arial" w:hAnsi="Arial" w:cs="Arial"/>
          <w:noProof/>
          <w:sz w:val="20"/>
          <w:szCs w:val="20"/>
        </w:rPr>
        <w:t xml:space="preserve">Warm weather is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 w:rsidRPr="00F30FD7">
        <w:rPr>
          <w:rFonts w:ascii="Arial" w:hAnsi="Arial" w:cs="Arial"/>
          <w:noProof/>
          <w:sz w:val="20"/>
          <w:szCs w:val="20"/>
        </w:rPr>
        <w:t>(nice) than cold weather!</w:t>
      </w:r>
    </w:p>
    <w:p w14:paraId="3E45C7D6" w14:textId="3F514703" w:rsidR="00F30FD7" w:rsidRPr="00F30FD7" w:rsidRDefault="00F30FD7" w:rsidP="00F30FD7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F30FD7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F30FD7">
        <w:rPr>
          <w:rFonts w:ascii="Arial" w:hAnsi="Arial" w:cs="Arial"/>
          <w:noProof/>
          <w:sz w:val="20"/>
          <w:szCs w:val="20"/>
        </w:rPr>
        <w:t xml:space="preserve">Gregory is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 w:rsidRPr="00F30FD7">
        <w:rPr>
          <w:rFonts w:ascii="Arial" w:hAnsi="Arial" w:cs="Arial"/>
          <w:noProof/>
          <w:sz w:val="20"/>
          <w:szCs w:val="20"/>
        </w:rPr>
        <w:t>(friendly) than Wanda.</w:t>
      </w:r>
    </w:p>
    <w:p w14:paraId="347941C7" w14:textId="2C1E069F" w:rsidR="005F71C9" w:rsidRPr="00534DE3" w:rsidRDefault="00F30FD7" w:rsidP="00F30FD7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F30FD7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  <w:t xml:space="preserve">Rats are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>
        <w:rPr>
          <w:rFonts w:ascii="Arial" w:hAnsi="Arial" w:cs="Arial"/>
          <w:noProof/>
          <w:sz w:val="20"/>
          <w:szCs w:val="20"/>
        </w:rPr>
        <w:t>(bad) pets than snakes</w:t>
      </w:r>
      <w:r w:rsidR="005F71C9" w:rsidRPr="00534DE3">
        <w:rPr>
          <w:rFonts w:ascii="Arial" w:hAnsi="Arial" w:cs="Arial"/>
          <w:noProof/>
          <w:sz w:val="20"/>
          <w:szCs w:val="20"/>
        </w:rPr>
        <w:t>.</w:t>
      </w:r>
    </w:p>
    <w:p w14:paraId="11742A73" w14:textId="3EDEF928" w:rsidR="009423B0" w:rsidRPr="00534DE3" w:rsidRDefault="00A8753D" w:rsidP="00534DE3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534DE3">
        <w:rPr>
          <w:rFonts w:ascii="Arial" w:hAnsi="Arial" w:cs="Arial"/>
          <w:noProof/>
          <w:sz w:val="20"/>
          <w:szCs w:val="20"/>
        </w:rPr>
        <w:t>______ / 5</w:t>
      </w:r>
    </w:p>
    <w:p w14:paraId="63BBF963" w14:textId="4A7AB35F" w:rsidR="00EC18AD" w:rsidRPr="00534DE3" w:rsidRDefault="00EC18AD" w:rsidP="00EC18AD">
      <w:pPr>
        <w:pStyle w:val="Nagwek2"/>
        <w:spacing w:after="240"/>
        <w:rPr>
          <w:i w:val="0"/>
          <w:noProof/>
          <w:sz w:val="24"/>
          <w:szCs w:val="20"/>
          <w:lang w:val="en-GB"/>
        </w:rPr>
      </w:pPr>
      <w:r>
        <w:rPr>
          <w:i w:val="0"/>
          <w:noProof/>
          <w:sz w:val="24"/>
          <w:szCs w:val="20"/>
          <w:lang w:val="en-GB"/>
        </w:rPr>
        <w:t>4</w:t>
      </w:r>
      <w:r w:rsidRPr="00534DE3">
        <w:rPr>
          <w:i w:val="0"/>
          <w:noProof/>
          <w:sz w:val="24"/>
          <w:szCs w:val="20"/>
          <w:lang w:val="en-GB"/>
        </w:rPr>
        <w:t>.3</w:t>
      </w:r>
      <w:r w:rsidRPr="00534DE3">
        <w:rPr>
          <w:i w:val="0"/>
          <w:noProof/>
          <w:spacing w:val="61"/>
          <w:sz w:val="24"/>
          <w:szCs w:val="20"/>
          <w:lang w:val="en-GB"/>
        </w:rPr>
        <w:t xml:space="preserve"> </w:t>
      </w:r>
      <w:r>
        <w:rPr>
          <w:i w:val="0"/>
          <w:noProof/>
          <w:spacing w:val="-7"/>
          <w:sz w:val="24"/>
          <w:szCs w:val="20"/>
          <w:lang w:val="en-GB"/>
        </w:rPr>
        <w:t>Superlative adjectives</w:t>
      </w:r>
      <w:r w:rsidRPr="00534DE3">
        <w:rPr>
          <w:i w:val="0"/>
          <w:noProof/>
          <w:sz w:val="24"/>
          <w:szCs w:val="20"/>
          <w:lang w:val="en-GB"/>
        </w:rPr>
        <w:tab/>
      </w:r>
      <w:r w:rsidRPr="00534DE3">
        <w:rPr>
          <w:i w:val="0"/>
          <w:noProof/>
          <w:sz w:val="24"/>
          <w:szCs w:val="20"/>
          <w:lang w:val="en-GB"/>
        </w:rPr>
        <w:tab/>
      </w:r>
      <w:r w:rsidRPr="00534DE3">
        <w:rPr>
          <w:i w:val="0"/>
          <w:noProof/>
          <w:sz w:val="24"/>
          <w:szCs w:val="20"/>
          <w:lang w:val="en-GB"/>
        </w:rPr>
        <w:tab/>
      </w:r>
      <w:r w:rsidRPr="00534DE3">
        <w:rPr>
          <w:i w:val="0"/>
          <w:noProof/>
          <w:sz w:val="24"/>
          <w:szCs w:val="20"/>
          <w:lang w:val="en-GB"/>
        </w:rPr>
        <w:tab/>
      </w:r>
      <w:r w:rsidRPr="00534DE3">
        <w:rPr>
          <w:i w:val="0"/>
          <w:noProof/>
          <w:sz w:val="24"/>
          <w:szCs w:val="20"/>
          <w:lang w:val="en-GB"/>
        </w:rPr>
        <w:tab/>
      </w:r>
      <w:r w:rsidRPr="00534DE3">
        <w:rPr>
          <w:i w:val="0"/>
          <w:noProof/>
          <w:sz w:val="24"/>
          <w:szCs w:val="20"/>
          <w:lang w:val="en-GB"/>
        </w:rPr>
        <w:tab/>
      </w:r>
      <w:r w:rsidRPr="00534DE3"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 w:rsidR="00D61B6E">
        <w:rPr>
          <w:i w:val="0"/>
          <w:noProof/>
          <w:sz w:val="24"/>
          <w:szCs w:val="20"/>
          <w:lang w:val="en-GB"/>
        </w:rPr>
        <w:t>B</w:t>
      </w:r>
      <w:bookmarkStart w:id="0" w:name="_GoBack"/>
      <w:bookmarkEnd w:id="0"/>
    </w:p>
    <w:p w14:paraId="07881FC3" w14:textId="77777777" w:rsidR="00715521" w:rsidRPr="00534DE3" w:rsidRDefault="00715521" w:rsidP="00715521">
      <w:pPr>
        <w:spacing w:after="60"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 w:rsidRPr="00534DE3">
        <w:rPr>
          <w:rFonts w:ascii="Arial" w:hAnsi="Arial" w:cs="Arial"/>
          <w:b/>
          <w:noProof/>
          <w:sz w:val="20"/>
          <w:szCs w:val="20"/>
        </w:rPr>
        <w:t xml:space="preserve">2 </w:t>
      </w:r>
      <w:r w:rsidRPr="00534DE3">
        <w:rPr>
          <w:rFonts w:ascii="Arial" w:hAnsi="Arial" w:cs="Arial"/>
          <w:b/>
          <w:noProof/>
          <w:sz w:val="20"/>
          <w:szCs w:val="20"/>
        </w:rPr>
        <w:tab/>
        <w:t xml:space="preserve">Uzupełnij zdania </w:t>
      </w:r>
      <w:r>
        <w:rPr>
          <w:rFonts w:ascii="Arial" w:hAnsi="Arial" w:cs="Arial"/>
          <w:b/>
          <w:noProof/>
          <w:sz w:val="20"/>
          <w:szCs w:val="20"/>
        </w:rPr>
        <w:t>przymiotnikam</w:t>
      </w:r>
      <w:r w:rsidRPr="00534DE3">
        <w:rPr>
          <w:rFonts w:ascii="Arial" w:hAnsi="Arial" w:cs="Arial"/>
          <w:b/>
          <w:noProof/>
          <w:sz w:val="20"/>
          <w:szCs w:val="20"/>
        </w:rPr>
        <w:t xml:space="preserve">i z nawiasów w </w:t>
      </w:r>
      <w:r>
        <w:rPr>
          <w:rFonts w:ascii="Arial" w:hAnsi="Arial" w:cs="Arial"/>
          <w:b/>
          <w:noProof/>
          <w:sz w:val="20"/>
          <w:szCs w:val="20"/>
        </w:rPr>
        <w:t>stopniu najwyższym</w:t>
      </w:r>
      <w:r w:rsidRPr="00534DE3">
        <w:rPr>
          <w:rFonts w:ascii="Arial" w:hAnsi="Arial" w:cs="Arial"/>
          <w:b/>
          <w:noProof/>
          <w:sz w:val="20"/>
          <w:szCs w:val="20"/>
        </w:rPr>
        <w:t xml:space="preserve">. </w:t>
      </w:r>
    </w:p>
    <w:p w14:paraId="0C3732B1" w14:textId="77777777" w:rsidR="00715521" w:rsidRPr="00D94D6C" w:rsidRDefault="00715521" w:rsidP="00715521">
      <w:pPr>
        <w:spacing w:after="60" w:line="360" w:lineRule="auto"/>
        <w:ind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0</w:t>
      </w:r>
      <w:r>
        <w:rPr>
          <w:rFonts w:ascii="Arial" w:hAnsi="Arial" w:cs="Arial"/>
          <w:noProof/>
          <w:sz w:val="20"/>
          <w:szCs w:val="20"/>
        </w:rPr>
        <w:tab/>
      </w:r>
      <w:r w:rsidRPr="00D94D6C">
        <w:rPr>
          <w:rFonts w:ascii="Arial" w:hAnsi="Arial" w:cs="Arial"/>
          <w:noProof/>
          <w:sz w:val="20"/>
          <w:szCs w:val="20"/>
        </w:rPr>
        <w:t xml:space="preserve">Puppies are </w:t>
      </w:r>
      <w:r w:rsidRPr="00D94D6C">
        <w:rPr>
          <w:rFonts w:ascii="Arial" w:hAnsi="Arial" w:cs="Arial"/>
          <w:i/>
          <w:noProof/>
          <w:sz w:val="20"/>
          <w:szCs w:val="20"/>
          <w:u w:val="single"/>
        </w:rPr>
        <w:t>the cutest</w:t>
      </w:r>
      <w:r w:rsidRPr="00D94D6C">
        <w:rPr>
          <w:rFonts w:ascii="Arial" w:hAnsi="Arial" w:cs="Arial"/>
          <w:noProof/>
          <w:sz w:val="20"/>
          <w:szCs w:val="20"/>
        </w:rPr>
        <w:t xml:space="preserve"> (cute) animals.</w:t>
      </w:r>
    </w:p>
    <w:p w14:paraId="72FBF804" w14:textId="07D8A344" w:rsidR="00715521" w:rsidRPr="0029144F" w:rsidRDefault="00715521" w:rsidP="00715521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</w:t>
      </w:r>
      <w:r w:rsidRPr="0029144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 xml:space="preserve">English is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>
        <w:rPr>
          <w:rFonts w:ascii="Arial" w:hAnsi="Arial" w:cs="Arial"/>
          <w:noProof/>
          <w:sz w:val="20"/>
          <w:szCs w:val="20"/>
        </w:rPr>
        <w:t>(</w:t>
      </w:r>
      <w:r w:rsidRPr="0029144F">
        <w:rPr>
          <w:rFonts w:ascii="Arial" w:hAnsi="Arial" w:cs="Arial"/>
          <w:noProof/>
          <w:sz w:val="20"/>
          <w:szCs w:val="20"/>
        </w:rPr>
        <w:t>easy</w:t>
      </w:r>
      <w:r>
        <w:rPr>
          <w:rFonts w:ascii="Arial" w:hAnsi="Arial" w:cs="Arial"/>
          <w:noProof/>
          <w:sz w:val="20"/>
          <w:szCs w:val="20"/>
        </w:rPr>
        <w:t>) foreign</w:t>
      </w:r>
      <w:r w:rsidRPr="0029144F">
        <w:rPr>
          <w:rFonts w:ascii="Arial" w:hAnsi="Arial" w:cs="Arial"/>
          <w:noProof/>
          <w:sz w:val="20"/>
          <w:szCs w:val="20"/>
        </w:rPr>
        <w:t xml:space="preserve"> language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0E1404F3" w14:textId="0D893273" w:rsidR="00715521" w:rsidRPr="00534DE3" w:rsidRDefault="00715521" w:rsidP="00715521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</w:t>
      </w:r>
      <w:r w:rsidRPr="0029144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 xml:space="preserve">I think skiing is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>
        <w:rPr>
          <w:rFonts w:ascii="Arial" w:hAnsi="Arial" w:cs="Arial"/>
          <w:noProof/>
          <w:sz w:val="20"/>
          <w:szCs w:val="20"/>
        </w:rPr>
        <w:t>(</w:t>
      </w:r>
      <w:r w:rsidRPr="0029144F">
        <w:rPr>
          <w:rFonts w:ascii="Arial" w:hAnsi="Arial" w:cs="Arial"/>
          <w:noProof/>
          <w:sz w:val="20"/>
          <w:szCs w:val="20"/>
        </w:rPr>
        <w:t>exciting</w:t>
      </w:r>
      <w:r>
        <w:rPr>
          <w:rFonts w:ascii="Arial" w:hAnsi="Arial" w:cs="Arial"/>
          <w:noProof/>
          <w:sz w:val="20"/>
          <w:szCs w:val="20"/>
        </w:rPr>
        <w:t>)</w:t>
      </w:r>
      <w:r w:rsidRPr="0029144F">
        <w:rPr>
          <w:rFonts w:ascii="Arial" w:hAnsi="Arial" w:cs="Arial"/>
          <w:noProof/>
          <w:sz w:val="20"/>
          <w:szCs w:val="20"/>
        </w:rPr>
        <w:t xml:space="preserve"> sport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73A1D7F6" w14:textId="1E240F06" w:rsidR="00715521" w:rsidRPr="0029144F" w:rsidRDefault="00715521" w:rsidP="00715521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</w:t>
      </w:r>
      <w:r w:rsidRPr="0029144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 xml:space="preserve">London is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>
        <w:rPr>
          <w:rFonts w:ascii="Arial" w:hAnsi="Arial" w:cs="Arial"/>
          <w:noProof/>
          <w:sz w:val="20"/>
          <w:szCs w:val="20"/>
        </w:rPr>
        <w:t xml:space="preserve"> (big) city in the UK. </w:t>
      </w:r>
    </w:p>
    <w:p w14:paraId="489FAFBC" w14:textId="6DA2810A" w:rsidR="00715521" w:rsidRPr="0029144F" w:rsidRDefault="00715521" w:rsidP="00715521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4</w:t>
      </w:r>
      <w:r w:rsidRPr="0029144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 xml:space="preserve">Dogs are </w:t>
      </w:r>
      <w:r w:rsidRPr="00534DE3">
        <w:rPr>
          <w:rFonts w:ascii="Arial" w:hAnsi="Arial" w:cs="Arial"/>
          <w:noProof/>
          <w:sz w:val="20"/>
          <w:szCs w:val="20"/>
        </w:rPr>
        <w:t xml:space="preserve">____________________ </w:t>
      </w:r>
      <w:r>
        <w:rPr>
          <w:rFonts w:ascii="Arial" w:hAnsi="Arial" w:cs="Arial"/>
          <w:noProof/>
          <w:sz w:val="20"/>
          <w:szCs w:val="20"/>
        </w:rPr>
        <w:t>(</w:t>
      </w:r>
      <w:r w:rsidRPr="0029144F">
        <w:rPr>
          <w:rFonts w:ascii="Arial" w:hAnsi="Arial" w:cs="Arial"/>
          <w:noProof/>
          <w:sz w:val="20"/>
          <w:szCs w:val="20"/>
        </w:rPr>
        <w:t>intelligent</w:t>
      </w:r>
      <w:r>
        <w:rPr>
          <w:rFonts w:ascii="Arial" w:hAnsi="Arial" w:cs="Arial"/>
          <w:noProof/>
          <w:sz w:val="20"/>
          <w:szCs w:val="20"/>
        </w:rPr>
        <w:t>)</w:t>
      </w:r>
      <w:r w:rsidRPr="0029144F">
        <w:rPr>
          <w:rFonts w:ascii="Arial" w:hAnsi="Arial" w:cs="Arial"/>
          <w:noProof/>
          <w:sz w:val="20"/>
          <w:szCs w:val="20"/>
        </w:rPr>
        <w:t xml:space="preserve"> animals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3CA06247" w14:textId="5ED260F2" w:rsidR="00715521" w:rsidRPr="00D94D6C" w:rsidRDefault="00715521" w:rsidP="00715521">
      <w:pPr>
        <w:spacing w:after="60" w:line="360" w:lineRule="auto"/>
        <w:ind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5</w:t>
      </w:r>
      <w:r>
        <w:rPr>
          <w:rFonts w:ascii="Arial" w:hAnsi="Arial" w:cs="Arial"/>
          <w:noProof/>
          <w:sz w:val="20"/>
          <w:szCs w:val="20"/>
        </w:rPr>
        <w:tab/>
      </w:r>
      <w:r w:rsidRPr="00D94D6C">
        <w:rPr>
          <w:rFonts w:ascii="Arial" w:hAnsi="Arial" w:cs="Arial"/>
          <w:noProof/>
          <w:sz w:val="20"/>
          <w:szCs w:val="20"/>
        </w:rPr>
        <w:t xml:space="preserve">Mount Everest is ____________________ </w:t>
      </w:r>
      <w:r w:rsidRPr="00D94D6C">
        <w:rPr>
          <w:rFonts w:ascii="Arial" w:hAnsi="Arial" w:cs="Arial"/>
          <w:noProof/>
          <w:sz w:val="20"/>
          <w:szCs w:val="20"/>
          <w:lang w:val="pl-PL"/>
        </w:rPr>
        <w:t>(</w:t>
      </w:r>
      <w:r w:rsidRPr="00D94D6C">
        <w:rPr>
          <w:rFonts w:ascii="Arial" w:hAnsi="Arial" w:cs="Arial"/>
          <w:noProof/>
          <w:sz w:val="20"/>
          <w:szCs w:val="20"/>
        </w:rPr>
        <w:t>high) mountain in the world.</w:t>
      </w:r>
    </w:p>
    <w:p w14:paraId="6F936FF4" w14:textId="0B094FEC" w:rsidR="007A5BCE" w:rsidRPr="00534DE3" w:rsidRDefault="00A8753D" w:rsidP="00534DE3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534DE3">
        <w:rPr>
          <w:rFonts w:ascii="Arial" w:hAnsi="Arial" w:cs="Arial"/>
          <w:noProof/>
          <w:sz w:val="20"/>
          <w:szCs w:val="20"/>
        </w:rPr>
        <w:t>______ / 5</w:t>
      </w:r>
    </w:p>
    <w:p w14:paraId="4FA16018" w14:textId="77777777" w:rsidR="00A5093C" w:rsidRPr="00534DE3" w:rsidRDefault="00A5093C" w:rsidP="00A5093C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 w:rsidRPr="00534DE3">
        <w:rPr>
          <w:rFonts w:ascii="Arial" w:hAnsi="Arial" w:cs="Arial"/>
          <w:b/>
          <w:noProof/>
          <w:sz w:val="20"/>
          <w:szCs w:val="20"/>
        </w:rPr>
        <w:t>3</w:t>
      </w:r>
      <w:r w:rsidRPr="00534DE3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>Wybierz poprawne odpowiedzi</w:t>
      </w:r>
      <w:r w:rsidRPr="00534DE3">
        <w:rPr>
          <w:rFonts w:ascii="Arial" w:hAnsi="Arial" w:cs="Arial"/>
          <w:b/>
          <w:noProof/>
          <w:sz w:val="20"/>
          <w:szCs w:val="20"/>
        </w:rPr>
        <w:t>.</w:t>
      </w:r>
    </w:p>
    <w:p w14:paraId="49A0785B" w14:textId="0D2A68EC" w:rsidR="00A5093C" w:rsidRPr="00A5093C" w:rsidRDefault="00A5093C" w:rsidP="00A5093C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A5093C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A5093C">
        <w:rPr>
          <w:rFonts w:ascii="Arial" w:hAnsi="Arial" w:cs="Arial"/>
          <w:noProof/>
          <w:sz w:val="20"/>
          <w:szCs w:val="20"/>
        </w:rPr>
        <w:t xml:space="preserve">That is </w:t>
      </w:r>
      <w:r w:rsidRPr="00A5093C">
        <w:rPr>
          <w:rFonts w:ascii="Arial" w:hAnsi="Arial" w:cs="Arial"/>
          <w:i/>
          <w:noProof/>
          <w:sz w:val="20"/>
          <w:szCs w:val="20"/>
        </w:rPr>
        <w:t>worse / the worst</w:t>
      </w:r>
      <w:r w:rsidRPr="00A5093C">
        <w:rPr>
          <w:rFonts w:ascii="Arial" w:hAnsi="Arial" w:cs="Arial"/>
          <w:noProof/>
          <w:sz w:val="20"/>
          <w:szCs w:val="20"/>
        </w:rPr>
        <w:t xml:space="preserve"> place in the world!</w:t>
      </w:r>
    </w:p>
    <w:p w14:paraId="2C360E61" w14:textId="2F07E187" w:rsidR="00A5093C" w:rsidRPr="00A5093C" w:rsidRDefault="00A5093C" w:rsidP="00A5093C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A5093C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A5093C">
        <w:rPr>
          <w:rFonts w:ascii="Arial" w:hAnsi="Arial" w:cs="Arial"/>
          <w:noProof/>
          <w:sz w:val="20"/>
          <w:szCs w:val="20"/>
        </w:rPr>
        <w:t xml:space="preserve">My phone is </w:t>
      </w:r>
      <w:r w:rsidRPr="00A5093C">
        <w:rPr>
          <w:rFonts w:ascii="Arial" w:hAnsi="Arial" w:cs="Arial"/>
          <w:i/>
          <w:noProof/>
          <w:sz w:val="20"/>
          <w:szCs w:val="20"/>
        </w:rPr>
        <w:t>newer / the newest</w:t>
      </w:r>
      <w:r w:rsidRPr="00A5093C">
        <w:rPr>
          <w:rFonts w:ascii="Arial" w:hAnsi="Arial" w:cs="Arial"/>
          <w:noProof/>
          <w:sz w:val="20"/>
          <w:szCs w:val="20"/>
        </w:rPr>
        <w:t xml:space="preserve"> phone in the class.</w:t>
      </w:r>
    </w:p>
    <w:p w14:paraId="30D2787B" w14:textId="5C63CFEF" w:rsidR="00A5093C" w:rsidRPr="00A5093C" w:rsidRDefault="00A5093C" w:rsidP="00A5093C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A5093C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A5093C">
        <w:rPr>
          <w:rFonts w:ascii="Arial" w:hAnsi="Arial" w:cs="Arial"/>
          <w:noProof/>
          <w:sz w:val="20"/>
          <w:szCs w:val="20"/>
        </w:rPr>
        <w:t xml:space="preserve">Is Germany </w:t>
      </w:r>
      <w:r w:rsidRPr="00A5093C">
        <w:rPr>
          <w:rFonts w:ascii="Arial" w:hAnsi="Arial" w:cs="Arial"/>
          <w:i/>
          <w:noProof/>
          <w:sz w:val="20"/>
          <w:szCs w:val="20"/>
        </w:rPr>
        <w:t>bigger / the biggest</w:t>
      </w:r>
      <w:r w:rsidRPr="00A5093C">
        <w:rPr>
          <w:rFonts w:ascii="Arial" w:hAnsi="Arial" w:cs="Arial"/>
          <w:noProof/>
          <w:sz w:val="20"/>
          <w:szCs w:val="20"/>
        </w:rPr>
        <w:t xml:space="preserve"> country in Europe?</w:t>
      </w:r>
    </w:p>
    <w:p w14:paraId="1564C6FA" w14:textId="7C2CE022" w:rsidR="00A5093C" w:rsidRPr="00A5093C" w:rsidRDefault="00A5093C" w:rsidP="00A5093C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A5093C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A5093C">
        <w:rPr>
          <w:rFonts w:ascii="Arial" w:hAnsi="Arial" w:cs="Arial"/>
          <w:noProof/>
          <w:sz w:val="20"/>
          <w:szCs w:val="20"/>
        </w:rPr>
        <w:t xml:space="preserve">I think Rome is </w:t>
      </w:r>
      <w:r w:rsidRPr="00A5093C">
        <w:rPr>
          <w:rFonts w:ascii="Arial" w:hAnsi="Arial" w:cs="Arial"/>
          <w:i/>
          <w:noProof/>
          <w:sz w:val="20"/>
          <w:szCs w:val="20"/>
        </w:rPr>
        <w:t>more beautiful / the most beautiful</w:t>
      </w:r>
      <w:r w:rsidRPr="00A5093C">
        <w:rPr>
          <w:rFonts w:ascii="Arial" w:hAnsi="Arial" w:cs="Arial"/>
          <w:noProof/>
          <w:sz w:val="20"/>
          <w:szCs w:val="20"/>
        </w:rPr>
        <w:t xml:space="preserve"> than London.</w:t>
      </w:r>
    </w:p>
    <w:p w14:paraId="56321273" w14:textId="609F7029" w:rsidR="00A5093C" w:rsidRPr="00A5093C" w:rsidRDefault="00A5093C" w:rsidP="00A5093C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A5093C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A5093C">
        <w:rPr>
          <w:rFonts w:ascii="Arial" w:hAnsi="Arial" w:cs="Arial"/>
          <w:noProof/>
          <w:sz w:val="20"/>
          <w:szCs w:val="20"/>
        </w:rPr>
        <w:t xml:space="preserve">Who is </w:t>
      </w:r>
      <w:r w:rsidRPr="00A5093C">
        <w:rPr>
          <w:rFonts w:ascii="Arial" w:hAnsi="Arial" w:cs="Arial"/>
          <w:i/>
          <w:noProof/>
          <w:sz w:val="20"/>
          <w:szCs w:val="20"/>
        </w:rPr>
        <w:t>better / the best</w:t>
      </w:r>
      <w:r w:rsidRPr="00A5093C">
        <w:rPr>
          <w:rFonts w:ascii="Arial" w:hAnsi="Arial" w:cs="Arial"/>
          <w:noProof/>
          <w:sz w:val="20"/>
          <w:szCs w:val="20"/>
        </w:rPr>
        <w:t xml:space="preserve"> student in your class?</w:t>
      </w:r>
    </w:p>
    <w:p w14:paraId="03A2ED93" w14:textId="4517C978" w:rsidR="005C721B" w:rsidRPr="00A5093C" w:rsidRDefault="009F4817" w:rsidP="00A5093C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 w14:anchorId="12BEBF8B">
          <v:oval id="_x0000_s1026" style="position:absolute;left:0;text-align:left;margin-left:101.85pt;margin-top:-106pt;width:51.95pt;height:20pt;z-index:251658240">
            <v:fill opacity="0"/>
          </v:oval>
        </w:pict>
      </w:r>
      <w:r w:rsidR="00A5093C" w:rsidRPr="00A5093C">
        <w:rPr>
          <w:rFonts w:ascii="Arial" w:hAnsi="Arial" w:cs="Arial"/>
          <w:noProof/>
          <w:sz w:val="20"/>
          <w:szCs w:val="20"/>
        </w:rPr>
        <w:t xml:space="preserve">5 </w:t>
      </w:r>
      <w:r w:rsidR="00A5093C">
        <w:rPr>
          <w:rFonts w:ascii="Arial" w:hAnsi="Arial" w:cs="Arial"/>
          <w:noProof/>
          <w:sz w:val="20"/>
          <w:szCs w:val="20"/>
        </w:rPr>
        <w:tab/>
      </w:r>
      <w:r w:rsidR="00A5093C" w:rsidRPr="00A5093C">
        <w:rPr>
          <w:rFonts w:ascii="Arial" w:hAnsi="Arial" w:cs="Arial"/>
          <w:noProof/>
          <w:sz w:val="20"/>
          <w:szCs w:val="20"/>
        </w:rPr>
        <w:t xml:space="preserve">Who is </w:t>
      </w:r>
      <w:r w:rsidR="00A5093C" w:rsidRPr="00A5093C">
        <w:rPr>
          <w:rFonts w:ascii="Arial" w:hAnsi="Arial" w:cs="Arial"/>
          <w:i/>
          <w:noProof/>
          <w:sz w:val="20"/>
          <w:szCs w:val="20"/>
        </w:rPr>
        <w:t>hungrier / the hungriest</w:t>
      </w:r>
      <w:r w:rsidR="00A5093C" w:rsidRPr="00A5093C">
        <w:rPr>
          <w:rFonts w:ascii="Arial" w:hAnsi="Arial" w:cs="Arial"/>
          <w:noProof/>
          <w:sz w:val="20"/>
          <w:szCs w:val="20"/>
        </w:rPr>
        <w:t>: Harry or Bertie?</w:t>
      </w:r>
    </w:p>
    <w:p w14:paraId="09752C32" w14:textId="1C80CFC2" w:rsidR="00522B40" w:rsidRPr="00534DE3" w:rsidRDefault="00522B40" w:rsidP="005C721B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534DE3">
        <w:rPr>
          <w:rFonts w:ascii="Arial" w:hAnsi="Arial" w:cs="Arial"/>
          <w:noProof/>
          <w:sz w:val="20"/>
          <w:szCs w:val="20"/>
        </w:rPr>
        <w:t xml:space="preserve">______ </w:t>
      </w:r>
      <w:r w:rsidR="009B5AB8" w:rsidRPr="00534DE3">
        <w:rPr>
          <w:rFonts w:ascii="Arial" w:hAnsi="Arial" w:cs="Arial"/>
          <w:noProof/>
          <w:sz w:val="20"/>
          <w:szCs w:val="20"/>
        </w:rPr>
        <w:t xml:space="preserve"> </w:t>
      </w:r>
      <w:r w:rsidRPr="00534DE3">
        <w:rPr>
          <w:rFonts w:ascii="Arial" w:hAnsi="Arial" w:cs="Arial"/>
          <w:noProof/>
          <w:sz w:val="20"/>
          <w:szCs w:val="20"/>
        </w:rPr>
        <w:t>/</w:t>
      </w:r>
      <w:r w:rsidR="00BE028B" w:rsidRPr="00534DE3">
        <w:rPr>
          <w:rFonts w:ascii="Arial" w:hAnsi="Arial" w:cs="Arial"/>
          <w:noProof/>
          <w:sz w:val="20"/>
          <w:szCs w:val="20"/>
        </w:rPr>
        <w:t xml:space="preserve"> </w:t>
      </w:r>
      <w:r w:rsidR="008F78E0" w:rsidRPr="00534DE3">
        <w:rPr>
          <w:rFonts w:ascii="Arial" w:hAnsi="Arial" w:cs="Arial"/>
          <w:noProof/>
          <w:sz w:val="20"/>
          <w:szCs w:val="20"/>
        </w:rPr>
        <w:t>5</w:t>
      </w:r>
    </w:p>
    <w:p w14:paraId="6723FC4C" w14:textId="2F449A02" w:rsidR="00350FDF" w:rsidRPr="00534DE3" w:rsidRDefault="00522B40" w:rsidP="00534DE3">
      <w:pPr>
        <w:spacing w:after="60" w:line="360" w:lineRule="auto"/>
        <w:jc w:val="right"/>
        <w:rPr>
          <w:noProof/>
          <w:sz w:val="20"/>
          <w:szCs w:val="20"/>
        </w:rPr>
      </w:pPr>
      <w:r w:rsidRPr="00534DE3">
        <w:rPr>
          <w:rFonts w:ascii="Arial" w:hAnsi="Arial" w:cs="Arial"/>
          <w:b/>
          <w:noProof/>
          <w:sz w:val="20"/>
          <w:szCs w:val="20"/>
        </w:rPr>
        <w:t>Total</w:t>
      </w:r>
      <w:r w:rsidR="008F78E0" w:rsidRPr="00534DE3">
        <w:rPr>
          <w:rFonts w:ascii="Arial" w:hAnsi="Arial" w:cs="Arial"/>
          <w:b/>
          <w:noProof/>
          <w:sz w:val="20"/>
          <w:szCs w:val="20"/>
        </w:rPr>
        <w:t xml:space="preserve"> score</w:t>
      </w:r>
      <w:r w:rsidRPr="00534DE3">
        <w:rPr>
          <w:rFonts w:ascii="Arial" w:hAnsi="Arial" w:cs="Arial"/>
          <w:b/>
          <w:noProof/>
          <w:sz w:val="20"/>
          <w:szCs w:val="20"/>
        </w:rPr>
        <w:t>: ______ /</w:t>
      </w:r>
      <w:r w:rsidR="009B5AB8" w:rsidRPr="00534DE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F78E0" w:rsidRPr="00534DE3">
        <w:rPr>
          <w:rFonts w:ascii="Arial" w:hAnsi="Arial" w:cs="Arial"/>
          <w:b/>
          <w:noProof/>
          <w:sz w:val="20"/>
          <w:szCs w:val="20"/>
        </w:rPr>
        <w:t>15</w:t>
      </w:r>
    </w:p>
    <w:sectPr w:rsidR="00350FDF" w:rsidRPr="00534DE3" w:rsidSect="00522B4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2" w:right="994" w:bottom="1440" w:left="994" w:header="0" w:footer="158" w:gutter="0"/>
      <w:cols w:space="454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06C42" w16cid:durableId="1F0ACC44"/>
  <w16cid:commentId w16cid:paraId="0650B4B4" w16cid:durableId="1F0ACB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EAECB" w14:textId="77777777" w:rsidR="009F4817" w:rsidRDefault="009F4817">
      <w:r>
        <w:separator/>
      </w:r>
    </w:p>
    <w:p w14:paraId="45E4852D" w14:textId="77777777" w:rsidR="009F4817" w:rsidRDefault="009F4817"/>
    <w:p w14:paraId="6AD5EA9C" w14:textId="77777777" w:rsidR="009F4817" w:rsidRDefault="009F4817"/>
    <w:p w14:paraId="2B9645A7" w14:textId="77777777" w:rsidR="009F4817" w:rsidRDefault="009F4817"/>
    <w:p w14:paraId="3EFAEF8F" w14:textId="77777777" w:rsidR="009F4817" w:rsidRDefault="009F4817"/>
    <w:p w14:paraId="3BC51D43" w14:textId="77777777" w:rsidR="009F4817" w:rsidRDefault="009F4817"/>
  </w:endnote>
  <w:endnote w:type="continuationSeparator" w:id="0">
    <w:p w14:paraId="6E275DDD" w14:textId="77777777" w:rsidR="009F4817" w:rsidRDefault="009F4817">
      <w:r>
        <w:continuationSeparator/>
      </w:r>
    </w:p>
    <w:p w14:paraId="7748E83C" w14:textId="77777777" w:rsidR="009F4817" w:rsidRDefault="009F4817"/>
    <w:p w14:paraId="430236DD" w14:textId="77777777" w:rsidR="009F4817" w:rsidRDefault="009F4817"/>
    <w:p w14:paraId="46FF99DF" w14:textId="77777777" w:rsidR="009F4817" w:rsidRDefault="009F4817"/>
    <w:p w14:paraId="56BED4D4" w14:textId="77777777" w:rsidR="009F4817" w:rsidRDefault="009F4817"/>
    <w:p w14:paraId="71F7BA87" w14:textId="77777777" w:rsidR="009F4817" w:rsidRDefault="009F4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haris SIL">
    <w:altName w:val="Cambria Math"/>
    <w:charset w:val="00"/>
    <w:family w:val="auto"/>
    <w:pitch w:val="variable"/>
    <w:sig w:usb0="A00002FF" w:usb1="5200E1FF" w:usb2="02000029" w:usb3="00000000" w:csb0="00000197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7FB8" w14:textId="13A7D37B" w:rsidR="001571DC" w:rsidRPr="00B60917" w:rsidRDefault="00A8753D" w:rsidP="006B29A8">
    <w:pPr>
      <w:pStyle w:val="Text"/>
      <w:tabs>
        <w:tab w:val="right" w:pos="9720"/>
      </w:tabs>
    </w:pPr>
    <w:r>
      <w:t>English Class A</w:t>
    </w:r>
    <w:r w:rsidR="00BE028B">
      <w:t>1</w:t>
    </w:r>
    <w:r w:rsidR="000F17D6">
      <w:t>+</w:t>
    </w:r>
    <w:r w:rsidR="00BE028B">
      <w:t xml:space="preserve"> </w:t>
    </w:r>
    <w:r w:rsidR="000F17D6" w:rsidRPr="00B60917">
      <w:t xml:space="preserve">© Pearson </w:t>
    </w:r>
    <w:r w:rsidR="000F17D6">
      <w:t xml:space="preserve">Central Europe </w:t>
    </w:r>
    <w:r w:rsidR="000F17D6" w:rsidRPr="00B60917">
      <w:t>201</w:t>
    </w:r>
    <w:r w:rsidR="000F17D6">
      <w:t>8</w:t>
    </w:r>
    <w:r w:rsidR="000F17D6" w:rsidRPr="00B60917">
      <w:t xml:space="preserve"> </w:t>
    </w:r>
    <w:r w:rsidR="000F17D6">
      <w:t xml:space="preserve">  </w:t>
    </w:r>
    <w:r w:rsidR="000F17D6" w:rsidRPr="00B60917">
      <w:t xml:space="preserve"> </w:t>
    </w:r>
    <w:r w:rsidR="000F17D6">
      <w:t xml:space="preserve">                </w:t>
    </w:r>
    <w:r w:rsidR="000F17D6" w:rsidRPr="00B60917">
      <w:rPr>
        <w:b/>
      </w:rPr>
      <w:t>PHOTOCOPIABLE</w:t>
    </w:r>
    <w:r w:rsidR="000F17D6" w:rsidRPr="00B60917">
      <w:tab/>
    </w:r>
    <w:r w:rsidR="00A325ED" w:rsidRPr="00B60917">
      <w:rPr>
        <w:sz w:val="16"/>
        <w:szCs w:val="16"/>
      </w:rPr>
      <w:fldChar w:fldCharType="begin"/>
    </w:r>
    <w:r w:rsidR="001571DC" w:rsidRPr="00B60917">
      <w:rPr>
        <w:sz w:val="16"/>
        <w:szCs w:val="16"/>
      </w:rPr>
      <w:instrText xml:space="preserve"> PAGE </w:instrText>
    </w:r>
    <w:r w:rsidR="00A325ED" w:rsidRPr="00B60917">
      <w:rPr>
        <w:sz w:val="16"/>
        <w:szCs w:val="16"/>
      </w:rPr>
      <w:fldChar w:fldCharType="separate"/>
    </w:r>
    <w:r w:rsidR="00D61B6E">
      <w:rPr>
        <w:noProof/>
        <w:sz w:val="16"/>
        <w:szCs w:val="16"/>
      </w:rPr>
      <w:t>1</w:t>
    </w:r>
    <w:r w:rsidR="00A325ED" w:rsidRPr="00B60917">
      <w:rPr>
        <w:sz w:val="16"/>
        <w:szCs w:val="16"/>
      </w:rPr>
      <w:fldChar w:fldCharType="end"/>
    </w:r>
  </w:p>
  <w:p w14:paraId="2451662D" w14:textId="77777777" w:rsidR="001571DC" w:rsidRPr="00B60917" w:rsidRDefault="001571DC" w:rsidP="005623CF">
    <w:pPr>
      <w:pStyle w:val="Text"/>
    </w:pPr>
  </w:p>
  <w:p w14:paraId="61C985E4" w14:textId="77777777" w:rsidR="001571DC" w:rsidRDefault="001571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7D7D" w14:textId="77777777" w:rsidR="001571DC" w:rsidRPr="00D40881" w:rsidRDefault="001571D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A325ED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A325ED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325ED" w:rsidRPr="00D40881">
      <w:rPr>
        <w:sz w:val="16"/>
        <w:szCs w:val="16"/>
      </w:rPr>
      <w:fldChar w:fldCharType="end"/>
    </w:r>
  </w:p>
  <w:p w14:paraId="245DE5D3" w14:textId="77777777" w:rsidR="001571DC" w:rsidRPr="00D40881" w:rsidRDefault="001571DC" w:rsidP="00B74096">
    <w:pPr>
      <w:pStyle w:val="TextList"/>
    </w:pPr>
  </w:p>
  <w:p w14:paraId="41469916" w14:textId="77777777" w:rsidR="001571DC" w:rsidRDefault="00157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D300B" w14:textId="77777777" w:rsidR="009F4817" w:rsidRDefault="009F4817">
      <w:r>
        <w:separator/>
      </w:r>
    </w:p>
    <w:p w14:paraId="5FE916DF" w14:textId="77777777" w:rsidR="009F4817" w:rsidRDefault="009F4817"/>
    <w:p w14:paraId="0C1F530A" w14:textId="77777777" w:rsidR="009F4817" w:rsidRDefault="009F4817"/>
    <w:p w14:paraId="28C15AEF" w14:textId="77777777" w:rsidR="009F4817" w:rsidRDefault="009F4817"/>
    <w:p w14:paraId="1CCA546C" w14:textId="77777777" w:rsidR="009F4817" w:rsidRDefault="009F4817"/>
    <w:p w14:paraId="191585A8" w14:textId="77777777" w:rsidR="009F4817" w:rsidRDefault="009F4817"/>
  </w:footnote>
  <w:footnote w:type="continuationSeparator" w:id="0">
    <w:p w14:paraId="6BD9649D" w14:textId="77777777" w:rsidR="009F4817" w:rsidRDefault="009F4817">
      <w:r>
        <w:continuationSeparator/>
      </w:r>
    </w:p>
    <w:p w14:paraId="0DF5D0E7" w14:textId="77777777" w:rsidR="009F4817" w:rsidRDefault="009F4817"/>
    <w:p w14:paraId="2A5BD6C1" w14:textId="77777777" w:rsidR="009F4817" w:rsidRDefault="009F4817"/>
    <w:p w14:paraId="204A83BB" w14:textId="77777777" w:rsidR="009F4817" w:rsidRDefault="009F4817"/>
    <w:p w14:paraId="65AC59B3" w14:textId="77777777" w:rsidR="009F4817" w:rsidRDefault="009F4817"/>
    <w:p w14:paraId="1FFA0DC8" w14:textId="77777777" w:rsidR="009F4817" w:rsidRDefault="009F48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C97B" w14:textId="77777777" w:rsidR="001571DC" w:rsidRDefault="001571DC"/>
  <w:p w14:paraId="7403668C" w14:textId="77777777" w:rsidR="001571DC" w:rsidRDefault="001571DC"/>
  <w:p w14:paraId="4181F428" w14:textId="77777777" w:rsidR="001571DC" w:rsidRDefault="001571DC"/>
  <w:p w14:paraId="31808091" w14:textId="77777777" w:rsidR="001571DC" w:rsidRDefault="001571DC"/>
  <w:p w14:paraId="29D112F1" w14:textId="77777777" w:rsidR="001571DC" w:rsidRDefault="00157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CCF" w14:textId="635E2C89" w:rsidR="001571DC" w:rsidRPr="002370A3" w:rsidRDefault="009F4817" w:rsidP="002370A3">
    <w:pPr>
      <w:ind w:left="-993"/>
    </w:pPr>
    <w:r>
      <w:rPr>
        <w:noProof/>
      </w:rPr>
      <w:pict w14:anchorId="57FB5B16">
        <v:shapetype id="_x0000_t202" coordsize="21600,21600" o:spt="202" path="m,l,21600r21600,l21600,xe">
          <v:stroke joinstyle="miter"/>
          <v:path gradientshapeok="t" o:connecttype="rect"/>
        </v:shapetype>
        <v:shape id="Pole tekstowe 29" o:spid="_x0000_s2052" type="#_x0000_t202" style="position:absolute;left:0;text-align:left;margin-left:22.3pt;margin-top:17.5pt;width:522.7pt;height:30.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" fillcolor="#9b9b9b" stroked="f">
          <v:textbox style="mso-next-textbox:#Pole tekstowe 29" inset=",7.2pt,,7.2pt">
            <w:txbxContent>
              <w:p w14:paraId="73C7D000" w14:textId="4AC98F63" w:rsidR="00522B40" w:rsidRPr="00567036" w:rsidRDefault="00034F1A" w:rsidP="00522B40">
                <w:pPr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Grammar Check B</w:t>
                </w:r>
              </w:p>
              <w:p w14:paraId="53837800" w14:textId="77777777" w:rsidR="00522B40" w:rsidRPr="00595B32" w:rsidRDefault="00522B40" w:rsidP="00522B40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759F7655" w14:textId="77777777" w:rsidR="00522B40" w:rsidRDefault="00522B40" w:rsidP="00522B40"/>
            </w:txbxContent>
          </v:textbox>
        </v:shape>
      </w:pict>
    </w:r>
    <w:r w:rsidR="00034F1A">
      <w:rPr>
        <w:noProof/>
        <w:lang w:val="pl-PL" w:eastAsia="pl-PL"/>
      </w:rPr>
      <w:drawing>
        <wp:inline distT="0" distB="0" distL="0" distR="0" wp14:anchorId="2EDF7F8E" wp14:editId="4F2D2C39">
          <wp:extent cx="930275" cy="906145"/>
          <wp:effectExtent l="0" t="0" r="0" b="0"/>
          <wp:docPr id="2" name="Obraz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DE3">
      <w:rPr>
        <w:rFonts w:ascii="Arial" w:hAnsi="Arial" w:cs="Arial"/>
      </w:rPr>
      <w:t xml:space="preserve">      </w:t>
    </w:r>
    <w:r w:rsidR="00534DE3" w:rsidRPr="006F4627">
      <w:rPr>
        <w:rFonts w:ascii="Arial" w:hAnsi="Arial" w:cs="Arial"/>
      </w:rPr>
      <w:t xml:space="preserve">Name: </w:t>
    </w:r>
    <w:r w:rsidR="00534DE3" w:rsidRPr="002574CB">
      <w:rPr>
        <w:rFonts w:ascii="Arial" w:hAnsi="Arial" w:cs="Arial"/>
      </w:rPr>
      <w:t>___________________________________________</w:t>
    </w:r>
    <w:r w:rsidR="00534DE3" w:rsidRPr="006F4627">
      <w:rPr>
        <w:rFonts w:ascii="Arial" w:hAnsi="Arial" w:cs="Arial"/>
      </w:rPr>
      <w:t xml:space="preserve"> Class:</w:t>
    </w:r>
    <w:r w:rsidR="00534DE3">
      <w:t xml:space="preserve"> </w:t>
    </w:r>
    <w:r w:rsidR="00534DE3" w:rsidRPr="002574CB">
      <w:t>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31B0" w14:textId="77777777" w:rsidR="001571DC" w:rsidRPr="00D40881" w:rsidRDefault="001571D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7507F324" w14:textId="77777777" w:rsidR="001571DC" w:rsidRPr="00D40881" w:rsidRDefault="001571D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4D07B3D9" w14:textId="77777777" w:rsidR="001571DC" w:rsidRPr="00D40881" w:rsidRDefault="001571DC" w:rsidP="005623CF">
    <w:pPr>
      <w:pStyle w:val="Text"/>
    </w:pPr>
  </w:p>
  <w:p w14:paraId="3B8B6AC4" w14:textId="77777777" w:rsidR="001571DC" w:rsidRDefault="001571DC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D20E0"/>
    <w:multiLevelType w:val="hybridMultilevel"/>
    <w:tmpl w:val="CF463E2E"/>
    <w:lvl w:ilvl="0" w:tplc="B652E2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376C"/>
    <w:multiLevelType w:val="hybridMultilevel"/>
    <w:tmpl w:val="8C727CBE"/>
    <w:lvl w:ilvl="0" w:tplc="E1066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5D6C83"/>
    <w:multiLevelType w:val="hybridMultilevel"/>
    <w:tmpl w:val="D4B8491C"/>
    <w:lvl w:ilvl="0" w:tplc="3FDAEAC6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1C66324E"/>
    <w:multiLevelType w:val="hybridMultilevel"/>
    <w:tmpl w:val="B53EB1E0"/>
    <w:lvl w:ilvl="0" w:tplc="45449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70377D"/>
    <w:multiLevelType w:val="hybridMultilevel"/>
    <w:tmpl w:val="755EF8B4"/>
    <w:lvl w:ilvl="0" w:tplc="3FDA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4449"/>
    <w:multiLevelType w:val="hybridMultilevel"/>
    <w:tmpl w:val="0AE68380"/>
    <w:lvl w:ilvl="0" w:tplc="76564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2975"/>
    <w:multiLevelType w:val="hybridMultilevel"/>
    <w:tmpl w:val="4036BF7A"/>
    <w:lvl w:ilvl="0" w:tplc="CD84CA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F0C74"/>
    <w:multiLevelType w:val="hybridMultilevel"/>
    <w:tmpl w:val="5B288F0C"/>
    <w:lvl w:ilvl="0" w:tplc="AB382E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B5474"/>
    <w:multiLevelType w:val="hybridMultilevel"/>
    <w:tmpl w:val="8D5A4930"/>
    <w:lvl w:ilvl="0" w:tplc="5498B87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3" w15:restartNumberingAfterBreak="0">
    <w:nsid w:val="44292B00"/>
    <w:multiLevelType w:val="hybridMultilevel"/>
    <w:tmpl w:val="D540849C"/>
    <w:lvl w:ilvl="0" w:tplc="13C4A3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8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26"/>
  </w:num>
  <w:num w:numId="5">
    <w:abstractNumId w:val="32"/>
  </w:num>
  <w:num w:numId="6">
    <w:abstractNumId w:val="28"/>
  </w:num>
  <w:num w:numId="7">
    <w:abstractNumId w:val="21"/>
  </w:num>
  <w:num w:numId="8">
    <w:abstractNumId w:val="30"/>
  </w:num>
  <w:num w:numId="9">
    <w:abstractNumId w:val="6"/>
  </w:num>
  <w:num w:numId="10">
    <w:abstractNumId w:val="31"/>
  </w:num>
  <w:num w:numId="11">
    <w:abstractNumId w:val="3"/>
  </w:num>
  <w:num w:numId="12">
    <w:abstractNumId w:val="4"/>
  </w:num>
  <w:num w:numId="13">
    <w:abstractNumId w:val="24"/>
  </w:num>
  <w:num w:numId="14">
    <w:abstractNumId w:val="5"/>
  </w:num>
  <w:num w:numId="15">
    <w:abstractNumId w:val="25"/>
  </w:num>
  <w:num w:numId="16">
    <w:abstractNumId w:val="27"/>
  </w:num>
  <w:num w:numId="17">
    <w:abstractNumId w:val="22"/>
  </w:num>
  <w:num w:numId="18">
    <w:abstractNumId w:val="14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7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ageCheckpoint" w:val="/,_x000d_/_x000d_"/>
  </w:docVars>
  <w:rsids>
    <w:rsidRoot w:val="00071A9C"/>
    <w:rsid w:val="00003ACC"/>
    <w:rsid w:val="00012961"/>
    <w:rsid w:val="00017D90"/>
    <w:rsid w:val="00030328"/>
    <w:rsid w:val="000331F0"/>
    <w:rsid w:val="00034F1A"/>
    <w:rsid w:val="0003657E"/>
    <w:rsid w:val="00044E0B"/>
    <w:rsid w:val="00061680"/>
    <w:rsid w:val="00071A9C"/>
    <w:rsid w:val="00074226"/>
    <w:rsid w:val="00086FB0"/>
    <w:rsid w:val="00093528"/>
    <w:rsid w:val="000A37D1"/>
    <w:rsid w:val="000A7BFC"/>
    <w:rsid w:val="000C01CA"/>
    <w:rsid w:val="000C04B7"/>
    <w:rsid w:val="000C2487"/>
    <w:rsid w:val="000C27B3"/>
    <w:rsid w:val="000C352E"/>
    <w:rsid w:val="000D00CA"/>
    <w:rsid w:val="000D485C"/>
    <w:rsid w:val="000D56F5"/>
    <w:rsid w:val="000F07D2"/>
    <w:rsid w:val="000F17D6"/>
    <w:rsid w:val="00100501"/>
    <w:rsid w:val="001007F8"/>
    <w:rsid w:val="00100F80"/>
    <w:rsid w:val="0011398D"/>
    <w:rsid w:val="00113A9D"/>
    <w:rsid w:val="00121274"/>
    <w:rsid w:val="0012334D"/>
    <w:rsid w:val="00144336"/>
    <w:rsid w:val="00145D00"/>
    <w:rsid w:val="001571DC"/>
    <w:rsid w:val="00157E4C"/>
    <w:rsid w:val="00163C14"/>
    <w:rsid w:val="0016506A"/>
    <w:rsid w:val="00171144"/>
    <w:rsid w:val="001910AD"/>
    <w:rsid w:val="001920AC"/>
    <w:rsid w:val="00192A68"/>
    <w:rsid w:val="0019684A"/>
    <w:rsid w:val="001A7D22"/>
    <w:rsid w:val="001B582A"/>
    <w:rsid w:val="001C58EB"/>
    <w:rsid w:val="001D0B3E"/>
    <w:rsid w:val="001E3D50"/>
    <w:rsid w:val="001E47B9"/>
    <w:rsid w:val="001E5B67"/>
    <w:rsid w:val="001F1CDF"/>
    <w:rsid w:val="002062FD"/>
    <w:rsid w:val="00221A21"/>
    <w:rsid w:val="00222859"/>
    <w:rsid w:val="0023171E"/>
    <w:rsid w:val="002370A3"/>
    <w:rsid w:val="00240665"/>
    <w:rsid w:val="00242B69"/>
    <w:rsid w:val="002444C0"/>
    <w:rsid w:val="002462F0"/>
    <w:rsid w:val="0025357A"/>
    <w:rsid w:val="00253787"/>
    <w:rsid w:val="002547A7"/>
    <w:rsid w:val="00262805"/>
    <w:rsid w:val="00265A5C"/>
    <w:rsid w:val="00276B33"/>
    <w:rsid w:val="002773EC"/>
    <w:rsid w:val="002805B7"/>
    <w:rsid w:val="00281720"/>
    <w:rsid w:val="00281942"/>
    <w:rsid w:val="00281BC1"/>
    <w:rsid w:val="002A0D49"/>
    <w:rsid w:val="002A2B89"/>
    <w:rsid w:val="002A6D1B"/>
    <w:rsid w:val="002B1393"/>
    <w:rsid w:val="002B2698"/>
    <w:rsid w:val="002B62E3"/>
    <w:rsid w:val="002C063D"/>
    <w:rsid w:val="002D2423"/>
    <w:rsid w:val="002D40D8"/>
    <w:rsid w:val="002F4215"/>
    <w:rsid w:val="002F59F7"/>
    <w:rsid w:val="00303D11"/>
    <w:rsid w:val="00315422"/>
    <w:rsid w:val="00320DE1"/>
    <w:rsid w:val="003213D4"/>
    <w:rsid w:val="00343B30"/>
    <w:rsid w:val="00344553"/>
    <w:rsid w:val="0034759E"/>
    <w:rsid w:val="00350FDF"/>
    <w:rsid w:val="00355D60"/>
    <w:rsid w:val="0036623F"/>
    <w:rsid w:val="0037155B"/>
    <w:rsid w:val="00371851"/>
    <w:rsid w:val="00377A1D"/>
    <w:rsid w:val="00380848"/>
    <w:rsid w:val="00384C25"/>
    <w:rsid w:val="003868E2"/>
    <w:rsid w:val="00393E88"/>
    <w:rsid w:val="003A451C"/>
    <w:rsid w:val="003C2BB7"/>
    <w:rsid w:val="003D3173"/>
    <w:rsid w:val="003F0681"/>
    <w:rsid w:val="003F3908"/>
    <w:rsid w:val="00412FA2"/>
    <w:rsid w:val="00413A1A"/>
    <w:rsid w:val="00415740"/>
    <w:rsid w:val="004220B7"/>
    <w:rsid w:val="00422B4C"/>
    <w:rsid w:val="00433A86"/>
    <w:rsid w:val="0044475A"/>
    <w:rsid w:val="00445C3D"/>
    <w:rsid w:val="00446263"/>
    <w:rsid w:val="00461FA9"/>
    <w:rsid w:val="00464F76"/>
    <w:rsid w:val="004666E1"/>
    <w:rsid w:val="0048606D"/>
    <w:rsid w:val="004929AE"/>
    <w:rsid w:val="0049309F"/>
    <w:rsid w:val="00497D0F"/>
    <w:rsid w:val="004A0112"/>
    <w:rsid w:val="004A1B75"/>
    <w:rsid w:val="004A1F3F"/>
    <w:rsid w:val="004A6936"/>
    <w:rsid w:val="004B03AA"/>
    <w:rsid w:val="004B3BC3"/>
    <w:rsid w:val="004B65D2"/>
    <w:rsid w:val="004C1358"/>
    <w:rsid w:val="004D0ED3"/>
    <w:rsid w:val="004D3E99"/>
    <w:rsid w:val="004D459C"/>
    <w:rsid w:val="004D4728"/>
    <w:rsid w:val="004E4923"/>
    <w:rsid w:val="004E75A3"/>
    <w:rsid w:val="004F0476"/>
    <w:rsid w:val="004F4AB1"/>
    <w:rsid w:val="005156DE"/>
    <w:rsid w:val="00516608"/>
    <w:rsid w:val="00522B40"/>
    <w:rsid w:val="005300E0"/>
    <w:rsid w:val="00534DE3"/>
    <w:rsid w:val="00556C9E"/>
    <w:rsid w:val="005623CF"/>
    <w:rsid w:val="005642D5"/>
    <w:rsid w:val="005A02B9"/>
    <w:rsid w:val="005A1619"/>
    <w:rsid w:val="005B1ACB"/>
    <w:rsid w:val="005B4BCA"/>
    <w:rsid w:val="005B5FCF"/>
    <w:rsid w:val="005B66CE"/>
    <w:rsid w:val="005C4185"/>
    <w:rsid w:val="005C4DF4"/>
    <w:rsid w:val="005C5B0D"/>
    <w:rsid w:val="005C721B"/>
    <w:rsid w:val="005D55FA"/>
    <w:rsid w:val="005D76F0"/>
    <w:rsid w:val="005E323C"/>
    <w:rsid w:val="005E7C7C"/>
    <w:rsid w:val="005F0284"/>
    <w:rsid w:val="005F3BBD"/>
    <w:rsid w:val="005F45CE"/>
    <w:rsid w:val="005F71C9"/>
    <w:rsid w:val="00600167"/>
    <w:rsid w:val="00610673"/>
    <w:rsid w:val="006110C0"/>
    <w:rsid w:val="00614420"/>
    <w:rsid w:val="00616492"/>
    <w:rsid w:val="00617904"/>
    <w:rsid w:val="00635714"/>
    <w:rsid w:val="00643046"/>
    <w:rsid w:val="00654539"/>
    <w:rsid w:val="00657A23"/>
    <w:rsid w:val="00665084"/>
    <w:rsid w:val="00665C23"/>
    <w:rsid w:val="00670AA5"/>
    <w:rsid w:val="00671E6A"/>
    <w:rsid w:val="0067702E"/>
    <w:rsid w:val="00693611"/>
    <w:rsid w:val="006A1CFD"/>
    <w:rsid w:val="006A587B"/>
    <w:rsid w:val="006B29A8"/>
    <w:rsid w:val="006C7C0A"/>
    <w:rsid w:val="006D6763"/>
    <w:rsid w:val="006E631E"/>
    <w:rsid w:val="006F2812"/>
    <w:rsid w:val="006F2890"/>
    <w:rsid w:val="006F3F0F"/>
    <w:rsid w:val="006F7B21"/>
    <w:rsid w:val="007057BC"/>
    <w:rsid w:val="00712D5D"/>
    <w:rsid w:val="00715521"/>
    <w:rsid w:val="00715DBE"/>
    <w:rsid w:val="00722A14"/>
    <w:rsid w:val="00727767"/>
    <w:rsid w:val="00731DA1"/>
    <w:rsid w:val="00732A5B"/>
    <w:rsid w:val="007339B1"/>
    <w:rsid w:val="0073705A"/>
    <w:rsid w:val="007373F2"/>
    <w:rsid w:val="00737861"/>
    <w:rsid w:val="007404A8"/>
    <w:rsid w:val="007514A4"/>
    <w:rsid w:val="00751ECE"/>
    <w:rsid w:val="007538AD"/>
    <w:rsid w:val="00755B79"/>
    <w:rsid w:val="00756231"/>
    <w:rsid w:val="0076566B"/>
    <w:rsid w:val="007672B5"/>
    <w:rsid w:val="0079206C"/>
    <w:rsid w:val="007930D4"/>
    <w:rsid w:val="00793D9C"/>
    <w:rsid w:val="007977BE"/>
    <w:rsid w:val="007A4C0B"/>
    <w:rsid w:val="007A5BCE"/>
    <w:rsid w:val="007A6E6F"/>
    <w:rsid w:val="007B3C80"/>
    <w:rsid w:val="007B61C4"/>
    <w:rsid w:val="007D74D5"/>
    <w:rsid w:val="007E3D90"/>
    <w:rsid w:val="007E7660"/>
    <w:rsid w:val="007F0619"/>
    <w:rsid w:val="007F07A8"/>
    <w:rsid w:val="007F28CD"/>
    <w:rsid w:val="00806BD4"/>
    <w:rsid w:val="0081360A"/>
    <w:rsid w:val="00821E51"/>
    <w:rsid w:val="00822796"/>
    <w:rsid w:val="00826986"/>
    <w:rsid w:val="00836BC6"/>
    <w:rsid w:val="008425DC"/>
    <w:rsid w:val="008475DD"/>
    <w:rsid w:val="00854BB2"/>
    <w:rsid w:val="0085629B"/>
    <w:rsid w:val="00856900"/>
    <w:rsid w:val="00876C98"/>
    <w:rsid w:val="00880176"/>
    <w:rsid w:val="00881F67"/>
    <w:rsid w:val="008852F5"/>
    <w:rsid w:val="00892771"/>
    <w:rsid w:val="008952A2"/>
    <w:rsid w:val="0089682E"/>
    <w:rsid w:val="00896C68"/>
    <w:rsid w:val="008A3AD4"/>
    <w:rsid w:val="008B1FE9"/>
    <w:rsid w:val="008B2ACB"/>
    <w:rsid w:val="008B62B3"/>
    <w:rsid w:val="008C1F8F"/>
    <w:rsid w:val="008C6701"/>
    <w:rsid w:val="008C7F31"/>
    <w:rsid w:val="008D2E19"/>
    <w:rsid w:val="008D4870"/>
    <w:rsid w:val="008D55AE"/>
    <w:rsid w:val="008D77AC"/>
    <w:rsid w:val="008E049A"/>
    <w:rsid w:val="008E1DD7"/>
    <w:rsid w:val="008E594A"/>
    <w:rsid w:val="008E5D3E"/>
    <w:rsid w:val="008F4218"/>
    <w:rsid w:val="008F4EC3"/>
    <w:rsid w:val="008F56BD"/>
    <w:rsid w:val="008F728E"/>
    <w:rsid w:val="008F78E0"/>
    <w:rsid w:val="009025E3"/>
    <w:rsid w:val="0090278A"/>
    <w:rsid w:val="00913E43"/>
    <w:rsid w:val="00913F3E"/>
    <w:rsid w:val="00917890"/>
    <w:rsid w:val="00921580"/>
    <w:rsid w:val="00922D17"/>
    <w:rsid w:val="009311BF"/>
    <w:rsid w:val="00933CBA"/>
    <w:rsid w:val="00940308"/>
    <w:rsid w:val="009423B0"/>
    <w:rsid w:val="00947D40"/>
    <w:rsid w:val="00963508"/>
    <w:rsid w:val="0096384D"/>
    <w:rsid w:val="00964574"/>
    <w:rsid w:val="00965C3A"/>
    <w:rsid w:val="00972799"/>
    <w:rsid w:val="00972EAA"/>
    <w:rsid w:val="00974EBC"/>
    <w:rsid w:val="00976C7A"/>
    <w:rsid w:val="00983081"/>
    <w:rsid w:val="0098379D"/>
    <w:rsid w:val="009849A1"/>
    <w:rsid w:val="00986663"/>
    <w:rsid w:val="0098674A"/>
    <w:rsid w:val="0098747F"/>
    <w:rsid w:val="00990267"/>
    <w:rsid w:val="009904ED"/>
    <w:rsid w:val="009908A2"/>
    <w:rsid w:val="00996521"/>
    <w:rsid w:val="00996987"/>
    <w:rsid w:val="009A366C"/>
    <w:rsid w:val="009A4C8F"/>
    <w:rsid w:val="009B4C0E"/>
    <w:rsid w:val="009B5AB8"/>
    <w:rsid w:val="009B68C8"/>
    <w:rsid w:val="009C63C3"/>
    <w:rsid w:val="009D3360"/>
    <w:rsid w:val="009D7585"/>
    <w:rsid w:val="009E2059"/>
    <w:rsid w:val="009E6D17"/>
    <w:rsid w:val="009F3AE2"/>
    <w:rsid w:val="009F4817"/>
    <w:rsid w:val="009F7606"/>
    <w:rsid w:val="00A1392D"/>
    <w:rsid w:val="00A14733"/>
    <w:rsid w:val="00A1539A"/>
    <w:rsid w:val="00A20F7C"/>
    <w:rsid w:val="00A241D7"/>
    <w:rsid w:val="00A325ED"/>
    <w:rsid w:val="00A37E2D"/>
    <w:rsid w:val="00A458CB"/>
    <w:rsid w:val="00A47585"/>
    <w:rsid w:val="00A5093C"/>
    <w:rsid w:val="00A538B9"/>
    <w:rsid w:val="00A64853"/>
    <w:rsid w:val="00A660B3"/>
    <w:rsid w:val="00A73136"/>
    <w:rsid w:val="00A806D3"/>
    <w:rsid w:val="00A81CF6"/>
    <w:rsid w:val="00A82F8E"/>
    <w:rsid w:val="00A85570"/>
    <w:rsid w:val="00A863D0"/>
    <w:rsid w:val="00A8753D"/>
    <w:rsid w:val="00A90E17"/>
    <w:rsid w:val="00AA7D2E"/>
    <w:rsid w:val="00AB1078"/>
    <w:rsid w:val="00AB6951"/>
    <w:rsid w:val="00AC2C1F"/>
    <w:rsid w:val="00AC5467"/>
    <w:rsid w:val="00AC6B3E"/>
    <w:rsid w:val="00AD7875"/>
    <w:rsid w:val="00AE0712"/>
    <w:rsid w:val="00AE1151"/>
    <w:rsid w:val="00AE69D0"/>
    <w:rsid w:val="00AE7E6B"/>
    <w:rsid w:val="00AF4E4B"/>
    <w:rsid w:val="00B03A0E"/>
    <w:rsid w:val="00B04951"/>
    <w:rsid w:val="00B10D28"/>
    <w:rsid w:val="00B113F9"/>
    <w:rsid w:val="00B14A76"/>
    <w:rsid w:val="00B15847"/>
    <w:rsid w:val="00B1735B"/>
    <w:rsid w:val="00B178B7"/>
    <w:rsid w:val="00B32417"/>
    <w:rsid w:val="00B343ED"/>
    <w:rsid w:val="00B35A3C"/>
    <w:rsid w:val="00B45776"/>
    <w:rsid w:val="00B54BA5"/>
    <w:rsid w:val="00B566E6"/>
    <w:rsid w:val="00B60917"/>
    <w:rsid w:val="00B61121"/>
    <w:rsid w:val="00B61E06"/>
    <w:rsid w:val="00B71A05"/>
    <w:rsid w:val="00B74096"/>
    <w:rsid w:val="00B76B0E"/>
    <w:rsid w:val="00B841B8"/>
    <w:rsid w:val="00BA2D0C"/>
    <w:rsid w:val="00BB25F2"/>
    <w:rsid w:val="00BB4399"/>
    <w:rsid w:val="00BC11F4"/>
    <w:rsid w:val="00BC219B"/>
    <w:rsid w:val="00BC41C5"/>
    <w:rsid w:val="00BC730D"/>
    <w:rsid w:val="00BD147F"/>
    <w:rsid w:val="00BD225E"/>
    <w:rsid w:val="00BD37AF"/>
    <w:rsid w:val="00BE028B"/>
    <w:rsid w:val="00BE1B37"/>
    <w:rsid w:val="00BE5A32"/>
    <w:rsid w:val="00BF3B34"/>
    <w:rsid w:val="00BF54DC"/>
    <w:rsid w:val="00BF5EC5"/>
    <w:rsid w:val="00C04472"/>
    <w:rsid w:val="00C112A7"/>
    <w:rsid w:val="00C206D9"/>
    <w:rsid w:val="00C3360E"/>
    <w:rsid w:val="00C4221C"/>
    <w:rsid w:val="00C521B4"/>
    <w:rsid w:val="00C526C1"/>
    <w:rsid w:val="00C52F1C"/>
    <w:rsid w:val="00C600B6"/>
    <w:rsid w:val="00C61074"/>
    <w:rsid w:val="00C61C2E"/>
    <w:rsid w:val="00C67B00"/>
    <w:rsid w:val="00C727BA"/>
    <w:rsid w:val="00C7470F"/>
    <w:rsid w:val="00C81443"/>
    <w:rsid w:val="00C84C06"/>
    <w:rsid w:val="00C93814"/>
    <w:rsid w:val="00C962E8"/>
    <w:rsid w:val="00CA014A"/>
    <w:rsid w:val="00CA1261"/>
    <w:rsid w:val="00CA68E3"/>
    <w:rsid w:val="00CA71BF"/>
    <w:rsid w:val="00CB04CE"/>
    <w:rsid w:val="00CB175E"/>
    <w:rsid w:val="00CB27D4"/>
    <w:rsid w:val="00CB5272"/>
    <w:rsid w:val="00CC5048"/>
    <w:rsid w:val="00CC7CCE"/>
    <w:rsid w:val="00CD4EFA"/>
    <w:rsid w:val="00CE170E"/>
    <w:rsid w:val="00CE1961"/>
    <w:rsid w:val="00CE278F"/>
    <w:rsid w:val="00CE3938"/>
    <w:rsid w:val="00CE6429"/>
    <w:rsid w:val="00CE7826"/>
    <w:rsid w:val="00CE7E95"/>
    <w:rsid w:val="00CF0D82"/>
    <w:rsid w:val="00CF1E4C"/>
    <w:rsid w:val="00CF206F"/>
    <w:rsid w:val="00CF2B39"/>
    <w:rsid w:val="00CF5FE5"/>
    <w:rsid w:val="00CF7725"/>
    <w:rsid w:val="00CF7F25"/>
    <w:rsid w:val="00D10CD3"/>
    <w:rsid w:val="00D11566"/>
    <w:rsid w:val="00D127B9"/>
    <w:rsid w:val="00D170F4"/>
    <w:rsid w:val="00D24A0B"/>
    <w:rsid w:val="00D27109"/>
    <w:rsid w:val="00D322E8"/>
    <w:rsid w:val="00D35B31"/>
    <w:rsid w:val="00D40881"/>
    <w:rsid w:val="00D45B94"/>
    <w:rsid w:val="00D536E6"/>
    <w:rsid w:val="00D540C6"/>
    <w:rsid w:val="00D55EA2"/>
    <w:rsid w:val="00D61B6E"/>
    <w:rsid w:val="00D6409A"/>
    <w:rsid w:val="00D66EF0"/>
    <w:rsid w:val="00D77C92"/>
    <w:rsid w:val="00D90411"/>
    <w:rsid w:val="00D93245"/>
    <w:rsid w:val="00D96CAD"/>
    <w:rsid w:val="00D97292"/>
    <w:rsid w:val="00D9762B"/>
    <w:rsid w:val="00DA123F"/>
    <w:rsid w:val="00DB4B5F"/>
    <w:rsid w:val="00DB72ED"/>
    <w:rsid w:val="00DD1260"/>
    <w:rsid w:val="00DD4143"/>
    <w:rsid w:val="00DD7A86"/>
    <w:rsid w:val="00DE32F8"/>
    <w:rsid w:val="00DE5F41"/>
    <w:rsid w:val="00DF39D3"/>
    <w:rsid w:val="00DF4505"/>
    <w:rsid w:val="00E04B21"/>
    <w:rsid w:val="00E052E8"/>
    <w:rsid w:val="00E1015D"/>
    <w:rsid w:val="00E165A5"/>
    <w:rsid w:val="00E171E7"/>
    <w:rsid w:val="00E3179C"/>
    <w:rsid w:val="00E33538"/>
    <w:rsid w:val="00E33DB1"/>
    <w:rsid w:val="00E52F9C"/>
    <w:rsid w:val="00E535EF"/>
    <w:rsid w:val="00E54160"/>
    <w:rsid w:val="00E56015"/>
    <w:rsid w:val="00E57FA5"/>
    <w:rsid w:val="00E7349E"/>
    <w:rsid w:val="00E81465"/>
    <w:rsid w:val="00E900AB"/>
    <w:rsid w:val="00E929B0"/>
    <w:rsid w:val="00EA40D8"/>
    <w:rsid w:val="00EA6BB4"/>
    <w:rsid w:val="00EB0C0F"/>
    <w:rsid w:val="00EC18AD"/>
    <w:rsid w:val="00ED1CAC"/>
    <w:rsid w:val="00ED27BB"/>
    <w:rsid w:val="00ED3524"/>
    <w:rsid w:val="00ED5DB4"/>
    <w:rsid w:val="00ED6C5B"/>
    <w:rsid w:val="00EE0893"/>
    <w:rsid w:val="00EE0D06"/>
    <w:rsid w:val="00EE3246"/>
    <w:rsid w:val="00EE3A69"/>
    <w:rsid w:val="00EF0E34"/>
    <w:rsid w:val="00F0224F"/>
    <w:rsid w:val="00F105D4"/>
    <w:rsid w:val="00F26B3F"/>
    <w:rsid w:val="00F30998"/>
    <w:rsid w:val="00F30FD7"/>
    <w:rsid w:val="00F34D84"/>
    <w:rsid w:val="00F356EA"/>
    <w:rsid w:val="00F36BFA"/>
    <w:rsid w:val="00F37030"/>
    <w:rsid w:val="00F42314"/>
    <w:rsid w:val="00F44C0A"/>
    <w:rsid w:val="00F505C0"/>
    <w:rsid w:val="00F56255"/>
    <w:rsid w:val="00F57E23"/>
    <w:rsid w:val="00F616BE"/>
    <w:rsid w:val="00F66218"/>
    <w:rsid w:val="00F75257"/>
    <w:rsid w:val="00F817A8"/>
    <w:rsid w:val="00F82EFC"/>
    <w:rsid w:val="00F84911"/>
    <w:rsid w:val="00F84D38"/>
    <w:rsid w:val="00F857C0"/>
    <w:rsid w:val="00F8733C"/>
    <w:rsid w:val="00F94C47"/>
    <w:rsid w:val="00FA18F7"/>
    <w:rsid w:val="00FA6636"/>
    <w:rsid w:val="00FA79E6"/>
    <w:rsid w:val="00FB51EE"/>
    <w:rsid w:val="00FB71EC"/>
    <w:rsid w:val="00FC4357"/>
    <w:rsid w:val="00FD1158"/>
    <w:rsid w:val="00FD3849"/>
    <w:rsid w:val="00FD631A"/>
    <w:rsid w:val="00FE1624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6ED199D"/>
  <w15:docId w15:val="{16D9C77A-5F37-4576-ABF2-D273059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9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392D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A1392D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A1392D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39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A1392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A1392D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A1392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A1392D"/>
    <w:rPr>
      <w:i/>
      <w:color w:val="003366"/>
      <w:sz w:val="24"/>
      <w:szCs w:val="24"/>
    </w:rPr>
  </w:style>
  <w:style w:type="paragraph" w:customStyle="1" w:styleId="RealiaText">
    <w:name w:val="Realia Text"/>
    <w:rsid w:val="00A1392D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A1392D"/>
    <w:pPr>
      <w:ind w:left="0" w:firstLine="0"/>
    </w:pPr>
  </w:style>
  <w:style w:type="paragraph" w:customStyle="1" w:styleId="TextList">
    <w:name w:val="Text List"/>
    <w:rsid w:val="00A1392D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A1392D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A1392D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A1392D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1392D"/>
  </w:style>
  <w:style w:type="paragraph" w:customStyle="1" w:styleId="BriefPhoto">
    <w:name w:val="Brief Photo"/>
    <w:rsid w:val="00A1392D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A1392D"/>
    <w:rPr>
      <w:sz w:val="16"/>
      <w:szCs w:val="16"/>
    </w:rPr>
  </w:style>
  <w:style w:type="paragraph" w:styleId="Stopka">
    <w:name w:val="footer"/>
    <w:basedOn w:val="Normalny"/>
    <w:rsid w:val="00A1392D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A1392D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A1392D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A1392D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A1392D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A1392D"/>
    <w:rPr>
      <w:rFonts w:ascii="Charis SIL" w:hAnsi="Charis SIL"/>
    </w:rPr>
  </w:style>
  <w:style w:type="character" w:customStyle="1" w:styleId="GapFillchr">
    <w:name w:val="Gap Fill chr"/>
    <w:basedOn w:val="Domylnaczcionkaakapitu"/>
    <w:rsid w:val="00A1392D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A1392D"/>
  </w:style>
  <w:style w:type="paragraph" w:customStyle="1" w:styleId="RealiaHead">
    <w:name w:val="Realia Head"/>
    <w:basedOn w:val="RealiaText"/>
    <w:rsid w:val="00A1392D"/>
    <w:pPr>
      <w:spacing w:before="240" w:after="60"/>
    </w:pPr>
    <w:rPr>
      <w:b/>
      <w:u w:val="single"/>
    </w:rPr>
  </w:style>
  <w:style w:type="paragraph" w:styleId="Bezodstpw">
    <w:name w:val="No Spacing"/>
    <w:qFormat/>
    <w:rsid w:val="00A1392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A1392D"/>
    <w:rPr>
      <w:sz w:val="24"/>
      <w:szCs w:val="24"/>
    </w:rPr>
  </w:style>
  <w:style w:type="table" w:styleId="Tabela-Siatka">
    <w:name w:val="Table Grid"/>
    <w:basedOn w:val="Standardowy"/>
    <w:rsid w:val="00A1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A1392D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A1392D"/>
    <w:rPr>
      <w:color w:val="333399"/>
    </w:rPr>
  </w:style>
  <w:style w:type="paragraph" w:customStyle="1" w:styleId="Rubric">
    <w:name w:val="Rubric"/>
    <w:rsid w:val="00A1392D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A1392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A1392D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A139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A1392D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A1392D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A1392D"/>
    <w:rPr>
      <w:b/>
    </w:rPr>
  </w:style>
  <w:style w:type="paragraph" w:customStyle="1" w:styleId="TextDialogue">
    <w:name w:val="Text Dialogue"/>
    <w:basedOn w:val="TextList"/>
    <w:rsid w:val="00A1392D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A1392D"/>
    <w:pPr>
      <w:shd w:val="clear" w:color="auto" w:fill="CCFFFF"/>
    </w:pPr>
  </w:style>
  <w:style w:type="paragraph" w:customStyle="1" w:styleId="AudioscriptHead">
    <w:name w:val="Audioscript Head"/>
    <w:basedOn w:val="Audioscript"/>
    <w:rsid w:val="00A1392D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A1392D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A1392D"/>
    <w:rPr>
      <w:bCs/>
      <w:color w:val="C0C0C0"/>
      <w:sz w:val="28"/>
    </w:rPr>
  </w:style>
  <w:style w:type="paragraph" w:customStyle="1" w:styleId="HeadLesson">
    <w:name w:val="Head Lesson"/>
    <w:next w:val="RevisionHeadA"/>
    <w:rsid w:val="00A1392D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A1392D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A1392D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A1392D"/>
    <w:pPr>
      <w:ind w:firstLine="540"/>
    </w:pPr>
  </w:style>
  <w:style w:type="paragraph" w:customStyle="1" w:styleId="WordListHeading">
    <w:name w:val="Word List Heading"/>
    <w:basedOn w:val="Normalny"/>
    <w:rsid w:val="00A1392D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A1392D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A1392D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A1392D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A1392D"/>
    <w:rPr>
      <w:i/>
    </w:rPr>
  </w:style>
  <w:style w:type="paragraph" w:customStyle="1" w:styleId="TextReference">
    <w:name w:val="Text Reference"/>
    <w:basedOn w:val="Normalny"/>
    <w:rsid w:val="00A1392D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A1392D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A1392D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A1392D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A1392D"/>
    <w:rPr>
      <w:i/>
      <w:color w:val="333333"/>
    </w:rPr>
  </w:style>
  <w:style w:type="paragraph" w:customStyle="1" w:styleId="ClassBoxHead">
    <w:name w:val="Class Box Head"/>
    <w:basedOn w:val="Normalny"/>
    <w:rsid w:val="00A1392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A1392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A1392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1392D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1392D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392D"/>
    <w:rPr>
      <w:rFonts w:ascii="Century" w:eastAsia="Century" w:hAnsi="Century"/>
      <w:sz w:val="18"/>
      <w:szCs w:val="18"/>
    </w:rPr>
  </w:style>
  <w:style w:type="paragraph" w:styleId="Tytu">
    <w:name w:val="Title"/>
    <w:aliases w:val="Name"/>
    <w:next w:val="Normalny"/>
    <w:link w:val="TytuZnak"/>
    <w:uiPriority w:val="10"/>
    <w:qFormat/>
    <w:rsid w:val="00A8753D"/>
    <w:pPr>
      <w:spacing w:before="120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A8753D"/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d\Downloads\Pearson%20Eng%20Cl%20Tests\EC%20L2%20Vocab%20with%20eh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L2 Vocab with ehader</Template>
  <TotalTime>15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Ziad</dc:creator>
  <cp:lastModifiedBy>Paweł</cp:lastModifiedBy>
  <cp:revision>17</cp:revision>
  <cp:lastPrinted>2017-01-08T17:53:00Z</cp:lastPrinted>
  <dcterms:created xsi:type="dcterms:W3CDTF">2018-08-29T08:55:00Z</dcterms:created>
  <dcterms:modified xsi:type="dcterms:W3CDTF">2018-10-12T10:40:00Z</dcterms:modified>
</cp:coreProperties>
</file>