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F1D3" w14:textId="1B6AA8FA" w:rsidR="00A8753D" w:rsidRPr="00B92A9C" w:rsidRDefault="00B1735B" w:rsidP="00A8753D">
      <w:pPr>
        <w:pStyle w:val="Nagwek2"/>
        <w:spacing w:after="240"/>
        <w:rPr>
          <w:i w:val="0"/>
          <w:noProof/>
          <w:sz w:val="24"/>
          <w:szCs w:val="20"/>
          <w:lang w:val="en-GB"/>
        </w:rPr>
      </w:pPr>
      <w:r w:rsidRPr="00B92A9C">
        <w:rPr>
          <w:i w:val="0"/>
          <w:noProof/>
          <w:sz w:val="24"/>
          <w:szCs w:val="20"/>
          <w:lang w:val="en-GB"/>
        </w:rPr>
        <w:t>3</w:t>
      </w:r>
      <w:r w:rsidR="00A8753D" w:rsidRPr="00B92A9C">
        <w:rPr>
          <w:i w:val="0"/>
          <w:noProof/>
          <w:sz w:val="24"/>
          <w:szCs w:val="20"/>
          <w:lang w:val="en-GB"/>
        </w:rPr>
        <w:t>.2</w:t>
      </w:r>
      <w:r w:rsidR="00A8753D" w:rsidRPr="00B92A9C">
        <w:rPr>
          <w:i w:val="0"/>
          <w:noProof/>
          <w:spacing w:val="61"/>
          <w:sz w:val="24"/>
          <w:szCs w:val="20"/>
          <w:lang w:val="en-GB"/>
        </w:rPr>
        <w:t xml:space="preserve"> </w:t>
      </w:r>
      <w:r w:rsidRPr="00B92A9C">
        <w:rPr>
          <w:i w:val="0"/>
          <w:noProof/>
          <w:spacing w:val="-7"/>
          <w:sz w:val="24"/>
          <w:szCs w:val="20"/>
          <w:lang w:val="en-GB"/>
        </w:rPr>
        <w:t xml:space="preserve">Present Continuous </w:t>
      </w:r>
      <w:r w:rsidR="00B92A9C">
        <w:rPr>
          <w:i w:val="0"/>
          <w:noProof/>
          <w:spacing w:val="-7"/>
          <w:sz w:val="24"/>
          <w:szCs w:val="20"/>
          <w:lang w:val="en-GB"/>
        </w:rPr>
        <w:t xml:space="preserve">– </w:t>
      </w:r>
      <w:r w:rsidRPr="00B92A9C">
        <w:rPr>
          <w:i w:val="0"/>
          <w:noProof/>
          <w:spacing w:val="-7"/>
          <w:sz w:val="24"/>
          <w:szCs w:val="20"/>
          <w:lang w:val="en-GB"/>
        </w:rPr>
        <w:t>affirmative and negative</w:t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B92A9C">
        <w:rPr>
          <w:i w:val="0"/>
          <w:noProof/>
          <w:sz w:val="24"/>
          <w:szCs w:val="20"/>
          <w:lang w:val="en-GB"/>
        </w:rPr>
        <w:tab/>
      </w:r>
      <w:r w:rsidR="00B92A9C">
        <w:rPr>
          <w:i w:val="0"/>
          <w:noProof/>
          <w:sz w:val="24"/>
          <w:szCs w:val="20"/>
          <w:lang w:val="en-GB"/>
        </w:rPr>
        <w:tab/>
      </w:r>
      <w:r w:rsidR="00D92ADF" w:rsidRPr="00B92A9C">
        <w:rPr>
          <w:i w:val="0"/>
          <w:noProof/>
          <w:sz w:val="24"/>
          <w:szCs w:val="20"/>
          <w:lang w:val="en-GB"/>
        </w:rPr>
        <w:t>B</w:t>
      </w:r>
    </w:p>
    <w:p w14:paraId="2868D620" w14:textId="2CFC7818" w:rsidR="00A8753D" w:rsidRPr="00CB34D7" w:rsidRDefault="00A8753D" w:rsidP="00A8753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 xml:space="preserve">1 </w:t>
      </w:r>
      <w:r w:rsidRPr="00CB34D7">
        <w:rPr>
          <w:rFonts w:ascii="Arial" w:hAnsi="Arial" w:cs="Arial"/>
          <w:b/>
          <w:noProof/>
          <w:sz w:val="20"/>
          <w:szCs w:val="20"/>
        </w:rPr>
        <w:tab/>
      </w:r>
      <w:r w:rsidR="005F71C9" w:rsidRPr="00CB34D7">
        <w:rPr>
          <w:rFonts w:ascii="Arial" w:hAnsi="Arial" w:cs="Arial"/>
          <w:b/>
          <w:noProof/>
          <w:sz w:val="20"/>
          <w:szCs w:val="20"/>
        </w:rPr>
        <w:t>Uzupełnij zdania czasownikami z nawiasów w czasie Present Continuous</w:t>
      </w:r>
      <w:r w:rsidRPr="00CB34D7">
        <w:rPr>
          <w:rFonts w:ascii="Arial" w:hAnsi="Arial" w:cs="Arial"/>
          <w:b/>
          <w:noProof/>
          <w:sz w:val="20"/>
          <w:szCs w:val="20"/>
        </w:rPr>
        <w:t>.</w:t>
      </w:r>
    </w:p>
    <w:p w14:paraId="18F780A2" w14:textId="04D5BFD7" w:rsidR="005F71C9" w:rsidRPr="00CB34D7" w:rsidRDefault="005F71C9" w:rsidP="005F71C9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0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The children </w:t>
      </w:r>
      <w:r w:rsidRPr="00CB34D7">
        <w:rPr>
          <w:rFonts w:ascii="Arial" w:hAnsi="Arial" w:cs="Arial"/>
          <w:i/>
          <w:noProof/>
          <w:sz w:val="20"/>
          <w:szCs w:val="20"/>
          <w:u w:val="single"/>
        </w:rPr>
        <w:t>are watching</w:t>
      </w:r>
      <w:r w:rsidRPr="00CB34D7">
        <w:rPr>
          <w:rFonts w:ascii="Arial" w:hAnsi="Arial" w:cs="Arial"/>
          <w:noProof/>
          <w:sz w:val="20"/>
          <w:szCs w:val="20"/>
        </w:rPr>
        <w:t xml:space="preserve"> (watch) TV now.</w:t>
      </w:r>
    </w:p>
    <w:p w14:paraId="6CDF0780" w14:textId="723ADCC3" w:rsidR="006F47DA" w:rsidRPr="00CB34D7" w:rsidRDefault="006F47DA" w:rsidP="006F47DA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1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I </w:t>
      </w:r>
      <w:r w:rsidR="00B92A9C" w:rsidRPr="00534DE3">
        <w:rPr>
          <w:rFonts w:ascii="Arial" w:hAnsi="Arial" w:cs="Arial"/>
          <w:noProof/>
          <w:sz w:val="20"/>
          <w:szCs w:val="20"/>
        </w:rPr>
        <w:t>_____________</w:t>
      </w:r>
      <w:r w:rsidR="00B92A9C">
        <w:rPr>
          <w:rFonts w:ascii="Arial" w:hAnsi="Arial" w:cs="Arial"/>
          <w:noProof/>
          <w:sz w:val="20"/>
          <w:szCs w:val="20"/>
        </w:rPr>
        <w:t>________</w:t>
      </w:r>
      <w:r w:rsidR="00B92A9C" w:rsidRPr="00534DE3">
        <w:rPr>
          <w:rFonts w:ascii="Arial" w:hAnsi="Arial" w:cs="Arial"/>
          <w:noProof/>
          <w:sz w:val="20"/>
          <w:szCs w:val="20"/>
        </w:rPr>
        <w:t xml:space="preserve">_______ </w:t>
      </w:r>
      <w:r w:rsidRPr="00CB34D7">
        <w:rPr>
          <w:rFonts w:ascii="Arial" w:hAnsi="Arial" w:cs="Arial"/>
          <w:noProof/>
          <w:sz w:val="20"/>
          <w:szCs w:val="20"/>
        </w:rPr>
        <w:t>(have) lunch! I can’t talk now.</w:t>
      </w:r>
    </w:p>
    <w:p w14:paraId="432FBBF3" w14:textId="049AFE79" w:rsidR="006F47DA" w:rsidRPr="00CB34D7" w:rsidRDefault="006F47DA" w:rsidP="006F47DA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2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Marcus </w:t>
      </w:r>
      <w:r w:rsidR="00B92A9C" w:rsidRPr="00534DE3">
        <w:rPr>
          <w:rFonts w:ascii="Arial" w:hAnsi="Arial" w:cs="Arial"/>
          <w:noProof/>
          <w:sz w:val="20"/>
          <w:szCs w:val="20"/>
        </w:rPr>
        <w:t>_____________</w:t>
      </w:r>
      <w:r w:rsidR="00B92A9C">
        <w:rPr>
          <w:rFonts w:ascii="Arial" w:hAnsi="Arial" w:cs="Arial"/>
          <w:noProof/>
          <w:sz w:val="20"/>
          <w:szCs w:val="20"/>
        </w:rPr>
        <w:t>________</w:t>
      </w:r>
      <w:r w:rsidR="00B92A9C" w:rsidRPr="00534DE3">
        <w:rPr>
          <w:rFonts w:ascii="Arial" w:hAnsi="Arial" w:cs="Arial"/>
          <w:noProof/>
          <w:sz w:val="20"/>
          <w:szCs w:val="20"/>
        </w:rPr>
        <w:t xml:space="preserve">_______ </w:t>
      </w:r>
      <w:r w:rsidRPr="00CB34D7">
        <w:rPr>
          <w:rFonts w:ascii="Arial" w:hAnsi="Arial" w:cs="Arial"/>
          <w:noProof/>
          <w:sz w:val="20"/>
          <w:szCs w:val="20"/>
        </w:rPr>
        <w:t>(chat) to his friend online.</w:t>
      </w:r>
    </w:p>
    <w:p w14:paraId="194A3C43" w14:textId="176554A5" w:rsidR="006F47DA" w:rsidRPr="00CB34D7" w:rsidRDefault="006F47DA" w:rsidP="006F47DA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3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My sister and I </w:t>
      </w:r>
      <w:r w:rsidR="00B92A9C" w:rsidRPr="00534DE3">
        <w:rPr>
          <w:rFonts w:ascii="Arial" w:hAnsi="Arial" w:cs="Arial"/>
          <w:noProof/>
          <w:sz w:val="20"/>
          <w:szCs w:val="20"/>
        </w:rPr>
        <w:t>_____________</w:t>
      </w:r>
      <w:r w:rsidR="00B92A9C">
        <w:rPr>
          <w:rFonts w:ascii="Arial" w:hAnsi="Arial" w:cs="Arial"/>
          <w:noProof/>
          <w:sz w:val="20"/>
          <w:szCs w:val="20"/>
        </w:rPr>
        <w:t>________</w:t>
      </w:r>
      <w:r w:rsidR="00B92A9C" w:rsidRPr="00534DE3">
        <w:rPr>
          <w:rFonts w:ascii="Arial" w:hAnsi="Arial" w:cs="Arial"/>
          <w:noProof/>
          <w:sz w:val="20"/>
          <w:szCs w:val="20"/>
        </w:rPr>
        <w:t xml:space="preserve">_______ </w:t>
      </w:r>
      <w:r w:rsidRPr="00CB34D7">
        <w:rPr>
          <w:rFonts w:ascii="Arial" w:hAnsi="Arial" w:cs="Arial"/>
          <w:noProof/>
          <w:sz w:val="20"/>
          <w:szCs w:val="20"/>
        </w:rPr>
        <w:t>(study) in our bedroom.</w:t>
      </w:r>
    </w:p>
    <w:p w14:paraId="4FF687CB" w14:textId="5FD54346" w:rsidR="006F47DA" w:rsidRPr="00CB34D7" w:rsidRDefault="006F47DA" w:rsidP="006F47DA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4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Frances and Joe </w:t>
      </w:r>
      <w:r w:rsidR="00B92A9C" w:rsidRPr="00534DE3">
        <w:rPr>
          <w:rFonts w:ascii="Arial" w:hAnsi="Arial" w:cs="Arial"/>
          <w:noProof/>
          <w:sz w:val="20"/>
          <w:szCs w:val="20"/>
        </w:rPr>
        <w:t>_____________</w:t>
      </w:r>
      <w:r w:rsidR="00B92A9C">
        <w:rPr>
          <w:rFonts w:ascii="Arial" w:hAnsi="Arial" w:cs="Arial"/>
          <w:noProof/>
          <w:sz w:val="20"/>
          <w:szCs w:val="20"/>
        </w:rPr>
        <w:t>________</w:t>
      </w:r>
      <w:r w:rsidR="00B92A9C" w:rsidRPr="00534DE3">
        <w:rPr>
          <w:rFonts w:ascii="Arial" w:hAnsi="Arial" w:cs="Arial"/>
          <w:noProof/>
          <w:sz w:val="20"/>
          <w:szCs w:val="20"/>
        </w:rPr>
        <w:t xml:space="preserve">_______ </w:t>
      </w:r>
      <w:r w:rsidRPr="00CB34D7">
        <w:rPr>
          <w:rFonts w:ascii="Arial" w:hAnsi="Arial" w:cs="Arial"/>
          <w:noProof/>
          <w:sz w:val="20"/>
          <w:szCs w:val="20"/>
        </w:rPr>
        <w:t>(make) pizzas.</w:t>
      </w:r>
    </w:p>
    <w:p w14:paraId="68A7E3EC" w14:textId="19F0E162" w:rsidR="006F47DA" w:rsidRPr="00CB34D7" w:rsidRDefault="006F47DA" w:rsidP="006F47DA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5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You </w:t>
      </w:r>
      <w:r w:rsidR="00B92A9C" w:rsidRPr="00534DE3">
        <w:rPr>
          <w:rFonts w:ascii="Arial" w:hAnsi="Arial" w:cs="Arial"/>
          <w:noProof/>
          <w:sz w:val="20"/>
          <w:szCs w:val="20"/>
        </w:rPr>
        <w:t>_____________</w:t>
      </w:r>
      <w:r w:rsidR="00B92A9C">
        <w:rPr>
          <w:rFonts w:ascii="Arial" w:hAnsi="Arial" w:cs="Arial"/>
          <w:noProof/>
          <w:sz w:val="20"/>
          <w:szCs w:val="20"/>
        </w:rPr>
        <w:t>________</w:t>
      </w:r>
      <w:r w:rsidR="00B92A9C" w:rsidRPr="00534DE3">
        <w:rPr>
          <w:rFonts w:ascii="Arial" w:hAnsi="Arial" w:cs="Arial"/>
          <w:noProof/>
          <w:sz w:val="20"/>
          <w:szCs w:val="20"/>
        </w:rPr>
        <w:t xml:space="preserve">_______ </w:t>
      </w:r>
      <w:r w:rsidRPr="00CB34D7">
        <w:rPr>
          <w:rFonts w:ascii="Arial" w:hAnsi="Arial" w:cs="Arial"/>
          <w:noProof/>
          <w:sz w:val="20"/>
          <w:szCs w:val="20"/>
        </w:rPr>
        <w:t>(play) football in the garden.</w:t>
      </w:r>
    </w:p>
    <w:p w14:paraId="21355B0B" w14:textId="6A6D800B" w:rsidR="006F47DA" w:rsidRPr="00B92A9C" w:rsidRDefault="00A8753D" w:rsidP="00B92A9C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>______ / 5</w:t>
      </w:r>
    </w:p>
    <w:p w14:paraId="713E154E" w14:textId="0DCC1E53" w:rsidR="00A8753D" w:rsidRPr="00CB34D7" w:rsidRDefault="00A8753D" w:rsidP="0034759E">
      <w:pPr>
        <w:spacing w:after="60"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 xml:space="preserve">2 </w:t>
      </w:r>
      <w:r w:rsidRPr="00CB34D7">
        <w:rPr>
          <w:rFonts w:ascii="Arial" w:hAnsi="Arial" w:cs="Arial"/>
          <w:b/>
          <w:noProof/>
          <w:sz w:val="20"/>
          <w:szCs w:val="20"/>
        </w:rPr>
        <w:tab/>
      </w:r>
      <w:r w:rsidR="0034759E" w:rsidRPr="00CB34D7">
        <w:rPr>
          <w:rFonts w:ascii="Arial" w:hAnsi="Arial" w:cs="Arial"/>
          <w:b/>
          <w:noProof/>
          <w:sz w:val="20"/>
          <w:szCs w:val="20"/>
        </w:rPr>
        <w:t>Uzupełnij zdania czasownikami z nawiasów w czasie Present Continuous. Użyj form skróconych</w:t>
      </w:r>
      <w:r w:rsidR="005F71C9" w:rsidRPr="00CB34D7">
        <w:rPr>
          <w:rFonts w:ascii="Arial" w:hAnsi="Arial" w:cs="Arial"/>
          <w:b/>
          <w:noProof/>
          <w:sz w:val="20"/>
          <w:szCs w:val="20"/>
        </w:rPr>
        <w:t>.</w:t>
      </w:r>
      <w:r w:rsidR="00061680" w:rsidRPr="00CB34D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0B0C498" w14:textId="019F3575" w:rsidR="0034759E" w:rsidRPr="00CB34D7" w:rsidRDefault="0034759E" w:rsidP="0034759E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0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My brother and I </w:t>
      </w:r>
      <w:r w:rsidRPr="00CB34D7">
        <w:rPr>
          <w:rFonts w:ascii="Arial" w:hAnsi="Arial" w:cs="Arial"/>
          <w:i/>
          <w:noProof/>
          <w:sz w:val="20"/>
          <w:szCs w:val="20"/>
          <w:u w:val="single"/>
        </w:rPr>
        <w:t>aren’t playing</w:t>
      </w:r>
      <w:r w:rsidRPr="00CB34D7">
        <w:rPr>
          <w:rFonts w:ascii="Arial" w:hAnsi="Arial" w:cs="Arial"/>
          <w:noProof/>
          <w:sz w:val="20"/>
          <w:szCs w:val="20"/>
        </w:rPr>
        <w:t xml:space="preserve"> (not play) computer games. </w:t>
      </w:r>
    </w:p>
    <w:p w14:paraId="598D3D38" w14:textId="6B4D0464" w:rsidR="00B9414B" w:rsidRPr="00CB34D7" w:rsidRDefault="00B9414B" w:rsidP="00B941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1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The teacher ____________________ (sit) in the staff room. </w:t>
      </w:r>
    </w:p>
    <w:p w14:paraId="1A727C3E" w14:textId="03CA3C7E" w:rsidR="00B9414B" w:rsidRPr="00CB34D7" w:rsidRDefault="00B9414B" w:rsidP="00B941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2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You ____________________ (not enjoy) the party. </w:t>
      </w:r>
    </w:p>
    <w:p w14:paraId="35150368" w14:textId="6DDD69E7" w:rsidR="00B9414B" w:rsidRPr="00CB34D7" w:rsidRDefault="00B9414B" w:rsidP="00B941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3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I ____________________ (not watch) TV now. </w:t>
      </w:r>
    </w:p>
    <w:p w14:paraId="02307F0E" w14:textId="0259CF0B" w:rsidR="00B9414B" w:rsidRPr="00CB34D7" w:rsidRDefault="00B9414B" w:rsidP="00B941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4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They ____________________ (run) to school. </w:t>
      </w:r>
    </w:p>
    <w:p w14:paraId="4DD87DE9" w14:textId="2BBD6585" w:rsidR="0034759E" w:rsidRPr="00CB34D7" w:rsidRDefault="00B9414B" w:rsidP="00B941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5 </w:t>
      </w:r>
      <w:r w:rsidRPr="00CB34D7">
        <w:rPr>
          <w:rFonts w:ascii="Arial" w:hAnsi="Arial" w:cs="Arial"/>
          <w:noProof/>
          <w:sz w:val="20"/>
          <w:szCs w:val="20"/>
        </w:rPr>
        <w:tab/>
        <w:t xml:space="preserve">Karen ____________________ (not do) karate now. </w:t>
      </w:r>
    </w:p>
    <w:p w14:paraId="6F936FF4" w14:textId="05D6199D" w:rsidR="007A5BCE" w:rsidRPr="00B92A9C" w:rsidRDefault="00A8753D" w:rsidP="00B92A9C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>______ / 5</w:t>
      </w:r>
    </w:p>
    <w:p w14:paraId="6269038C" w14:textId="0FE54AA6" w:rsidR="00A8753D" w:rsidRPr="00B92A9C" w:rsidRDefault="00B1735B" w:rsidP="00A8753D">
      <w:pPr>
        <w:pStyle w:val="Nagwek2"/>
        <w:spacing w:after="240"/>
        <w:rPr>
          <w:i w:val="0"/>
          <w:noProof/>
          <w:sz w:val="24"/>
          <w:szCs w:val="20"/>
          <w:lang w:val="en-GB"/>
        </w:rPr>
      </w:pPr>
      <w:r w:rsidRPr="00B92A9C">
        <w:rPr>
          <w:i w:val="0"/>
          <w:noProof/>
          <w:sz w:val="24"/>
          <w:szCs w:val="20"/>
          <w:lang w:val="en-GB"/>
        </w:rPr>
        <w:t>3</w:t>
      </w:r>
      <w:r w:rsidR="00A8753D" w:rsidRPr="00B92A9C">
        <w:rPr>
          <w:i w:val="0"/>
          <w:noProof/>
          <w:sz w:val="24"/>
          <w:szCs w:val="20"/>
          <w:lang w:val="en-GB"/>
        </w:rPr>
        <w:t>.</w:t>
      </w:r>
      <w:r w:rsidRPr="00B92A9C">
        <w:rPr>
          <w:i w:val="0"/>
          <w:noProof/>
          <w:sz w:val="24"/>
          <w:szCs w:val="20"/>
          <w:lang w:val="en-GB"/>
        </w:rPr>
        <w:t>3</w:t>
      </w:r>
      <w:r w:rsidR="00A8753D" w:rsidRPr="00B92A9C">
        <w:rPr>
          <w:i w:val="0"/>
          <w:noProof/>
          <w:spacing w:val="61"/>
          <w:sz w:val="24"/>
          <w:szCs w:val="20"/>
          <w:lang w:val="en-GB"/>
        </w:rPr>
        <w:t xml:space="preserve"> </w:t>
      </w:r>
      <w:r w:rsidRPr="00B92A9C">
        <w:rPr>
          <w:i w:val="0"/>
          <w:noProof/>
          <w:spacing w:val="-7"/>
          <w:sz w:val="24"/>
          <w:szCs w:val="20"/>
          <w:lang w:val="en-GB"/>
        </w:rPr>
        <w:t xml:space="preserve">Present Continuous </w:t>
      </w:r>
      <w:r w:rsidR="00B92A9C">
        <w:rPr>
          <w:i w:val="0"/>
          <w:noProof/>
          <w:spacing w:val="-7"/>
          <w:sz w:val="24"/>
          <w:szCs w:val="20"/>
          <w:lang w:val="en-GB"/>
        </w:rPr>
        <w:t xml:space="preserve">– </w:t>
      </w:r>
      <w:r w:rsidRPr="00B92A9C">
        <w:rPr>
          <w:i w:val="0"/>
          <w:noProof/>
          <w:spacing w:val="-7"/>
          <w:sz w:val="24"/>
          <w:szCs w:val="20"/>
          <w:lang w:val="en-GB"/>
        </w:rPr>
        <w:t>questions and short answers</w:t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A8753D" w:rsidRPr="00B92A9C">
        <w:rPr>
          <w:i w:val="0"/>
          <w:noProof/>
          <w:sz w:val="24"/>
          <w:szCs w:val="20"/>
          <w:lang w:val="en-GB"/>
        </w:rPr>
        <w:tab/>
      </w:r>
      <w:r w:rsidR="00113A9D" w:rsidRPr="00B92A9C">
        <w:rPr>
          <w:i w:val="0"/>
          <w:noProof/>
          <w:sz w:val="24"/>
          <w:szCs w:val="20"/>
          <w:lang w:val="en-GB"/>
        </w:rPr>
        <w:tab/>
      </w:r>
      <w:r w:rsidR="00113A9D" w:rsidRPr="00B92A9C">
        <w:rPr>
          <w:i w:val="0"/>
          <w:noProof/>
          <w:sz w:val="24"/>
          <w:szCs w:val="20"/>
          <w:lang w:val="en-GB"/>
        </w:rPr>
        <w:tab/>
      </w:r>
      <w:r w:rsidR="00113A9D" w:rsidRPr="00B92A9C">
        <w:rPr>
          <w:i w:val="0"/>
          <w:noProof/>
          <w:sz w:val="24"/>
          <w:szCs w:val="20"/>
          <w:lang w:val="en-GB"/>
        </w:rPr>
        <w:tab/>
      </w:r>
      <w:r w:rsidR="00113A9D" w:rsidRPr="00B92A9C">
        <w:rPr>
          <w:i w:val="0"/>
          <w:noProof/>
          <w:sz w:val="24"/>
          <w:szCs w:val="20"/>
          <w:lang w:val="en-GB"/>
        </w:rPr>
        <w:tab/>
      </w:r>
      <w:r w:rsidR="00B92A9C">
        <w:rPr>
          <w:i w:val="0"/>
          <w:noProof/>
          <w:sz w:val="24"/>
          <w:szCs w:val="20"/>
          <w:lang w:val="en-GB"/>
        </w:rPr>
        <w:tab/>
      </w:r>
      <w:r w:rsidR="00B92A9C">
        <w:rPr>
          <w:i w:val="0"/>
          <w:noProof/>
          <w:sz w:val="24"/>
          <w:szCs w:val="20"/>
          <w:lang w:val="en-GB"/>
        </w:rPr>
        <w:tab/>
      </w:r>
      <w:r w:rsidR="00D92ADF" w:rsidRPr="00B92A9C">
        <w:rPr>
          <w:i w:val="0"/>
          <w:noProof/>
          <w:sz w:val="24"/>
          <w:szCs w:val="20"/>
          <w:lang w:val="en-GB"/>
        </w:rPr>
        <w:t>B</w:t>
      </w:r>
    </w:p>
    <w:p w14:paraId="6479A14A" w14:textId="47B19F47" w:rsidR="005C721B" w:rsidRPr="00CB34D7" w:rsidRDefault="00A8753D" w:rsidP="005C721B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3</w:t>
      </w:r>
      <w:r w:rsidRPr="00CB34D7">
        <w:rPr>
          <w:rFonts w:ascii="Arial" w:hAnsi="Arial" w:cs="Arial"/>
          <w:b/>
          <w:noProof/>
          <w:sz w:val="20"/>
          <w:szCs w:val="20"/>
        </w:rPr>
        <w:tab/>
      </w:r>
      <w:r w:rsidR="004B65D2" w:rsidRPr="00CB34D7">
        <w:rPr>
          <w:rFonts w:ascii="Arial" w:hAnsi="Arial" w:cs="Arial"/>
          <w:b/>
          <w:noProof/>
          <w:sz w:val="20"/>
          <w:szCs w:val="20"/>
        </w:rPr>
        <w:t>Uzupełnij dialog słowami z ramki</w:t>
      </w:r>
      <w:r w:rsidRPr="00CB34D7">
        <w:rPr>
          <w:rFonts w:ascii="Arial" w:hAnsi="Arial" w:cs="Arial"/>
          <w:b/>
          <w:noProof/>
          <w:sz w:val="20"/>
          <w:szCs w:val="20"/>
        </w:rPr>
        <w:t>.</w:t>
      </w:r>
    </w:p>
    <w:p w14:paraId="1C26458D" w14:textId="2141A242" w:rsidR="005C721B" w:rsidRPr="00CB34D7" w:rsidRDefault="00B92A9C" w:rsidP="00B9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firstLine="403"/>
        <w:rPr>
          <w:rFonts w:ascii="Arial" w:hAnsi="Arial" w:cs="Arial"/>
          <w:noProof/>
          <w:sz w:val="20"/>
          <w:szCs w:val="20"/>
        </w:rPr>
      </w:pPr>
      <w:r w:rsidRPr="00B92A9C">
        <w:rPr>
          <w:rFonts w:ascii="Arial" w:hAnsi="Arial" w:cs="Arial"/>
          <w:strike/>
          <w:noProof/>
          <w:sz w:val="20"/>
          <w:szCs w:val="20"/>
        </w:rPr>
        <w:t>are</w:t>
      </w:r>
      <w:r w:rsidRPr="00B92A9C">
        <w:rPr>
          <w:rFonts w:ascii="Arial" w:hAnsi="Arial" w:cs="Arial"/>
          <w:noProof/>
          <w:sz w:val="20"/>
          <w:szCs w:val="20"/>
        </w:rPr>
        <w:t xml:space="preserve"> </w:t>
      </w:r>
      <w:r w:rsidRPr="00B92A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92A9C">
        <w:rPr>
          <w:rFonts w:ascii="Arial" w:hAnsi="Arial" w:cs="Arial"/>
          <w:noProof/>
          <w:sz w:val="20"/>
          <w:szCs w:val="20"/>
        </w:rPr>
        <w:t>‘m</w:t>
      </w:r>
      <w:r w:rsidRPr="00B92A9C">
        <w:rPr>
          <w:rFonts w:ascii="Arial" w:hAnsi="Arial" w:cs="Arial"/>
          <w:noProof/>
          <w:sz w:val="20"/>
          <w:szCs w:val="20"/>
        </w:rPr>
        <w:tab/>
      </w:r>
      <w:r w:rsidRPr="00B92A9C">
        <w:rPr>
          <w:rFonts w:ascii="Arial" w:hAnsi="Arial" w:cs="Arial"/>
          <w:noProof/>
          <w:sz w:val="20"/>
          <w:szCs w:val="20"/>
        </w:rPr>
        <w:tab/>
        <w:t>are</w:t>
      </w:r>
      <w:r w:rsidRPr="00B92A9C">
        <w:rPr>
          <w:rFonts w:ascii="Arial" w:hAnsi="Arial" w:cs="Arial"/>
          <w:noProof/>
          <w:sz w:val="20"/>
          <w:szCs w:val="20"/>
        </w:rPr>
        <w:tab/>
      </w:r>
      <w:r w:rsidRPr="00B92A9C">
        <w:rPr>
          <w:rFonts w:ascii="Arial" w:hAnsi="Arial" w:cs="Arial"/>
          <w:noProof/>
          <w:sz w:val="20"/>
          <w:szCs w:val="20"/>
        </w:rPr>
        <w:tab/>
        <w:t>is</w:t>
      </w:r>
      <w:r w:rsidRPr="00B92A9C">
        <w:rPr>
          <w:rFonts w:ascii="Arial" w:hAnsi="Arial" w:cs="Arial"/>
          <w:noProof/>
          <w:sz w:val="20"/>
          <w:szCs w:val="20"/>
        </w:rPr>
        <w:tab/>
      </w:r>
      <w:r w:rsidRPr="00B92A9C">
        <w:rPr>
          <w:rFonts w:ascii="Arial" w:hAnsi="Arial" w:cs="Arial"/>
          <w:noProof/>
          <w:sz w:val="20"/>
          <w:szCs w:val="20"/>
        </w:rPr>
        <w:tab/>
        <w:t>isn’t</w:t>
      </w:r>
      <w:r w:rsidRPr="00B92A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92A9C">
        <w:rPr>
          <w:rFonts w:ascii="Arial" w:hAnsi="Arial" w:cs="Arial"/>
          <w:noProof/>
          <w:sz w:val="20"/>
          <w:szCs w:val="20"/>
        </w:rPr>
        <w:t xml:space="preserve"> they</w:t>
      </w:r>
      <w:r w:rsidRPr="00B92A9C">
        <w:rPr>
          <w:rFonts w:ascii="Arial" w:hAnsi="Arial" w:cs="Arial"/>
          <w:noProof/>
          <w:sz w:val="20"/>
          <w:szCs w:val="20"/>
        </w:rPr>
        <w:tab/>
      </w:r>
    </w:p>
    <w:p w14:paraId="12B24A35" w14:textId="323B565C" w:rsidR="00E869A4" w:rsidRPr="00CB34D7" w:rsidRDefault="00E869A4" w:rsidP="00826F27">
      <w:pPr>
        <w:spacing w:before="120"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George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>Hi, Alec. It’s me, George.</w:t>
      </w:r>
    </w:p>
    <w:p w14:paraId="5CD59EA1" w14:textId="4C870D00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Alec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>Hi, George.</w:t>
      </w:r>
    </w:p>
    <w:p w14:paraId="0A337C5B" w14:textId="740A996E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George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0</w:t>
      </w:r>
      <w:r w:rsidRPr="00CB34D7">
        <w:rPr>
          <w:rFonts w:ascii="Arial" w:hAnsi="Arial" w:cs="Arial"/>
          <w:noProof/>
          <w:sz w:val="20"/>
          <w:szCs w:val="20"/>
        </w:rPr>
        <w:t xml:space="preserve"> </w:t>
      </w:r>
      <w:r w:rsidRPr="00CB34D7">
        <w:rPr>
          <w:rFonts w:ascii="Arial" w:hAnsi="Arial" w:cs="Arial"/>
          <w:i/>
          <w:noProof/>
          <w:sz w:val="20"/>
          <w:szCs w:val="20"/>
          <w:u w:val="single"/>
        </w:rPr>
        <w:t>Are</w:t>
      </w:r>
      <w:r w:rsidRPr="00CB34D7">
        <w:rPr>
          <w:rFonts w:ascii="Arial" w:hAnsi="Arial" w:cs="Arial"/>
          <w:noProof/>
          <w:sz w:val="20"/>
          <w:szCs w:val="20"/>
        </w:rPr>
        <w:t xml:space="preserve"> you enjoying the party?</w:t>
      </w:r>
    </w:p>
    <w:p w14:paraId="743657D1" w14:textId="6A27F935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Alec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 xml:space="preserve">Yes, we </w:t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1</w:t>
      </w:r>
      <w:r w:rsidRPr="00CB34D7">
        <w:rPr>
          <w:rFonts w:ascii="Arial" w:hAnsi="Arial" w:cs="Arial"/>
          <w:noProof/>
          <w:sz w:val="20"/>
          <w:szCs w:val="20"/>
        </w:rPr>
        <w:t xml:space="preserve"> _____________.</w:t>
      </w:r>
    </w:p>
    <w:p w14:paraId="63D3E5EF" w14:textId="1A906363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George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>Are you dancing?</w:t>
      </w:r>
    </w:p>
    <w:p w14:paraId="5328E926" w14:textId="5DDD6A38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Alec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 xml:space="preserve">No, I </w:t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Pr="00CB34D7">
        <w:rPr>
          <w:rFonts w:ascii="Arial" w:hAnsi="Arial" w:cs="Arial"/>
          <w:noProof/>
          <w:sz w:val="20"/>
          <w:szCs w:val="20"/>
        </w:rPr>
        <w:t xml:space="preserve"> _____________ not.</w:t>
      </w:r>
    </w:p>
    <w:p w14:paraId="63854326" w14:textId="1240CB93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George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Pr="00CB34D7">
        <w:rPr>
          <w:rFonts w:ascii="Arial" w:hAnsi="Arial" w:cs="Arial"/>
          <w:noProof/>
          <w:sz w:val="20"/>
          <w:szCs w:val="20"/>
        </w:rPr>
        <w:t xml:space="preserve"> _____________</w:t>
      </w:r>
      <w:r w:rsidRPr="00CB34D7">
        <w:rPr>
          <w:sz w:val="20"/>
          <w:szCs w:val="20"/>
        </w:rPr>
        <w:t xml:space="preserve"> </w:t>
      </w:r>
      <w:r w:rsidRPr="00CB34D7">
        <w:rPr>
          <w:rFonts w:ascii="Arial" w:hAnsi="Arial" w:cs="Arial"/>
          <w:noProof/>
          <w:sz w:val="20"/>
          <w:szCs w:val="20"/>
        </w:rPr>
        <w:t>your grandad dancing?</w:t>
      </w:r>
    </w:p>
    <w:p w14:paraId="0A6DFBAC" w14:textId="406E0428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Alec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 xml:space="preserve">No, he </w:t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4</w:t>
      </w:r>
      <w:r w:rsidRPr="00CB34D7">
        <w:rPr>
          <w:rFonts w:ascii="Arial" w:hAnsi="Arial" w:cs="Arial"/>
          <w:noProof/>
          <w:sz w:val="20"/>
          <w:szCs w:val="20"/>
        </w:rPr>
        <w:t xml:space="preserve"> _____________. He’s eating ice cream.</w:t>
      </w:r>
    </w:p>
    <w:p w14:paraId="385CBA6B" w14:textId="0963FE29" w:rsidR="00E869A4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George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>Are your friends’ parents dancing?</w:t>
      </w:r>
    </w:p>
    <w:p w14:paraId="03A2ED93" w14:textId="5C1A1E4B" w:rsidR="005C721B" w:rsidRPr="00CB34D7" w:rsidRDefault="00E869A4" w:rsidP="00E869A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Alec</w:t>
      </w:r>
      <w:r w:rsidRPr="00CB34D7">
        <w:rPr>
          <w:rFonts w:ascii="Arial" w:hAnsi="Arial" w:cs="Arial"/>
          <w:noProof/>
          <w:sz w:val="20"/>
          <w:szCs w:val="20"/>
        </w:rPr>
        <w:t xml:space="preserve">: </w:t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="00DD21DF" w:rsidRPr="00CB34D7">
        <w:rPr>
          <w:rFonts w:ascii="Arial" w:hAnsi="Arial" w:cs="Arial"/>
          <w:noProof/>
          <w:sz w:val="20"/>
          <w:szCs w:val="20"/>
        </w:rPr>
        <w:tab/>
      </w:r>
      <w:r w:rsidRPr="00CB34D7">
        <w:rPr>
          <w:rFonts w:ascii="Arial" w:hAnsi="Arial" w:cs="Arial"/>
          <w:noProof/>
          <w:sz w:val="20"/>
          <w:szCs w:val="20"/>
        </w:rPr>
        <w:t xml:space="preserve">No, </w:t>
      </w:r>
      <w:r w:rsidRPr="00CB34D7">
        <w:rPr>
          <w:rFonts w:ascii="Arial" w:hAnsi="Arial" w:cs="Arial"/>
          <w:noProof/>
          <w:sz w:val="20"/>
          <w:szCs w:val="20"/>
          <w:vertAlign w:val="superscript"/>
        </w:rPr>
        <w:t>5</w:t>
      </w:r>
      <w:r w:rsidRPr="00CB34D7">
        <w:rPr>
          <w:rFonts w:ascii="Arial" w:hAnsi="Arial" w:cs="Arial"/>
          <w:noProof/>
          <w:sz w:val="20"/>
          <w:szCs w:val="20"/>
        </w:rPr>
        <w:t xml:space="preserve"> _____________ aren’t.</w:t>
      </w:r>
    </w:p>
    <w:p w14:paraId="09752C32" w14:textId="1C80CFC2" w:rsidR="00522B40" w:rsidRPr="00CB34D7" w:rsidRDefault="00522B40" w:rsidP="005C721B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CB34D7">
        <w:rPr>
          <w:rFonts w:ascii="Arial" w:hAnsi="Arial" w:cs="Arial"/>
          <w:noProof/>
          <w:sz w:val="20"/>
          <w:szCs w:val="20"/>
        </w:rPr>
        <w:t xml:space="preserve">______ </w:t>
      </w:r>
      <w:r w:rsidR="009B5AB8" w:rsidRPr="00CB34D7">
        <w:rPr>
          <w:rFonts w:ascii="Arial" w:hAnsi="Arial" w:cs="Arial"/>
          <w:noProof/>
          <w:sz w:val="20"/>
          <w:szCs w:val="20"/>
        </w:rPr>
        <w:t xml:space="preserve"> </w:t>
      </w:r>
      <w:r w:rsidRPr="00CB34D7">
        <w:rPr>
          <w:rFonts w:ascii="Arial" w:hAnsi="Arial" w:cs="Arial"/>
          <w:noProof/>
          <w:sz w:val="20"/>
          <w:szCs w:val="20"/>
        </w:rPr>
        <w:t>/</w:t>
      </w:r>
      <w:r w:rsidR="00BE028B" w:rsidRPr="00CB34D7">
        <w:rPr>
          <w:rFonts w:ascii="Arial" w:hAnsi="Arial" w:cs="Arial"/>
          <w:noProof/>
          <w:sz w:val="20"/>
          <w:szCs w:val="20"/>
        </w:rPr>
        <w:t xml:space="preserve"> </w:t>
      </w:r>
      <w:r w:rsidR="008F78E0" w:rsidRPr="00CB34D7">
        <w:rPr>
          <w:rFonts w:ascii="Arial" w:hAnsi="Arial" w:cs="Arial"/>
          <w:noProof/>
          <w:sz w:val="20"/>
          <w:szCs w:val="20"/>
        </w:rPr>
        <w:t>5</w:t>
      </w:r>
    </w:p>
    <w:p w14:paraId="6723FC4C" w14:textId="3D51775F" w:rsidR="00350FDF" w:rsidRPr="00CB34D7" w:rsidRDefault="00522B40" w:rsidP="00826F27">
      <w:pPr>
        <w:spacing w:after="60" w:line="360" w:lineRule="auto"/>
        <w:jc w:val="right"/>
        <w:rPr>
          <w:noProof/>
          <w:sz w:val="20"/>
          <w:szCs w:val="20"/>
        </w:rPr>
      </w:pPr>
      <w:r w:rsidRPr="00CB34D7">
        <w:rPr>
          <w:rFonts w:ascii="Arial" w:hAnsi="Arial" w:cs="Arial"/>
          <w:b/>
          <w:noProof/>
          <w:sz w:val="20"/>
          <w:szCs w:val="20"/>
        </w:rPr>
        <w:t>Total</w:t>
      </w:r>
      <w:r w:rsidR="008F78E0" w:rsidRPr="00CB34D7">
        <w:rPr>
          <w:rFonts w:ascii="Arial" w:hAnsi="Arial" w:cs="Arial"/>
          <w:b/>
          <w:noProof/>
          <w:sz w:val="20"/>
          <w:szCs w:val="20"/>
        </w:rPr>
        <w:t xml:space="preserve"> score</w:t>
      </w:r>
      <w:r w:rsidRPr="00CB34D7">
        <w:rPr>
          <w:rFonts w:ascii="Arial" w:hAnsi="Arial" w:cs="Arial"/>
          <w:b/>
          <w:noProof/>
          <w:sz w:val="20"/>
          <w:szCs w:val="20"/>
        </w:rPr>
        <w:t>: ______ /</w:t>
      </w:r>
      <w:r w:rsidR="009B5AB8" w:rsidRPr="00CB34D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F78E0" w:rsidRPr="00CB34D7">
        <w:rPr>
          <w:rFonts w:ascii="Arial" w:hAnsi="Arial" w:cs="Arial"/>
          <w:b/>
          <w:noProof/>
          <w:sz w:val="20"/>
          <w:szCs w:val="20"/>
        </w:rPr>
        <w:t>15</w:t>
      </w:r>
      <w:bookmarkStart w:id="0" w:name="_GoBack"/>
      <w:bookmarkEnd w:id="0"/>
    </w:p>
    <w:sectPr w:rsidR="00350FDF" w:rsidRPr="00CB34D7" w:rsidSect="00522B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2" w:right="994" w:bottom="1440" w:left="994" w:header="0" w:footer="158" w:gutter="0"/>
      <w:cols w:space="454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06C42" w16cid:durableId="1F0ACC44"/>
  <w16cid:commentId w16cid:paraId="0650B4B4" w16cid:durableId="1F0AC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0DF0" w14:textId="77777777" w:rsidR="007D1FDA" w:rsidRDefault="007D1FDA">
      <w:r>
        <w:separator/>
      </w:r>
    </w:p>
    <w:p w14:paraId="5B0981EF" w14:textId="77777777" w:rsidR="007D1FDA" w:rsidRDefault="007D1FDA"/>
    <w:p w14:paraId="16CA8E2F" w14:textId="77777777" w:rsidR="007D1FDA" w:rsidRDefault="007D1FDA"/>
    <w:p w14:paraId="73BD6B2D" w14:textId="77777777" w:rsidR="007D1FDA" w:rsidRDefault="007D1FDA"/>
    <w:p w14:paraId="44C58FD7" w14:textId="77777777" w:rsidR="007D1FDA" w:rsidRDefault="007D1FDA"/>
    <w:p w14:paraId="6A2BF38F" w14:textId="77777777" w:rsidR="007D1FDA" w:rsidRDefault="007D1FDA"/>
  </w:endnote>
  <w:endnote w:type="continuationSeparator" w:id="0">
    <w:p w14:paraId="2CC92240" w14:textId="77777777" w:rsidR="007D1FDA" w:rsidRDefault="007D1FDA">
      <w:r>
        <w:continuationSeparator/>
      </w:r>
    </w:p>
    <w:p w14:paraId="3B33B549" w14:textId="77777777" w:rsidR="007D1FDA" w:rsidRDefault="007D1FDA"/>
    <w:p w14:paraId="49BE88A9" w14:textId="77777777" w:rsidR="007D1FDA" w:rsidRDefault="007D1FDA"/>
    <w:p w14:paraId="2D8D9EC0" w14:textId="77777777" w:rsidR="007D1FDA" w:rsidRDefault="007D1FDA"/>
    <w:p w14:paraId="2D10000C" w14:textId="77777777" w:rsidR="007D1FDA" w:rsidRDefault="007D1FDA"/>
    <w:p w14:paraId="59DE8D19" w14:textId="77777777" w:rsidR="007D1FDA" w:rsidRDefault="007D1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7FB8" w14:textId="13A7D37B" w:rsidR="001571DC" w:rsidRPr="00B60917" w:rsidRDefault="00A8753D" w:rsidP="006B29A8">
    <w:pPr>
      <w:pStyle w:val="Text"/>
      <w:tabs>
        <w:tab w:val="right" w:pos="9720"/>
      </w:tabs>
    </w:pPr>
    <w:r>
      <w:t>English Class A</w:t>
    </w:r>
    <w:r w:rsidR="00BE028B">
      <w:t>1</w:t>
    </w:r>
    <w:r w:rsidR="000F17D6">
      <w:t>+</w:t>
    </w:r>
    <w:r w:rsidR="00BE028B">
      <w:t xml:space="preserve"> </w:t>
    </w:r>
    <w:r w:rsidR="000F17D6" w:rsidRPr="00B60917">
      <w:t xml:space="preserve">© Pearson </w:t>
    </w:r>
    <w:r w:rsidR="000F17D6">
      <w:t xml:space="preserve">Central Europe </w:t>
    </w:r>
    <w:r w:rsidR="000F17D6" w:rsidRPr="00B60917">
      <w:t>201</w:t>
    </w:r>
    <w:r w:rsidR="000F17D6">
      <w:t>8</w:t>
    </w:r>
    <w:r w:rsidR="000F17D6" w:rsidRPr="00B60917">
      <w:t xml:space="preserve"> </w:t>
    </w:r>
    <w:r w:rsidR="000F17D6">
      <w:t xml:space="preserve">  </w:t>
    </w:r>
    <w:r w:rsidR="000F17D6" w:rsidRPr="00B60917">
      <w:t xml:space="preserve"> </w:t>
    </w:r>
    <w:r w:rsidR="000F17D6">
      <w:t xml:space="preserve">                </w:t>
    </w:r>
    <w:r w:rsidR="000F17D6" w:rsidRPr="00B60917">
      <w:rPr>
        <w:b/>
      </w:rPr>
      <w:t>PHOTOCOPIABLE</w:t>
    </w:r>
    <w:r w:rsidR="000F17D6" w:rsidRPr="00B60917">
      <w:tab/>
    </w:r>
    <w:r w:rsidR="00A325ED" w:rsidRPr="00B60917">
      <w:rPr>
        <w:sz w:val="16"/>
        <w:szCs w:val="16"/>
      </w:rPr>
      <w:fldChar w:fldCharType="begin"/>
    </w:r>
    <w:r w:rsidR="001571DC" w:rsidRPr="00B60917">
      <w:rPr>
        <w:sz w:val="16"/>
        <w:szCs w:val="16"/>
      </w:rPr>
      <w:instrText xml:space="preserve"> PAGE </w:instrText>
    </w:r>
    <w:r w:rsidR="00A325ED" w:rsidRPr="00B60917">
      <w:rPr>
        <w:sz w:val="16"/>
        <w:szCs w:val="16"/>
      </w:rPr>
      <w:fldChar w:fldCharType="separate"/>
    </w:r>
    <w:r w:rsidR="00826F27">
      <w:rPr>
        <w:noProof/>
        <w:sz w:val="16"/>
        <w:szCs w:val="16"/>
      </w:rPr>
      <w:t>1</w:t>
    </w:r>
    <w:r w:rsidR="00A325ED" w:rsidRPr="00B60917">
      <w:rPr>
        <w:sz w:val="16"/>
        <w:szCs w:val="16"/>
      </w:rPr>
      <w:fldChar w:fldCharType="end"/>
    </w:r>
  </w:p>
  <w:p w14:paraId="2451662D" w14:textId="77777777" w:rsidR="001571DC" w:rsidRPr="00B60917" w:rsidRDefault="001571DC" w:rsidP="005623CF">
    <w:pPr>
      <w:pStyle w:val="Text"/>
    </w:pPr>
  </w:p>
  <w:p w14:paraId="61C985E4" w14:textId="77777777" w:rsidR="001571DC" w:rsidRDefault="001571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7D7D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A325ED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A325ED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325ED" w:rsidRPr="00D40881">
      <w:rPr>
        <w:sz w:val="16"/>
        <w:szCs w:val="16"/>
      </w:rPr>
      <w:fldChar w:fldCharType="end"/>
    </w:r>
  </w:p>
  <w:p w14:paraId="245DE5D3" w14:textId="77777777" w:rsidR="001571DC" w:rsidRPr="00D40881" w:rsidRDefault="001571DC" w:rsidP="00B74096">
    <w:pPr>
      <w:pStyle w:val="TextList"/>
    </w:pPr>
  </w:p>
  <w:p w14:paraId="41469916" w14:textId="77777777" w:rsidR="001571DC" w:rsidRDefault="00157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7231" w14:textId="77777777" w:rsidR="007D1FDA" w:rsidRDefault="007D1FDA">
      <w:r>
        <w:separator/>
      </w:r>
    </w:p>
    <w:p w14:paraId="70296D8E" w14:textId="77777777" w:rsidR="007D1FDA" w:rsidRDefault="007D1FDA"/>
    <w:p w14:paraId="005CE3CA" w14:textId="77777777" w:rsidR="007D1FDA" w:rsidRDefault="007D1FDA"/>
    <w:p w14:paraId="069B71F6" w14:textId="77777777" w:rsidR="007D1FDA" w:rsidRDefault="007D1FDA"/>
    <w:p w14:paraId="146F98FA" w14:textId="77777777" w:rsidR="007D1FDA" w:rsidRDefault="007D1FDA"/>
    <w:p w14:paraId="184C6FEC" w14:textId="77777777" w:rsidR="007D1FDA" w:rsidRDefault="007D1FDA"/>
  </w:footnote>
  <w:footnote w:type="continuationSeparator" w:id="0">
    <w:p w14:paraId="7275BCCC" w14:textId="77777777" w:rsidR="007D1FDA" w:rsidRDefault="007D1FDA">
      <w:r>
        <w:continuationSeparator/>
      </w:r>
    </w:p>
    <w:p w14:paraId="29D8D64C" w14:textId="77777777" w:rsidR="007D1FDA" w:rsidRDefault="007D1FDA"/>
    <w:p w14:paraId="7EA1E292" w14:textId="77777777" w:rsidR="007D1FDA" w:rsidRDefault="007D1FDA"/>
    <w:p w14:paraId="237DE763" w14:textId="77777777" w:rsidR="007D1FDA" w:rsidRDefault="007D1FDA"/>
    <w:p w14:paraId="30228D9E" w14:textId="77777777" w:rsidR="007D1FDA" w:rsidRDefault="007D1FDA"/>
    <w:p w14:paraId="389FB945" w14:textId="77777777" w:rsidR="007D1FDA" w:rsidRDefault="007D1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C97B" w14:textId="77777777" w:rsidR="001571DC" w:rsidRDefault="001571DC"/>
  <w:p w14:paraId="7403668C" w14:textId="77777777" w:rsidR="001571DC" w:rsidRDefault="001571DC"/>
  <w:p w14:paraId="4181F428" w14:textId="77777777" w:rsidR="001571DC" w:rsidRDefault="001571DC"/>
  <w:p w14:paraId="31808091" w14:textId="77777777" w:rsidR="001571DC" w:rsidRDefault="001571DC"/>
  <w:p w14:paraId="29D112F1" w14:textId="77777777" w:rsidR="001571DC" w:rsidRDefault="00157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CCF" w14:textId="246BEE93" w:rsidR="001571DC" w:rsidRPr="002370A3" w:rsidRDefault="007D1FDA" w:rsidP="002370A3">
    <w:pPr>
      <w:ind w:left="-993"/>
    </w:pPr>
    <w:r>
      <w:rPr>
        <w:noProof/>
      </w:rPr>
      <w:pict w14:anchorId="57FB5B16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2.3pt;margin-top:17.5pt;width:522.7pt;height:30.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Pole tekstowe 29" inset=",7.2pt,,7.2pt">
            <w:txbxContent>
              <w:p w14:paraId="73C7D000" w14:textId="1277B8EC" w:rsidR="00522B40" w:rsidRPr="00567036" w:rsidRDefault="00CB34D7" w:rsidP="00522B40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Grammar Check B</w:t>
                </w:r>
              </w:p>
              <w:p w14:paraId="53837800" w14:textId="77777777" w:rsidR="00522B40" w:rsidRPr="00595B32" w:rsidRDefault="00522B40" w:rsidP="00522B40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759F7655" w14:textId="77777777" w:rsidR="00522B40" w:rsidRDefault="00522B40" w:rsidP="00522B40"/>
            </w:txbxContent>
          </v:textbox>
        </v:shape>
      </w:pict>
    </w:r>
    <w:r w:rsidR="00B1735B">
      <w:rPr>
        <w:noProof/>
        <w:lang w:val="pl-PL" w:eastAsia="pl-PL"/>
      </w:rPr>
      <w:drawing>
        <wp:inline distT="0" distB="0" distL="0" distR="0" wp14:anchorId="33AA716A" wp14:editId="2CCDCE4B">
          <wp:extent cx="923925" cy="904875"/>
          <wp:effectExtent l="0" t="0" r="9525" b="9525"/>
          <wp:docPr id="9" name="Obraz 9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B40">
      <w:rPr>
        <w:rFonts w:ascii="Arial" w:hAnsi="Arial" w:cs="Arial"/>
      </w:rPr>
      <w:t xml:space="preserve">       </w:t>
    </w:r>
    <w:r w:rsidR="00CB34D7" w:rsidRPr="006F4627">
      <w:rPr>
        <w:rFonts w:ascii="Arial" w:hAnsi="Arial" w:cs="Arial"/>
      </w:rPr>
      <w:t xml:space="preserve">Name: </w:t>
    </w:r>
    <w:r w:rsidR="00CB34D7" w:rsidRPr="002574CB">
      <w:rPr>
        <w:rFonts w:ascii="Arial" w:hAnsi="Arial" w:cs="Arial"/>
      </w:rPr>
      <w:t>___________________________________________</w:t>
    </w:r>
    <w:r w:rsidR="00CB34D7" w:rsidRPr="006F4627">
      <w:rPr>
        <w:rFonts w:ascii="Arial" w:hAnsi="Arial" w:cs="Arial"/>
      </w:rPr>
      <w:t xml:space="preserve"> Class:</w:t>
    </w:r>
    <w:r w:rsidR="00CB34D7">
      <w:t xml:space="preserve"> </w:t>
    </w:r>
    <w:r w:rsidR="00CB34D7"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31B0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7507F324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4D07B3D9" w14:textId="77777777" w:rsidR="001571DC" w:rsidRPr="00D40881" w:rsidRDefault="001571DC" w:rsidP="005623CF">
    <w:pPr>
      <w:pStyle w:val="Text"/>
    </w:pPr>
  </w:p>
  <w:p w14:paraId="3B8B6AC4" w14:textId="77777777" w:rsidR="001571DC" w:rsidRDefault="001571DC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3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28"/>
  </w:num>
  <w:num w:numId="7">
    <w:abstractNumId w:val="21"/>
  </w:num>
  <w:num w:numId="8">
    <w:abstractNumId w:val="30"/>
  </w:num>
  <w:num w:numId="9">
    <w:abstractNumId w:val="6"/>
  </w:num>
  <w:num w:numId="10">
    <w:abstractNumId w:val="31"/>
  </w:num>
  <w:num w:numId="11">
    <w:abstractNumId w:val="3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27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7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ACC"/>
    <w:rsid w:val="00012961"/>
    <w:rsid w:val="00017D90"/>
    <w:rsid w:val="00030328"/>
    <w:rsid w:val="000331F0"/>
    <w:rsid w:val="0003657E"/>
    <w:rsid w:val="00044E0B"/>
    <w:rsid w:val="00061680"/>
    <w:rsid w:val="00071A9C"/>
    <w:rsid w:val="00074226"/>
    <w:rsid w:val="00086FB0"/>
    <w:rsid w:val="00093528"/>
    <w:rsid w:val="000A37D1"/>
    <w:rsid w:val="000A7BFC"/>
    <w:rsid w:val="000C01CA"/>
    <w:rsid w:val="000C04B7"/>
    <w:rsid w:val="000C2487"/>
    <w:rsid w:val="000C27B3"/>
    <w:rsid w:val="000C352E"/>
    <w:rsid w:val="000D00CA"/>
    <w:rsid w:val="000D485C"/>
    <w:rsid w:val="000D56F5"/>
    <w:rsid w:val="000F07D2"/>
    <w:rsid w:val="000F17D6"/>
    <w:rsid w:val="00100501"/>
    <w:rsid w:val="001007F8"/>
    <w:rsid w:val="00100F80"/>
    <w:rsid w:val="0011398D"/>
    <w:rsid w:val="00113A9D"/>
    <w:rsid w:val="00121274"/>
    <w:rsid w:val="0012334D"/>
    <w:rsid w:val="00144336"/>
    <w:rsid w:val="00145D00"/>
    <w:rsid w:val="001571DC"/>
    <w:rsid w:val="00157E4C"/>
    <w:rsid w:val="00163C14"/>
    <w:rsid w:val="0016506A"/>
    <w:rsid w:val="00171144"/>
    <w:rsid w:val="001910AD"/>
    <w:rsid w:val="001920AC"/>
    <w:rsid w:val="00192A68"/>
    <w:rsid w:val="0019684A"/>
    <w:rsid w:val="001A7D22"/>
    <w:rsid w:val="001B582A"/>
    <w:rsid w:val="001C58EB"/>
    <w:rsid w:val="001D0B3E"/>
    <w:rsid w:val="001E3D50"/>
    <w:rsid w:val="001E47B9"/>
    <w:rsid w:val="001E5B67"/>
    <w:rsid w:val="001F1CDF"/>
    <w:rsid w:val="002062FD"/>
    <w:rsid w:val="00221A21"/>
    <w:rsid w:val="00222859"/>
    <w:rsid w:val="0023171E"/>
    <w:rsid w:val="002370A3"/>
    <w:rsid w:val="00240665"/>
    <w:rsid w:val="00242B69"/>
    <w:rsid w:val="002444C0"/>
    <w:rsid w:val="002462F0"/>
    <w:rsid w:val="00253787"/>
    <w:rsid w:val="002547A7"/>
    <w:rsid w:val="00262805"/>
    <w:rsid w:val="00265A5C"/>
    <w:rsid w:val="00276B33"/>
    <w:rsid w:val="002773EC"/>
    <w:rsid w:val="002805B7"/>
    <w:rsid w:val="00281720"/>
    <w:rsid w:val="00281942"/>
    <w:rsid w:val="00281BC1"/>
    <w:rsid w:val="002A0D49"/>
    <w:rsid w:val="002A2B89"/>
    <w:rsid w:val="002A6D1B"/>
    <w:rsid w:val="002B1393"/>
    <w:rsid w:val="002B2698"/>
    <w:rsid w:val="002B62E3"/>
    <w:rsid w:val="002C063D"/>
    <w:rsid w:val="002D2423"/>
    <w:rsid w:val="002D40D8"/>
    <w:rsid w:val="002F4215"/>
    <w:rsid w:val="002F59F7"/>
    <w:rsid w:val="00303D11"/>
    <w:rsid w:val="00315422"/>
    <w:rsid w:val="00320DE1"/>
    <w:rsid w:val="003213D4"/>
    <w:rsid w:val="00343B30"/>
    <w:rsid w:val="00344553"/>
    <w:rsid w:val="0034759E"/>
    <w:rsid w:val="00350FDF"/>
    <w:rsid w:val="00355D60"/>
    <w:rsid w:val="0036623F"/>
    <w:rsid w:val="0037155B"/>
    <w:rsid w:val="00371851"/>
    <w:rsid w:val="00377A1D"/>
    <w:rsid w:val="00380848"/>
    <w:rsid w:val="00384C25"/>
    <w:rsid w:val="003868E2"/>
    <w:rsid w:val="00393E88"/>
    <w:rsid w:val="003A451C"/>
    <w:rsid w:val="003C2BB7"/>
    <w:rsid w:val="003D3173"/>
    <w:rsid w:val="003F0681"/>
    <w:rsid w:val="003F3908"/>
    <w:rsid w:val="00412FA2"/>
    <w:rsid w:val="00413A1A"/>
    <w:rsid w:val="00415740"/>
    <w:rsid w:val="004220B7"/>
    <w:rsid w:val="00422B4C"/>
    <w:rsid w:val="00433A86"/>
    <w:rsid w:val="0044475A"/>
    <w:rsid w:val="00445C3D"/>
    <w:rsid w:val="00446263"/>
    <w:rsid w:val="00452BE4"/>
    <w:rsid w:val="00461FA9"/>
    <w:rsid w:val="00464F76"/>
    <w:rsid w:val="004666E1"/>
    <w:rsid w:val="0048606D"/>
    <w:rsid w:val="004929AE"/>
    <w:rsid w:val="0049309F"/>
    <w:rsid w:val="004A0112"/>
    <w:rsid w:val="004A1B75"/>
    <w:rsid w:val="004A1F3F"/>
    <w:rsid w:val="004B03AA"/>
    <w:rsid w:val="004B3BC3"/>
    <w:rsid w:val="004B65D2"/>
    <w:rsid w:val="004C1358"/>
    <w:rsid w:val="004D0ED3"/>
    <w:rsid w:val="004D3E99"/>
    <w:rsid w:val="004D459C"/>
    <w:rsid w:val="004D4728"/>
    <w:rsid w:val="004E4923"/>
    <w:rsid w:val="004E75A3"/>
    <w:rsid w:val="004F0476"/>
    <w:rsid w:val="004F4AB1"/>
    <w:rsid w:val="005156DE"/>
    <w:rsid w:val="00516608"/>
    <w:rsid w:val="00522B40"/>
    <w:rsid w:val="005300E0"/>
    <w:rsid w:val="00556C9E"/>
    <w:rsid w:val="005623CF"/>
    <w:rsid w:val="005642D5"/>
    <w:rsid w:val="005A02B9"/>
    <w:rsid w:val="005A1619"/>
    <w:rsid w:val="005B1ACB"/>
    <w:rsid w:val="005B4BCA"/>
    <w:rsid w:val="005B5FCF"/>
    <w:rsid w:val="005B66CE"/>
    <w:rsid w:val="005C4185"/>
    <w:rsid w:val="005C4DF4"/>
    <w:rsid w:val="005C5B0D"/>
    <w:rsid w:val="005C721B"/>
    <w:rsid w:val="005D55FA"/>
    <w:rsid w:val="005D76F0"/>
    <w:rsid w:val="005E323C"/>
    <w:rsid w:val="005E7C7C"/>
    <w:rsid w:val="005F0284"/>
    <w:rsid w:val="005F3BBD"/>
    <w:rsid w:val="005F45CE"/>
    <w:rsid w:val="005F71C9"/>
    <w:rsid w:val="00600167"/>
    <w:rsid w:val="00610673"/>
    <w:rsid w:val="006110C0"/>
    <w:rsid w:val="00614420"/>
    <w:rsid w:val="00616492"/>
    <w:rsid w:val="00617904"/>
    <w:rsid w:val="00635714"/>
    <w:rsid w:val="00643046"/>
    <w:rsid w:val="00654539"/>
    <w:rsid w:val="00657A23"/>
    <w:rsid w:val="00665084"/>
    <w:rsid w:val="00665C23"/>
    <w:rsid w:val="00670AA5"/>
    <w:rsid w:val="00671E6A"/>
    <w:rsid w:val="0067702E"/>
    <w:rsid w:val="00693611"/>
    <w:rsid w:val="006A1CFD"/>
    <w:rsid w:val="006A587B"/>
    <w:rsid w:val="006B29A8"/>
    <w:rsid w:val="006C7C0A"/>
    <w:rsid w:val="006D6763"/>
    <w:rsid w:val="006E631E"/>
    <w:rsid w:val="006F2812"/>
    <w:rsid w:val="006F2890"/>
    <w:rsid w:val="006F3F0F"/>
    <w:rsid w:val="006F47DA"/>
    <w:rsid w:val="006F7B21"/>
    <w:rsid w:val="007057BC"/>
    <w:rsid w:val="00712D5D"/>
    <w:rsid w:val="00715DBE"/>
    <w:rsid w:val="00722A14"/>
    <w:rsid w:val="00727767"/>
    <w:rsid w:val="00731DA1"/>
    <w:rsid w:val="00732A5B"/>
    <w:rsid w:val="007339B1"/>
    <w:rsid w:val="0073705A"/>
    <w:rsid w:val="007373F2"/>
    <w:rsid w:val="00737861"/>
    <w:rsid w:val="007404A8"/>
    <w:rsid w:val="007514A4"/>
    <w:rsid w:val="00751ECE"/>
    <w:rsid w:val="007538AD"/>
    <w:rsid w:val="00755B79"/>
    <w:rsid w:val="00756231"/>
    <w:rsid w:val="0076566B"/>
    <w:rsid w:val="007672B5"/>
    <w:rsid w:val="00771503"/>
    <w:rsid w:val="0079206C"/>
    <w:rsid w:val="007930D4"/>
    <w:rsid w:val="00793D9C"/>
    <w:rsid w:val="007977BE"/>
    <w:rsid w:val="007A4C0B"/>
    <w:rsid w:val="007A5BCE"/>
    <w:rsid w:val="007A6E6F"/>
    <w:rsid w:val="007B3C80"/>
    <w:rsid w:val="007B61C4"/>
    <w:rsid w:val="007D1FDA"/>
    <w:rsid w:val="007D74D5"/>
    <w:rsid w:val="007E3D90"/>
    <w:rsid w:val="007E7660"/>
    <w:rsid w:val="007F0619"/>
    <w:rsid w:val="007F07A8"/>
    <w:rsid w:val="007F28CD"/>
    <w:rsid w:val="00806BD4"/>
    <w:rsid w:val="0081360A"/>
    <w:rsid w:val="00821E51"/>
    <w:rsid w:val="00822796"/>
    <w:rsid w:val="00826986"/>
    <w:rsid w:val="00826F27"/>
    <w:rsid w:val="00830143"/>
    <w:rsid w:val="00836BC6"/>
    <w:rsid w:val="008425DC"/>
    <w:rsid w:val="008475DD"/>
    <w:rsid w:val="00854BB2"/>
    <w:rsid w:val="0085629B"/>
    <w:rsid w:val="00856900"/>
    <w:rsid w:val="00876C98"/>
    <w:rsid w:val="00880176"/>
    <w:rsid w:val="00881F67"/>
    <w:rsid w:val="008852F5"/>
    <w:rsid w:val="00892771"/>
    <w:rsid w:val="008952A2"/>
    <w:rsid w:val="0089682E"/>
    <w:rsid w:val="00896C68"/>
    <w:rsid w:val="008A3AD4"/>
    <w:rsid w:val="008B1FE9"/>
    <w:rsid w:val="008B2ACB"/>
    <w:rsid w:val="008B62B3"/>
    <w:rsid w:val="008C1F8F"/>
    <w:rsid w:val="008C6701"/>
    <w:rsid w:val="008C7F31"/>
    <w:rsid w:val="008D2E19"/>
    <w:rsid w:val="008D4870"/>
    <w:rsid w:val="008D55AE"/>
    <w:rsid w:val="008D77AC"/>
    <w:rsid w:val="008E049A"/>
    <w:rsid w:val="008E1DD7"/>
    <w:rsid w:val="008E594A"/>
    <w:rsid w:val="008E5D3E"/>
    <w:rsid w:val="008F4218"/>
    <w:rsid w:val="008F4EC3"/>
    <w:rsid w:val="008F56BD"/>
    <w:rsid w:val="008F728E"/>
    <w:rsid w:val="008F78E0"/>
    <w:rsid w:val="009025E3"/>
    <w:rsid w:val="0090278A"/>
    <w:rsid w:val="00913E43"/>
    <w:rsid w:val="00913F3E"/>
    <w:rsid w:val="00917890"/>
    <w:rsid w:val="00921580"/>
    <w:rsid w:val="00922D17"/>
    <w:rsid w:val="009311BF"/>
    <w:rsid w:val="00933CBA"/>
    <w:rsid w:val="00940308"/>
    <w:rsid w:val="00947D40"/>
    <w:rsid w:val="00963508"/>
    <w:rsid w:val="0096384D"/>
    <w:rsid w:val="00964574"/>
    <w:rsid w:val="00965C3A"/>
    <w:rsid w:val="00972799"/>
    <w:rsid w:val="00972EAA"/>
    <w:rsid w:val="00974EBC"/>
    <w:rsid w:val="00976C7A"/>
    <w:rsid w:val="00983081"/>
    <w:rsid w:val="0098379D"/>
    <w:rsid w:val="009849A1"/>
    <w:rsid w:val="00986663"/>
    <w:rsid w:val="0098674A"/>
    <w:rsid w:val="0098747F"/>
    <w:rsid w:val="00990267"/>
    <w:rsid w:val="009904ED"/>
    <w:rsid w:val="009908A2"/>
    <w:rsid w:val="00996987"/>
    <w:rsid w:val="009A366C"/>
    <w:rsid w:val="009A4C8F"/>
    <w:rsid w:val="009B4C0E"/>
    <w:rsid w:val="009B5AB8"/>
    <w:rsid w:val="009B68C8"/>
    <w:rsid w:val="009C63C3"/>
    <w:rsid w:val="009D3360"/>
    <w:rsid w:val="009D7585"/>
    <w:rsid w:val="009E2059"/>
    <w:rsid w:val="009E6D17"/>
    <w:rsid w:val="009F3AE2"/>
    <w:rsid w:val="009F7606"/>
    <w:rsid w:val="00A1392D"/>
    <w:rsid w:val="00A14733"/>
    <w:rsid w:val="00A1539A"/>
    <w:rsid w:val="00A20F7C"/>
    <w:rsid w:val="00A241D7"/>
    <w:rsid w:val="00A325ED"/>
    <w:rsid w:val="00A37E2D"/>
    <w:rsid w:val="00A458CB"/>
    <w:rsid w:val="00A47585"/>
    <w:rsid w:val="00A538B9"/>
    <w:rsid w:val="00A64853"/>
    <w:rsid w:val="00A660B3"/>
    <w:rsid w:val="00A73136"/>
    <w:rsid w:val="00A806D3"/>
    <w:rsid w:val="00A81CF6"/>
    <w:rsid w:val="00A82F8E"/>
    <w:rsid w:val="00A85570"/>
    <w:rsid w:val="00A863D0"/>
    <w:rsid w:val="00A8753D"/>
    <w:rsid w:val="00A90E17"/>
    <w:rsid w:val="00AA7D2E"/>
    <w:rsid w:val="00AB1078"/>
    <w:rsid w:val="00AC2C1F"/>
    <w:rsid w:val="00AC5467"/>
    <w:rsid w:val="00AC6B3E"/>
    <w:rsid w:val="00AD7875"/>
    <w:rsid w:val="00AE0712"/>
    <w:rsid w:val="00AE1151"/>
    <w:rsid w:val="00AE69D0"/>
    <w:rsid w:val="00AE7E6B"/>
    <w:rsid w:val="00AF4E4B"/>
    <w:rsid w:val="00B03A0E"/>
    <w:rsid w:val="00B04951"/>
    <w:rsid w:val="00B10D28"/>
    <w:rsid w:val="00B113F9"/>
    <w:rsid w:val="00B14A76"/>
    <w:rsid w:val="00B15847"/>
    <w:rsid w:val="00B1735B"/>
    <w:rsid w:val="00B178B7"/>
    <w:rsid w:val="00B32417"/>
    <w:rsid w:val="00B343ED"/>
    <w:rsid w:val="00B35A3C"/>
    <w:rsid w:val="00B45776"/>
    <w:rsid w:val="00B54BA5"/>
    <w:rsid w:val="00B566E6"/>
    <w:rsid w:val="00B60917"/>
    <w:rsid w:val="00B61121"/>
    <w:rsid w:val="00B61E06"/>
    <w:rsid w:val="00B71A05"/>
    <w:rsid w:val="00B74096"/>
    <w:rsid w:val="00B76B0E"/>
    <w:rsid w:val="00B841B8"/>
    <w:rsid w:val="00B92A9C"/>
    <w:rsid w:val="00B9414B"/>
    <w:rsid w:val="00BA2D0C"/>
    <w:rsid w:val="00BB25F2"/>
    <w:rsid w:val="00BB4399"/>
    <w:rsid w:val="00BC11F4"/>
    <w:rsid w:val="00BC219B"/>
    <w:rsid w:val="00BC41C5"/>
    <w:rsid w:val="00BC730D"/>
    <w:rsid w:val="00BD147F"/>
    <w:rsid w:val="00BD225E"/>
    <w:rsid w:val="00BD37AF"/>
    <w:rsid w:val="00BE028B"/>
    <w:rsid w:val="00BE1B37"/>
    <w:rsid w:val="00BE5A32"/>
    <w:rsid w:val="00BF3B34"/>
    <w:rsid w:val="00BF54DC"/>
    <w:rsid w:val="00BF5EC5"/>
    <w:rsid w:val="00C04472"/>
    <w:rsid w:val="00C112A7"/>
    <w:rsid w:val="00C206D9"/>
    <w:rsid w:val="00C3360E"/>
    <w:rsid w:val="00C4221C"/>
    <w:rsid w:val="00C521B4"/>
    <w:rsid w:val="00C526C1"/>
    <w:rsid w:val="00C52F1C"/>
    <w:rsid w:val="00C600B6"/>
    <w:rsid w:val="00C61074"/>
    <w:rsid w:val="00C61C2E"/>
    <w:rsid w:val="00C67B00"/>
    <w:rsid w:val="00C727BA"/>
    <w:rsid w:val="00C7470F"/>
    <w:rsid w:val="00C81443"/>
    <w:rsid w:val="00C84C06"/>
    <w:rsid w:val="00C93814"/>
    <w:rsid w:val="00C962E8"/>
    <w:rsid w:val="00CA014A"/>
    <w:rsid w:val="00CA1261"/>
    <w:rsid w:val="00CA68E3"/>
    <w:rsid w:val="00CA71BF"/>
    <w:rsid w:val="00CB04CE"/>
    <w:rsid w:val="00CB175E"/>
    <w:rsid w:val="00CB27D4"/>
    <w:rsid w:val="00CB34D7"/>
    <w:rsid w:val="00CB5272"/>
    <w:rsid w:val="00CC5048"/>
    <w:rsid w:val="00CC7CCE"/>
    <w:rsid w:val="00CD4EFA"/>
    <w:rsid w:val="00CE170E"/>
    <w:rsid w:val="00CE1961"/>
    <w:rsid w:val="00CE278F"/>
    <w:rsid w:val="00CE3938"/>
    <w:rsid w:val="00CE6429"/>
    <w:rsid w:val="00CE7826"/>
    <w:rsid w:val="00CE7E95"/>
    <w:rsid w:val="00CF0D82"/>
    <w:rsid w:val="00CF1E4C"/>
    <w:rsid w:val="00CF206F"/>
    <w:rsid w:val="00CF2B39"/>
    <w:rsid w:val="00CF5FE5"/>
    <w:rsid w:val="00CF7725"/>
    <w:rsid w:val="00CF7F25"/>
    <w:rsid w:val="00D10CD3"/>
    <w:rsid w:val="00D11566"/>
    <w:rsid w:val="00D127B9"/>
    <w:rsid w:val="00D170F4"/>
    <w:rsid w:val="00D24A0B"/>
    <w:rsid w:val="00D27109"/>
    <w:rsid w:val="00D322E8"/>
    <w:rsid w:val="00D35B31"/>
    <w:rsid w:val="00D40881"/>
    <w:rsid w:val="00D45B94"/>
    <w:rsid w:val="00D536E6"/>
    <w:rsid w:val="00D540C6"/>
    <w:rsid w:val="00D55EA2"/>
    <w:rsid w:val="00D6409A"/>
    <w:rsid w:val="00D66EF0"/>
    <w:rsid w:val="00D77C92"/>
    <w:rsid w:val="00D90411"/>
    <w:rsid w:val="00D92ADF"/>
    <w:rsid w:val="00D93245"/>
    <w:rsid w:val="00D96CAD"/>
    <w:rsid w:val="00D97292"/>
    <w:rsid w:val="00D9762B"/>
    <w:rsid w:val="00DA123F"/>
    <w:rsid w:val="00DB4B5F"/>
    <w:rsid w:val="00DB72ED"/>
    <w:rsid w:val="00DD1260"/>
    <w:rsid w:val="00DD21DF"/>
    <w:rsid w:val="00DD4143"/>
    <w:rsid w:val="00DD7A86"/>
    <w:rsid w:val="00DE32F8"/>
    <w:rsid w:val="00DE5F41"/>
    <w:rsid w:val="00DF39D3"/>
    <w:rsid w:val="00DF4505"/>
    <w:rsid w:val="00E04B21"/>
    <w:rsid w:val="00E052E8"/>
    <w:rsid w:val="00E1015D"/>
    <w:rsid w:val="00E165A5"/>
    <w:rsid w:val="00E171E7"/>
    <w:rsid w:val="00E3179C"/>
    <w:rsid w:val="00E33538"/>
    <w:rsid w:val="00E33DB1"/>
    <w:rsid w:val="00E52F9C"/>
    <w:rsid w:val="00E535EF"/>
    <w:rsid w:val="00E54160"/>
    <w:rsid w:val="00E56015"/>
    <w:rsid w:val="00E57FA5"/>
    <w:rsid w:val="00E7349E"/>
    <w:rsid w:val="00E81465"/>
    <w:rsid w:val="00E869A4"/>
    <w:rsid w:val="00E900AB"/>
    <w:rsid w:val="00E929B0"/>
    <w:rsid w:val="00EA40D8"/>
    <w:rsid w:val="00EA6BB4"/>
    <w:rsid w:val="00EB0C0F"/>
    <w:rsid w:val="00ED1CAC"/>
    <w:rsid w:val="00ED27BB"/>
    <w:rsid w:val="00ED3524"/>
    <w:rsid w:val="00ED5DB4"/>
    <w:rsid w:val="00ED6C5B"/>
    <w:rsid w:val="00EE0893"/>
    <w:rsid w:val="00EE0D06"/>
    <w:rsid w:val="00EE3246"/>
    <w:rsid w:val="00EE3A69"/>
    <w:rsid w:val="00EF0E34"/>
    <w:rsid w:val="00F0224F"/>
    <w:rsid w:val="00F105D4"/>
    <w:rsid w:val="00F26B3F"/>
    <w:rsid w:val="00F30998"/>
    <w:rsid w:val="00F34D84"/>
    <w:rsid w:val="00F356EA"/>
    <w:rsid w:val="00F36BFA"/>
    <w:rsid w:val="00F37030"/>
    <w:rsid w:val="00F42314"/>
    <w:rsid w:val="00F44C0A"/>
    <w:rsid w:val="00F505C0"/>
    <w:rsid w:val="00F56255"/>
    <w:rsid w:val="00F57E23"/>
    <w:rsid w:val="00F616BE"/>
    <w:rsid w:val="00F66218"/>
    <w:rsid w:val="00F75257"/>
    <w:rsid w:val="00F817A8"/>
    <w:rsid w:val="00F82EFC"/>
    <w:rsid w:val="00F84911"/>
    <w:rsid w:val="00F84D38"/>
    <w:rsid w:val="00F857C0"/>
    <w:rsid w:val="00F8733C"/>
    <w:rsid w:val="00F94C47"/>
    <w:rsid w:val="00FA18F7"/>
    <w:rsid w:val="00FA6636"/>
    <w:rsid w:val="00FA79E6"/>
    <w:rsid w:val="00FB51EE"/>
    <w:rsid w:val="00FB71EC"/>
    <w:rsid w:val="00FC4357"/>
    <w:rsid w:val="00FD1158"/>
    <w:rsid w:val="00FD3849"/>
    <w:rsid w:val="00FD631A"/>
    <w:rsid w:val="00FE1624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6ED199D"/>
  <w15:docId w15:val="{16D9C77A-5F37-4576-ABF2-D273059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9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92D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A1392D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A1392D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39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A1392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A1392D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A1392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A1392D"/>
    <w:rPr>
      <w:i/>
      <w:color w:val="003366"/>
      <w:sz w:val="24"/>
      <w:szCs w:val="24"/>
    </w:rPr>
  </w:style>
  <w:style w:type="paragraph" w:customStyle="1" w:styleId="RealiaText">
    <w:name w:val="Realia Text"/>
    <w:rsid w:val="00A1392D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A1392D"/>
    <w:pPr>
      <w:ind w:left="0" w:firstLine="0"/>
    </w:pPr>
  </w:style>
  <w:style w:type="paragraph" w:customStyle="1" w:styleId="TextList">
    <w:name w:val="Text List"/>
    <w:rsid w:val="00A1392D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A1392D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A1392D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A1392D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1392D"/>
  </w:style>
  <w:style w:type="paragraph" w:customStyle="1" w:styleId="BriefPhoto">
    <w:name w:val="Brief Photo"/>
    <w:rsid w:val="00A1392D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A1392D"/>
    <w:rPr>
      <w:sz w:val="16"/>
      <w:szCs w:val="16"/>
    </w:rPr>
  </w:style>
  <w:style w:type="paragraph" w:styleId="Stopka">
    <w:name w:val="footer"/>
    <w:basedOn w:val="Normalny"/>
    <w:rsid w:val="00A1392D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A1392D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A1392D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A1392D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A1392D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A1392D"/>
    <w:rPr>
      <w:rFonts w:ascii="Charis SIL" w:hAnsi="Charis SIL"/>
    </w:rPr>
  </w:style>
  <w:style w:type="character" w:customStyle="1" w:styleId="GapFillchr">
    <w:name w:val="Gap Fill chr"/>
    <w:basedOn w:val="Domylnaczcionkaakapitu"/>
    <w:rsid w:val="00A1392D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A1392D"/>
  </w:style>
  <w:style w:type="paragraph" w:customStyle="1" w:styleId="RealiaHead">
    <w:name w:val="Realia Head"/>
    <w:basedOn w:val="RealiaText"/>
    <w:rsid w:val="00A1392D"/>
    <w:pPr>
      <w:spacing w:before="240" w:after="60"/>
    </w:pPr>
    <w:rPr>
      <w:b/>
      <w:u w:val="single"/>
    </w:rPr>
  </w:style>
  <w:style w:type="paragraph" w:styleId="Bezodstpw">
    <w:name w:val="No Spacing"/>
    <w:qFormat/>
    <w:rsid w:val="00A139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A1392D"/>
    <w:rPr>
      <w:sz w:val="24"/>
      <w:szCs w:val="24"/>
    </w:rPr>
  </w:style>
  <w:style w:type="table" w:styleId="Tabela-Siatka">
    <w:name w:val="Table Grid"/>
    <w:basedOn w:val="Standardowy"/>
    <w:rsid w:val="00A1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A1392D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A1392D"/>
    <w:rPr>
      <w:color w:val="333399"/>
    </w:rPr>
  </w:style>
  <w:style w:type="paragraph" w:customStyle="1" w:styleId="Rubric">
    <w:name w:val="Rubric"/>
    <w:rsid w:val="00A1392D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A1392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A1392D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A139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A1392D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A1392D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A1392D"/>
    <w:rPr>
      <w:b/>
    </w:rPr>
  </w:style>
  <w:style w:type="paragraph" w:customStyle="1" w:styleId="TextDialogue">
    <w:name w:val="Text Dialogue"/>
    <w:basedOn w:val="TextList"/>
    <w:rsid w:val="00A1392D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A1392D"/>
    <w:pPr>
      <w:shd w:val="clear" w:color="auto" w:fill="CCFFFF"/>
    </w:pPr>
  </w:style>
  <w:style w:type="paragraph" w:customStyle="1" w:styleId="AudioscriptHead">
    <w:name w:val="Audioscript Head"/>
    <w:basedOn w:val="Audioscript"/>
    <w:rsid w:val="00A1392D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A1392D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A1392D"/>
    <w:rPr>
      <w:bCs/>
      <w:color w:val="C0C0C0"/>
      <w:sz w:val="28"/>
    </w:rPr>
  </w:style>
  <w:style w:type="paragraph" w:customStyle="1" w:styleId="HeadLesson">
    <w:name w:val="Head Lesson"/>
    <w:next w:val="RevisionHeadA"/>
    <w:rsid w:val="00A1392D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A1392D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A1392D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A1392D"/>
    <w:pPr>
      <w:ind w:firstLine="540"/>
    </w:pPr>
  </w:style>
  <w:style w:type="paragraph" w:customStyle="1" w:styleId="WordListHeading">
    <w:name w:val="Word List Heading"/>
    <w:basedOn w:val="Normalny"/>
    <w:rsid w:val="00A1392D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A1392D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A1392D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A1392D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A1392D"/>
    <w:rPr>
      <w:i/>
    </w:rPr>
  </w:style>
  <w:style w:type="paragraph" w:customStyle="1" w:styleId="TextReference">
    <w:name w:val="Text Reference"/>
    <w:basedOn w:val="Normalny"/>
    <w:rsid w:val="00A1392D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A1392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A1392D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A1392D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A1392D"/>
    <w:rPr>
      <w:i/>
      <w:color w:val="333333"/>
    </w:rPr>
  </w:style>
  <w:style w:type="paragraph" w:customStyle="1" w:styleId="ClassBoxHead">
    <w:name w:val="Class Box Head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A1392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92D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1392D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392D"/>
    <w:rPr>
      <w:rFonts w:ascii="Century" w:eastAsia="Century" w:hAnsi="Century"/>
      <w:sz w:val="18"/>
      <w:szCs w:val="18"/>
    </w:rPr>
  </w:style>
  <w:style w:type="paragraph" w:styleId="Tytu">
    <w:name w:val="Title"/>
    <w:aliases w:val="Name"/>
    <w:next w:val="Normalny"/>
    <w:link w:val="TytuZnak"/>
    <w:uiPriority w:val="10"/>
    <w:qFormat/>
    <w:rsid w:val="00A8753D"/>
    <w:pPr>
      <w:spacing w:before="120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A8753D"/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9</cp:revision>
  <cp:lastPrinted>2017-01-08T17:53:00Z</cp:lastPrinted>
  <dcterms:created xsi:type="dcterms:W3CDTF">2018-08-29T09:04:00Z</dcterms:created>
  <dcterms:modified xsi:type="dcterms:W3CDTF">2018-10-04T12:30:00Z</dcterms:modified>
</cp:coreProperties>
</file>